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CD6" w:rsidRDefault="008D7CD6" w:rsidP="00E01395">
      <w:pPr>
        <w:rPr>
          <w:rFonts w:cs="Calibri"/>
          <w:b/>
        </w:rPr>
      </w:pPr>
      <w:r>
        <w:rPr>
          <w:rFonts w:cs="Calibri"/>
          <w:b/>
        </w:rPr>
        <w:t>ÇEVRE VE ALAN PROBLEMLERİ</w:t>
      </w:r>
    </w:p>
    <w:p w:rsidR="008D7CD6" w:rsidRPr="00796647" w:rsidRDefault="008D7CD6" w:rsidP="00E01395">
      <w:pPr>
        <w:rPr>
          <w:rFonts w:cs="Calibri"/>
          <w:b/>
        </w:rPr>
      </w:pPr>
      <w:r w:rsidRPr="00796647">
        <w:rPr>
          <w:rFonts w:cs="Calibri"/>
          <w:b/>
        </w:rPr>
        <w:t>1-Sibel kartondan küp yapmak istiyor. Küpün bir ayrıtının uzunluğu 13 cm olduğuna göre Sibel bu küp için kaç cm2  karton kullanır?</w:t>
      </w:r>
    </w:p>
    <w:p w:rsidR="008D7CD6" w:rsidRPr="00796647" w:rsidRDefault="008D7CD6" w:rsidP="00E01395">
      <w:pPr>
        <w:rPr>
          <w:rFonts w:cs="Calibri"/>
          <w:b/>
        </w:rPr>
      </w:pPr>
    </w:p>
    <w:p w:rsidR="008D7CD6" w:rsidRPr="00796647" w:rsidRDefault="008D7CD6" w:rsidP="00E01395">
      <w:pPr>
        <w:rPr>
          <w:rFonts w:cs="Calibri"/>
          <w:b/>
        </w:rPr>
      </w:pPr>
    </w:p>
    <w:p w:rsidR="008D7CD6" w:rsidRPr="00796647" w:rsidRDefault="008D7CD6" w:rsidP="00E01395">
      <w:pPr>
        <w:rPr>
          <w:rFonts w:cs="Calibri"/>
          <w:b/>
        </w:rPr>
      </w:pPr>
      <w:r w:rsidRPr="00796647">
        <w:rPr>
          <w:rFonts w:cs="Calibri"/>
          <w:b/>
        </w:rPr>
        <w:t>2-Serenay anneler gününde annesine hediye aldı. Hediye paketini güzel bir kaplıkla kaplamak istiyor.  Taban ayrıtı 25 cm ve yüksekliği 29 cm olan kare prizma şeklindeki paketi kaplamak için kaç cm2 kaplık kullanır?</w:t>
      </w:r>
    </w:p>
    <w:p w:rsidR="008D7CD6" w:rsidRPr="00796647" w:rsidRDefault="008D7CD6" w:rsidP="00E01395">
      <w:pPr>
        <w:rPr>
          <w:rFonts w:cs="Calibri"/>
          <w:b/>
        </w:rPr>
      </w:pPr>
    </w:p>
    <w:p w:rsidR="008D7CD6" w:rsidRPr="00796647" w:rsidRDefault="008D7CD6" w:rsidP="00E01395">
      <w:pPr>
        <w:rPr>
          <w:rFonts w:cs="Calibri"/>
          <w:b/>
        </w:rPr>
      </w:pPr>
    </w:p>
    <w:p w:rsidR="008D7CD6" w:rsidRPr="00796647" w:rsidRDefault="008D7CD6" w:rsidP="00E01395">
      <w:pPr>
        <w:rPr>
          <w:rFonts w:cs="Calibri"/>
          <w:b/>
        </w:rPr>
      </w:pPr>
      <w:r w:rsidRPr="00796647">
        <w:rPr>
          <w:rFonts w:cs="Calibri"/>
          <w:b/>
        </w:rPr>
        <w:t>3-Yiğit’in babası bahçelerinin etrafını 3 sıra tel ile çevirmek istiyor. Bahçenin eni, 18, boyu 23 m dir. Telin metresi  7 Türk Lirası olduğuna göre Yiğit’in babası alınan tele kaç lira öder?</w:t>
      </w:r>
    </w:p>
    <w:p w:rsidR="008D7CD6" w:rsidRPr="00796647" w:rsidRDefault="008D7CD6" w:rsidP="00E01395">
      <w:pPr>
        <w:rPr>
          <w:rFonts w:cs="Calibri"/>
          <w:b/>
        </w:rPr>
      </w:pPr>
    </w:p>
    <w:p w:rsidR="008D7CD6" w:rsidRPr="00796647" w:rsidRDefault="008D7CD6" w:rsidP="00E01395">
      <w:pPr>
        <w:rPr>
          <w:rFonts w:cs="Calibri"/>
          <w:b/>
        </w:rPr>
      </w:pPr>
    </w:p>
    <w:p w:rsidR="008D7CD6" w:rsidRPr="00796647" w:rsidRDefault="008D7CD6" w:rsidP="00E01395">
      <w:pPr>
        <w:rPr>
          <w:rFonts w:cs="Calibri"/>
          <w:b/>
        </w:rPr>
      </w:pPr>
      <w:r w:rsidRPr="00796647">
        <w:rPr>
          <w:rFonts w:cs="Calibri"/>
          <w:b/>
        </w:rPr>
        <w:t>4-Rüveydelerin mutfağının eni 6m, boyu 7 metredir. Bu mutfağın tabanına bir kenarı 20 cm olan fayanslardan döşenirse kaç adet fayans gereklidir?</w:t>
      </w:r>
    </w:p>
    <w:p w:rsidR="008D7CD6" w:rsidRPr="00796647" w:rsidRDefault="008D7CD6" w:rsidP="00E01395">
      <w:pPr>
        <w:rPr>
          <w:rFonts w:cs="Calibri"/>
          <w:b/>
        </w:rPr>
      </w:pPr>
    </w:p>
    <w:p w:rsidR="008D7CD6" w:rsidRPr="00796647" w:rsidRDefault="008D7CD6" w:rsidP="00E01395">
      <w:pPr>
        <w:rPr>
          <w:rFonts w:cs="Calibri"/>
          <w:b/>
        </w:rPr>
      </w:pPr>
    </w:p>
    <w:p w:rsidR="008D7CD6" w:rsidRPr="00796647" w:rsidRDefault="008D7CD6" w:rsidP="00E01395">
      <w:pPr>
        <w:rPr>
          <w:rFonts w:cs="Calibri"/>
          <w:b/>
        </w:rPr>
      </w:pPr>
      <w:r w:rsidRPr="00796647">
        <w:rPr>
          <w:rFonts w:cs="Calibri"/>
          <w:b/>
        </w:rPr>
        <w:t>5-Serdar yarıçapı 40 cm olan bisikleti 600m yol gidiyor. Serdar’ın bisikletinin tekerleği bu yolda kaç kez döner? (pi=3)</w:t>
      </w:r>
    </w:p>
    <w:p w:rsidR="008D7CD6" w:rsidRPr="00796647" w:rsidRDefault="008D7CD6" w:rsidP="00E01395">
      <w:pPr>
        <w:rPr>
          <w:rFonts w:cs="Calibri"/>
          <w:b/>
        </w:rPr>
      </w:pPr>
    </w:p>
    <w:p w:rsidR="008D7CD6" w:rsidRPr="00796647" w:rsidRDefault="008D7CD6" w:rsidP="00E01395">
      <w:pPr>
        <w:rPr>
          <w:rFonts w:cs="Calibri"/>
          <w:b/>
        </w:rPr>
      </w:pPr>
      <w:r>
        <w:rPr>
          <w:noProof/>
          <w:lang w:eastAsia="tr-TR"/>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26" type="#_x0000_t22" style="position:absolute;margin-left:9.2pt;margin-top:22.9pt;width:37.5pt;height:63.75pt;z-index:251655680"/>
        </w:pict>
      </w:r>
    </w:p>
    <w:p w:rsidR="008D7CD6" w:rsidRPr="00796647" w:rsidRDefault="008D7CD6" w:rsidP="007B1849">
      <w:pPr>
        <w:tabs>
          <w:tab w:val="left" w:pos="1425"/>
        </w:tabs>
        <w:rPr>
          <w:rFonts w:cs="Calibri"/>
          <w:b/>
        </w:rPr>
      </w:pPr>
      <w:r>
        <w:rPr>
          <w:noProof/>
          <w:lang w:eastAsia="tr-TR"/>
        </w:rPr>
        <w:pict>
          <v:shapetype id="_x0000_t32" coordsize="21600,21600" o:spt="32" o:oned="t" path="m,l21600,21600e" filled="f">
            <v:path arrowok="t" fillok="f" o:connecttype="none"/>
            <o:lock v:ext="edit" shapetype="t"/>
          </v:shapetype>
          <v:shape id="_x0000_s1027" type="#_x0000_t32" style="position:absolute;margin-left:26.45pt;margin-top:6.6pt;width:20.25pt;height:0;z-index:251656704" o:connectortype="straight"/>
        </w:pict>
      </w:r>
      <w:r w:rsidRPr="00796647">
        <w:rPr>
          <w:rFonts w:cs="Calibri"/>
          <w:b/>
        </w:rPr>
        <w:t>6-</w:t>
      </w:r>
      <w:r w:rsidRPr="00796647">
        <w:rPr>
          <w:rFonts w:cs="Calibri"/>
          <w:b/>
        </w:rPr>
        <w:tab/>
      </w:r>
    </w:p>
    <w:p w:rsidR="008D7CD6" w:rsidRPr="00796647" w:rsidRDefault="008D7CD6" w:rsidP="007B1849">
      <w:pPr>
        <w:tabs>
          <w:tab w:val="left" w:pos="1425"/>
        </w:tabs>
        <w:rPr>
          <w:rFonts w:cs="Calibri"/>
          <w:b/>
        </w:rPr>
      </w:pPr>
    </w:p>
    <w:p w:rsidR="008D7CD6" w:rsidRPr="00796647" w:rsidRDefault="008D7CD6" w:rsidP="007B1849">
      <w:pPr>
        <w:tabs>
          <w:tab w:val="left" w:pos="1425"/>
        </w:tabs>
        <w:rPr>
          <w:rFonts w:cs="Calibri"/>
          <w:b/>
        </w:rPr>
      </w:pPr>
      <w:r w:rsidRPr="00796647">
        <w:rPr>
          <w:rFonts w:cs="Calibri"/>
          <w:b/>
        </w:rPr>
        <w:t xml:space="preserve">                    Kağan yandaki silindirin aynısını                            yapmak istiyor. Silindirin tabanının yarıçapı 4 cm ve yüksekliği 7cm dir.Kağan bu silindir için kaç cm2 karton kullanır? (pi=3)</w:t>
      </w:r>
    </w:p>
    <w:p w:rsidR="008D7CD6" w:rsidRPr="00796647" w:rsidRDefault="008D7CD6" w:rsidP="007B1849">
      <w:pPr>
        <w:tabs>
          <w:tab w:val="left" w:pos="1425"/>
        </w:tabs>
        <w:rPr>
          <w:rFonts w:cs="Calibri"/>
          <w:b/>
        </w:rPr>
      </w:pPr>
    </w:p>
    <w:p w:rsidR="008D7CD6" w:rsidRPr="00796647" w:rsidRDefault="008D7CD6" w:rsidP="007B1849">
      <w:pPr>
        <w:tabs>
          <w:tab w:val="left" w:pos="1425"/>
        </w:tabs>
        <w:rPr>
          <w:rFonts w:cs="Calibri"/>
          <w:b/>
        </w:rPr>
      </w:pPr>
    </w:p>
    <w:p w:rsidR="008D7CD6" w:rsidRPr="00796647" w:rsidRDefault="008D7CD6" w:rsidP="007B1849">
      <w:pPr>
        <w:tabs>
          <w:tab w:val="left" w:pos="1425"/>
        </w:tabs>
        <w:rPr>
          <w:rFonts w:cs="Calibri"/>
          <w:b/>
        </w:rPr>
      </w:pPr>
    </w:p>
    <w:p w:rsidR="008D7CD6" w:rsidRPr="00796647" w:rsidRDefault="008D7CD6" w:rsidP="007B1849">
      <w:pPr>
        <w:tabs>
          <w:tab w:val="left" w:pos="1425"/>
        </w:tabs>
        <w:rPr>
          <w:rFonts w:cs="Calibri"/>
          <w:b/>
        </w:rPr>
      </w:pPr>
    </w:p>
    <w:p w:rsidR="008D7CD6" w:rsidRPr="00796647" w:rsidRDefault="008D7CD6" w:rsidP="007B1849">
      <w:pPr>
        <w:tabs>
          <w:tab w:val="left" w:pos="1425"/>
        </w:tabs>
        <w:rPr>
          <w:rFonts w:cs="Calibri"/>
          <w:b/>
        </w:rPr>
      </w:pPr>
      <w:r>
        <w:rPr>
          <w:noProof/>
          <w:lang w:eastAsia="tr-TR"/>
        </w:rPr>
        <w:pict>
          <v:shape id="_x0000_s1028" type="#_x0000_t32" style="position:absolute;margin-left:49.05pt;margin-top:9.2pt;width:14.25pt;height:15pt;flip:y;z-index:251659776" o:connectortype="straight"/>
        </w:pict>
      </w:r>
      <w:r>
        <w:rPr>
          <w:noProof/>
          <w:lang w:eastAsia="tr-TR"/>
        </w:rPr>
        <w:pict>
          <v:oval id="_x0000_s1029" style="position:absolute;margin-left:19.8pt;margin-top:1.7pt;width:54pt;height:47.25pt;z-index:251657728"/>
        </w:pict>
      </w:r>
      <w:r w:rsidRPr="00796647">
        <w:rPr>
          <w:rFonts w:cs="Calibri"/>
          <w:b/>
        </w:rPr>
        <w:t>7-</w:t>
      </w:r>
    </w:p>
    <w:p w:rsidR="008D7CD6" w:rsidRPr="00796647" w:rsidRDefault="008D7CD6" w:rsidP="00E01395">
      <w:pPr>
        <w:rPr>
          <w:rFonts w:cs="Calibri"/>
          <w:b/>
        </w:rPr>
      </w:pPr>
      <w:r>
        <w:rPr>
          <w:noProof/>
          <w:lang w:eastAsia="tr-TR"/>
        </w:rPr>
        <w:pict>
          <v:shape id="_x0000_s1030" type="#_x0000_t32" style="position:absolute;margin-left:49.05pt;margin-top:-.35pt;width:24.75pt;height:0;z-index:251658752" o:connectortype="straight"/>
        </w:pict>
      </w:r>
    </w:p>
    <w:p w:rsidR="008D7CD6" w:rsidRPr="00796647" w:rsidRDefault="008D7CD6" w:rsidP="00E01395">
      <w:pPr>
        <w:rPr>
          <w:rFonts w:cs="Calibri"/>
          <w:b/>
        </w:rPr>
      </w:pPr>
    </w:p>
    <w:p w:rsidR="008D7CD6" w:rsidRPr="00796647" w:rsidRDefault="008D7CD6" w:rsidP="00E01395">
      <w:pPr>
        <w:rPr>
          <w:rFonts w:cs="Calibri"/>
          <w:b/>
        </w:rPr>
      </w:pPr>
      <w:r w:rsidRPr="00796647">
        <w:rPr>
          <w:rFonts w:cs="Calibri"/>
          <w:b/>
        </w:rPr>
        <w:t xml:space="preserve"> Yurdum, yukarıdaki gibi yarıçapı 5cm lik  bir çember çizip, çember üzerinde 60 derecelik bir merkez  açı çiziyor ve burayı makas ile kesiyor. Yurdumun kestiği parçanın alanı kaç cm2 dir?  (pi=3)</w:t>
      </w:r>
    </w:p>
    <w:p w:rsidR="008D7CD6" w:rsidRPr="00796647" w:rsidRDefault="008D7CD6" w:rsidP="00E01395">
      <w:pPr>
        <w:rPr>
          <w:rFonts w:cs="Calibri"/>
          <w:b/>
        </w:rPr>
      </w:pPr>
    </w:p>
    <w:p w:rsidR="008D7CD6" w:rsidRPr="00796647" w:rsidRDefault="008D7CD6" w:rsidP="003B4795">
      <w:pPr>
        <w:ind w:left="708"/>
        <w:rPr>
          <w:rFonts w:cs="Calibri"/>
          <w:b/>
        </w:rPr>
      </w:pPr>
    </w:p>
    <w:p w:rsidR="008D7CD6" w:rsidRPr="00796647" w:rsidRDefault="008D7CD6" w:rsidP="00E01395">
      <w:pPr>
        <w:rPr>
          <w:rFonts w:cs="Calibri"/>
          <w:b/>
        </w:rPr>
      </w:pPr>
      <w:r w:rsidRPr="00796647">
        <w:rPr>
          <w:rFonts w:cs="Calibri"/>
          <w:b/>
        </w:rPr>
        <w:t>8-Sude,  eni 28 cm ve boyu 43 cm olan fotoğraf çerçevesinin etrafına 4 sıra kurdele  çevirmek istiyor. Kaç cm kurdeleye ihtiyacı vardır?</w:t>
      </w:r>
    </w:p>
    <w:p w:rsidR="008D7CD6" w:rsidRPr="00796647" w:rsidRDefault="008D7CD6" w:rsidP="00E01395">
      <w:pPr>
        <w:rPr>
          <w:rFonts w:cs="Calibri"/>
          <w:b/>
        </w:rPr>
      </w:pPr>
    </w:p>
    <w:p w:rsidR="008D7CD6" w:rsidRPr="00796647" w:rsidRDefault="008D7CD6" w:rsidP="00E01395">
      <w:pPr>
        <w:rPr>
          <w:rFonts w:cs="Calibri"/>
          <w:b/>
        </w:rPr>
      </w:pPr>
    </w:p>
    <w:p w:rsidR="008D7CD6" w:rsidRPr="00796647" w:rsidRDefault="008D7CD6" w:rsidP="00E01395">
      <w:pPr>
        <w:rPr>
          <w:rFonts w:cs="Calibri"/>
          <w:b/>
        </w:rPr>
      </w:pPr>
      <w:r w:rsidRPr="00796647">
        <w:rPr>
          <w:rFonts w:cs="Calibri"/>
          <w:b/>
        </w:rPr>
        <w:t>9-Enes’in babası Dikdörtgen şeklindeki bahçelerinin uzun kenarından birini, komşularını tavukları girmesin diye 5 sıra tel ile çevirmek istiyor. Bahçenin çevresi 120 m ve kısa kenarı 18 ise kaç m tele ihtiyacı vardır?</w:t>
      </w:r>
    </w:p>
    <w:p w:rsidR="008D7CD6" w:rsidRPr="00796647" w:rsidRDefault="008D7CD6" w:rsidP="00E01395">
      <w:pPr>
        <w:rPr>
          <w:rFonts w:cs="Calibri"/>
          <w:b/>
        </w:rPr>
      </w:pPr>
    </w:p>
    <w:p w:rsidR="008D7CD6" w:rsidRPr="00796647" w:rsidRDefault="008D7CD6" w:rsidP="00E01395">
      <w:pPr>
        <w:rPr>
          <w:rFonts w:cs="Calibri"/>
          <w:b/>
        </w:rPr>
      </w:pPr>
    </w:p>
    <w:p w:rsidR="008D7CD6" w:rsidRPr="00796647" w:rsidRDefault="008D7CD6" w:rsidP="00E01395">
      <w:pPr>
        <w:rPr>
          <w:rFonts w:cs="Calibri"/>
          <w:b/>
        </w:rPr>
      </w:pPr>
    </w:p>
    <w:p w:rsidR="008D7CD6" w:rsidRPr="00796647" w:rsidRDefault="008D7CD6" w:rsidP="00E01395">
      <w:pPr>
        <w:rPr>
          <w:rFonts w:cs="Calibri"/>
          <w:b/>
        </w:rPr>
      </w:pPr>
      <w:r w:rsidRPr="00796647">
        <w:rPr>
          <w:rFonts w:cs="Calibri"/>
          <w:b/>
        </w:rPr>
        <w:t>10-Asudenin babası boyutları 6,9,12 birim olan büyük bir kolinin içine boyunları 3,6 ve 9 birim  olan küçük kutulardan kaç tane koyabilir?</w:t>
      </w:r>
    </w:p>
    <w:p w:rsidR="008D7CD6" w:rsidRPr="00796647" w:rsidRDefault="008D7CD6" w:rsidP="00E01395">
      <w:pPr>
        <w:rPr>
          <w:rFonts w:cs="Calibri"/>
          <w:b/>
        </w:rPr>
      </w:pPr>
    </w:p>
    <w:p w:rsidR="008D7CD6" w:rsidRPr="00796647" w:rsidRDefault="008D7CD6" w:rsidP="00E01395">
      <w:pPr>
        <w:rPr>
          <w:rFonts w:cs="Calibri"/>
          <w:b/>
        </w:rPr>
      </w:pPr>
    </w:p>
    <w:p w:rsidR="008D7CD6" w:rsidRPr="00796647" w:rsidRDefault="008D7CD6" w:rsidP="00E01395">
      <w:pPr>
        <w:rPr>
          <w:rFonts w:cs="Calibri"/>
          <w:b/>
        </w:rPr>
      </w:pPr>
      <w:r w:rsidRPr="00796647">
        <w:rPr>
          <w:rFonts w:cs="Calibri"/>
          <w:b/>
        </w:rPr>
        <w:t>11-Murat uzun kenarı 15 cm ve kısa kenarı 5 olan telden bir dikdörtgen yapıyor. Murat bu dikdörtgeni bozup bir kenarı 2 cm olan karelerden kaç  tane yapar?</w:t>
      </w:r>
    </w:p>
    <w:p w:rsidR="008D7CD6" w:rsidRPr="00796647" w:rsidRDefault="008D7CD6" w:rsidP="00E01395">
      <w:pPr>
        <w:rPr>
          <w:rFonts w:cs="Calibri"/>
          <w:b/>
        </w:rPr>
      </w:pPr>
    </w:p>
    <w:p w:rsidR="008D7CD6" w:rsidRPr="00796647" w:rsidRDefault="008D7CD6" w:rsidP="00E01395">
      <w:pPr>
        <w:rPr>
          <w:rFonts w:cs="Calibri"/>
          <w:b/>
        </w:rPr>
      </w:pPr>
      <w:r>
        <w:rPr>
          <w:rFonts w:cs="Calibri"/>
          <w:b/>
        </w:rPr>
        <w:t xml:space="preserve">                                                       </w:t>
      </w:r>
      <w:r w:rsidRPr="003E78C2">
        <w:rPr>
          <w:rFonts w:cs="Calibri"/>
          <w:b/>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89.25pt;height:60pt;visibility:visible">
            <v:imagedata r:id="rId5" o:title=""/>
          </v:shape>
        </w:pict>
      </w:r>
    </w:p>
    <w:p w:rsidR="008D7CD6" w:rsidRPr="00796647" w:rsidRDefault="008D7CD6" w:rsidP="00E01395">
      <w:pPr>
        <w:rPr>
          <w:rFonts w:cs="Calibri"/>
          <w:b/>
        </w:rPr>
      </w:pPr>
    </w:p>
    <w:sectPr w:rsidR="008D7CD6" w:rsidRPr="00796647" w:rsidSect="00796647">
      <w:pgSz w:w="11906" w:h="16838"/>
      <w:pgMar w:top="851" w:right="707" w:bottom="0" w:left="85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4587D"/>
    <w:multiLevelType w:val="hybridMultilevel"/>
    <w:tmpl w:val="4BCA0688"/>
    <w:lvl w:ilvl="0" w:tplc="70C47F3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1395"/>
    <w:rsid w:val="000079C8"/>
    <w:rsid w:val="003B4795"/>
    <w:rsid w:val="003E78C2"/>
    <w:rsid w:val="00531D5B"/>
    <w:rsid w:val="00586ACF"/>
    <w:rsid w:val="006C567F"/>
    <w:rsid w:val="00782FE0"/>
    <w:rsid w:val="00796647"/>
    <w:rsid w:val="007B1849"/>
    <w:rsid w:val="007F5AF8"/>
    <w:rsid w:val="00835831"/>
    <w:rsid w:val="008D7CD6"/>
    <w:rsid w:val="00BF6F07"/>
    <w:rsid w:val="00E01395"/>
    <w:rsid w:val="00ED791F"/>
    <w:rsid w:val="00FE5FD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F0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1395"/>
    <w:pPr>
      <w:ind w:left="720"/>
      <w:contextualSpacing/>
    </w:pPr>
  </w:style>
  <w:style w:type="paragraph" w:styleId="BalloonText">
    <w:name w:val="Balloon Text"/>
    <w:basedOn w:val="Normal"/>
    <w:link w:val="BalloonTextChar"/>
    <w:uiPriority w:val="99"/>
    <w:semiHidden/>
    <w:rsid w:val="003B4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47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295</Words>
  <Characters>1687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ÇEVRE VE ALAN PROBLEMLERİ</dc:title>
  <dc:subject/>
  <dc:creator>Halil</dc:creator>
  <cp:keywords/>
  <dc:description/>
  <cp:lastModifiedBy>Excellent-PC</cp:lastModifiedBy>
  <cp:revision>2</cp:revision>
  <cp:lastPrinted>2012-05-17T17:03:00Z</cp:lastPrinted>
  <dcterms:created xsi:type="dcterms:W3CDTF">2012-10-18T18:34:00Z</dcterms:created>
  <dcterms:modified xsi:type="dcterms:W3CDTF">2012-10-18T18:34:00Z</dcterms:modified>
</cp:coreProperties>
</file>