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0A0"/>
      </w:tblPr>
      <w:tblGrid>
        <w:gridCol w:w="3057"/>
      </w:tblGrid>
      <w:tr w:rsidR="00443B23" w:rsidRPr="00CB0C62">
        <w:tc>
          <w:tcPr>
            <w:tcW w:w="5746" w:type="dxa"/>
          </w:tcPr>
          <w:p w:rsidR="00443B23" w:rsidRPr="00CB0C62" w:rsidRDefault="00443B23">
            <w:pPr>
              <w:pStyle w:val="NoSpacing"/>
              <w:rPr>
                <w:b/>
                <w:bCs/>
              </w:rPr>
            </w:pPr>
          </w:p>
        </w:tc>
      </w:tr>
    </w:tbl>
    <w:p w:rsidR="00443B23" w:rsidRDefault="00443B23">
      <w:r>
        <w:rPr>
          <w:noProof/>
          <w:lang w:eastAsia="tr-TR"/>
        </w:rPr>
        <w:pict>
          <v:group id="Grup 29" o:spid="_x0000_s1026" style="position:absolute;margin-left:0;margin-top:0;width:444.95pt;height:380.15pt;z-index:25167411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L6WL8AAADbAAAADwAAAGRycy9kb3ducmV2LnhtbESPzQrCMBCE74LvEFbwIpoqIlqNIoLg&#10;RcGfB1ia7Q82m9rEWt/eCILHYXa+2VltWlOKhmpXWFYwHkUgiBOrC84U3K774RyE88gaS8uk4E0O&#10;NutuZ4Wxti8+U3PxmQgQdjEqyL2vYildkpNBN7IVcfBSWxv0QdaZ1DW+AtyUchJFM2mw4NCQY0W7&#10;nJL75WnCG6l0j8G9Oh1TWpyz5pSW04FUqt9rt0sQnlr/P/6lD1rBbALfLQE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yL6WL8AAADbAAAADwAAAAAAAAAAAAAAAACh&#10;AgAAZHJzL2Rvd25yZXYueG1sUEsFBgAAAAAEAAQA+QAAAI0DAAAAAA==&#10;" strokecolor="#a7bfde"/>
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pTMUA&#10;AADbAAAADwAAAGRycy9kb3ducmV2LnhtbESPT2vCQBTE7wW/w/IKXkrdVK1IdA1FsH/wpO1Bb4/s&#10;M0nNvg3ZTVy/fbcgeBxm5jfMMgumFj21rrKs4GWUgCDOra64UPDzvXmeg3AeWWNtmRRcyUG2Gjws&#10;MdX2wjvq974QEcIuRQWl900qpctLMuhGtiGO3sm2Bn2UbSF1i5cIN7UcJ8lMGqw4LpTY0Lqk/Lzv&#10;jIKpe99+HV/5Y/okO/O73YV5fwhKDR/D2wKEp+Dv4Vv7UyuYTeD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KlMxQAAANsAAAAPAAAAAAAAAAAAAAAAAJgCAABkcnMv&#10;ZG93bnJldi54bWxQSwUGAAAAAAQABAD1AAAAigMAAAAA&#10;" fillcolor="#ffcc4d" stroked="f">
              <v:fill color2="#ffedc1" focusposition=",1" focussize="" colors="0 #9ab5e4;.5 #c2d1ed;1 #e1e8f5" focus="100%" type="gradientRadial"/>
            </v:oval>
            <w10:wrap anchorx="page" anchory="page"/>
          </v:group>
        </w:pict>
      </w:r>
      <w:r>
        <w:rPr>
          <w:noProof/>
          <w:lang w:eastAsia="tr-TR"/>
        </w:rPr>
        <w:pict>
          <v:group id="Grup 24" o:spid="_x0000_s1029" style="position:absolute;margin-left:167.55pt;margin-top:0;width:287.3pt;height:226.8pt;z-index:251673088;mso-position-horizontal-relative:page;mso-position-vertical:top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eW4gQAAPc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" o:allowincell="f">
            <v:shape id="AutoShape 25" o:spid="_x0000_s1030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iLMQAAADbAAAADwAAAGRycy9kb3ducmV2LnhtbESP3WrCQBCF7wXfYRnBm9BsFA01ukop&#10;FHpTIWkfYMhOfjA7m2bXmL59VxC8PJw535lzOE2mEyMNrrWsYBUnIIhLq1uuFfx8f7y8gnAeWWNn&#10;mRT8kYPTcT47YKbtjXMaC1+LAGGXoYLG+z6T0pUNGXSx7YmDV9nBoA9yqKUe8BbgppPrJEmlwZZD&#10;Q4M9vTdUXoqrCW9U0v1Gl/78VdEur8dz1W0iqdRyMb3tQXia/PP4kf7UCtIt3LcEAM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2IsxAAAANsAAAAPAAAAAAAAAAAA&#10;AAAAAKECAABkcnMvZG93bnJldi54bWxQSwUGAAAAAAQABAD5AAAAkgMAAAAA&#10;" strokecolor="#a7bfde"/>
            <v:oval id="Oval 26" o:spid="_x0000_s1031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+r8MA&#10;AADb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XkO1y/pB8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+r8MAAADbAAAADwAAAAAAAAAAAAAAAACYAgAAZHJzL2Rv&#10;d25yZXYueG1sUEsFBgAAAAAEAAQA9QAAAIgDAAAAAA==&#10;" fillcolor="#ffcc4d" stroked="f">
              <v:fill color2="#ffedc1" rotate="t" focusposition=",1" focussize="" colors="0 #9ab5e4;.5 #c2d1ed;1 #e1e8f5" focus="100%" type="gradientRadial"/>
            </v:oval>
            <w10:wrap anchorx="margin" anchory="page"/>
          </v:group>
        </w:pict>
      </w:r>
    </w:p>
    <w:p w:rsidR="00443B23" w:rsidRDefault="00443B23">
      <w:r>
        <w:rPr>
          <w:noProof/>
          <w:lang w:eastAsia="tr-TR"/>
        </w:rPr>
        <w:pict>
          <v:group id="Grup 67" o:spid="_x0000_s1032" style="position:absolute;margin-left:365.65pt;margin-top:0;width:301.7pt;height:725.05pt;z-index:251675136;mso-position-horizontal-relative:page;mso-position-vertical:bottom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">
            <v:shape id="AutoShape 19" o:spid="_x0000_s1033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wl68IAAADbAAAADwAAAGRycy9kb3ducmV2LnhtbERPu2rDMBTdA/0HcQvdEtlpMMWNEkqo&#10;oe0S6nTpdmPd2CbWlZEUP/6+GgIdD+e93U+mEwM531pWkK4SEMSV1S3XCn5OxfIFhA/IGjvLpGAm&#10;D/vdw2KLubYjf9NQhlrEEPY5KmhC6HMpfdWQQb+yPXHkLtYZDBG6WmqHYww3nVwnSSYNthwbGuzp&#10;0FB1LW9GwfvXJvt8btPieDbu6NK5Px/kr1JPj9PbK4hAU/gX390fWkEWx8Yv8Q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wl68IAAADbAAAADwAAAAAAAAAAAAAA&#10;AAChAgAAZHJzL2Rvd25yZXYueG1sUEsFBgAAAAAEAAQA+QAAAJADAAAAAA==&#10;" strokecolor="#a7bfde"/>
            <v:oval id="Oval 69" o:spid="_x0000_s1034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lucUA&#10;AADbAAAADwAAAGRycy9kb3ducmV2LnhtbESPQWsCMRSE74X+h/AK3mpiD6Jbo9TSgh48dNXi8ZE8&#10;d5duXrab1F399Y0geBxm5htmtuhdLU7UhsqzhtFQgSA23lZcaNhtP58nIEJEtlh7Jg1nCrCYPz7M&#10;MLO+4y865bEQCcIhQw1ljE0mZTAlOQxD3xAn7+hbhzHJtpC2xS7BXS1flBpLhxWnhRIbei/J/OR/&#10;TkOxzKff6uPQ/V42+60y66A2ndF68NS/vYKI1Md7+NZeWQ3jKVy/p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SW5xQAAANsAAAAPAAAAAAAAAAAAAAAAAJgCAABkcnMv&#10;ZG93bnJldi54bWxQSwUGAAAAAAQABAD1AAAAigMAAAAA&#10;" fillcolor="#babfcb" stroked="f" strokeweight="2pt">
              <v:fill color2="#babfcb" rotate="t" focusposition=".5,.5" focussize="" colors="0 #b0cffb;.5 #cee0fc;1 #e6effd" focus="100%" type="gradientRadial"/>
            </v:oval>
            <w10:wrap anchorx="margin" anchory="page"/>
          </v:group>
        </w:pict>
      </w:r>
    </w:p>
    <w:p w:rsidR="00443B23" w:rsidRDefault="00443B23">
      <w:pPr>
        <w:rPr>
          <w:b/>
        </w:rPr>
      </w:pPr>
      <w:r>
        <w:rPr>
          <w:b/>
        </w:rPr>
        <w:t xml:space="preserve">                                                    www.matematigiseviyorum.com</w:t>
      </w:r>
      <w:r>
        <w:rPr>
          <w:noProof/>
          <w:lang w:eastAsia="tr-TR"/>
        </w:rPr>
        <w:pict>
          <v:roundrect id="Yuvarlatılmış Dikdörtgen 71" o:spid="_x0000_s1035" style="position:absolute;margin-left:13.5pt;margin-top:627.1pt;width:231.75pt;height:23.25pt;z-index:2516771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" strokecolor="#6bb76d" strokeweight="5pt">
            <v:fill rotate="t"/>
            <v:stroke linestyle="thickThin"/>
            <v:shadow color="#868686"/>
            <v:textbox>
              <w:txbxContent>
                <w:p w:rsidR="00443B23" w:rsidRPr="00C21F69" w:rsidRDefault="00443B23" w:rsidP="00882BC9">
                  <w:pPr>
                    <w:jc w:val="center"/>
                    <w:rPr>
                      <w:b/>
                      <w:caps/>
                      <w:color w:val="FF0000"/>
                    </w:rPr>
                  </w:pPr>
                  <w:r>
                    <w:rPr>
                      <w:b/>
                      <w:caps/>
                      <w:color w:val="FF0000"/>
                    </w:rPr>
                    <w:t>M.cAN AKCIL</w:t>
                  </w:r>
                  <w:r w:rsidRPr="00C21F69">
                    <w:rPr>
                      <w:b/>
                      <w:caps/>
                      <w:color w:val="FF0000"/>
                    </w:rPr>
                    <w:t>…MAT…ÖĞRT…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ect id="Dikdörtgen 70" o:spid="_x0000_s1036" style="position:absolute;margin-left:-.75pt;margin-top:230.35pt;width:283.7pt;height:378.75pt;z-index:251676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" strokecolor="#e66c7d" strokeweight="5pt">
            <v:fill rotate="t"/>
            <v:stroke linestyle="thickThin"/>
            <v:shadow color="#868686"/>
            <v:textbox>
              <w:txbxContent>
                <w:p w:rsidR="00443B23" w:rsidRPr="00C21F69" w:rsidRDefault="00443B23" w:rsidP="001C5E2C">
                  <w:pPr>
                    <w:jc w:val="center"/>
                    <w:rPr>
                      <w:b/>
                      <w:color w:val="FF0000"/>
                      <w:sz w:val="52"/>
                    </w:rPr>
                  </w:pPr>
                  <w:r w:rsidRPr="00C21F69">
                    <w:rPr>
                      <w:b/>
                      <w:color w:val="FF0000"/>
                      <w:sz w:val="52"/>
                    </w:rPr>
                    <w:t>5. SINIFLAR</w:t>
                  </w:r>
                </w:p>
                <w:p w:rsidR="00443B23" w:rsidRPr="00C21F69" w:rsidRDefault="00443B23" w:rsidP="001C5E2C">
                  <w:pPr>
                    <w:jc w:val="center"/>
                    <w:rPr>
                      <w:b/>
                      <w:color w:val="FF0000"/>
                      <w:sz w:val="52"/>
                    </w:rPr>
                  </w:pPr>
                  <w:r w:rsidRPr="00C21F69">
                    <w:rPr>
                      <w:b/>
                      <w:color w:val="FF0000"/>
                      <w:sz w:val="52"/>
                    </w:rPr>
                    <w:t>MATEMATİK</w:t>
                  </w:r>
                </w:p>
                <w:p w:rsidR="00443B23" w:rsidRPr="00C21F69" w:rsidRDefault="00443B23" w:rsidP="001C5E2C">
                  <w:pPr>
                    <w:jc w:val="center"/>
                    <w:rPr>
                      <w:b/>
                      <w:color w:val="FF0000"/>
                      <w:sz w:val="52"/>
                    </w:rPr>
                  </w:pPr>
                  <w:r w:rsidRPr="00C21F69">
                    <w:rPr>
                      <w:b/>
                      <w:color w:val="FF0000"/>
                      <w:sz w:val="52"/>
                    </w:rPr>
                    <w:t>KAZANIM DEĞERLENDİRME</w:t>
                  </w:r>
                </w:p>
                <w:p w:rsidR="00443B23" w:rsidRDefault="00443B23" w:rsidP="001C5E2C">
                  <w:pPr>
                    <w:jc w:val="center"/>
                    <w:rPr>
                      <w:b/>
                      <w:color w:val="FF0000"/>
                      <w:sz w:val="52"/>
                    </w:rPr>
                  </w:pPr>
                  <w:r w:rsidRPr="00C21F69">
                    <w:rPr>
                      <w:b/>
                      <w:color w:val="FF0000"/>
                      <w:sz w:val="52"/>
                    </w:rPr>
                    <w:t>SINAVI</w:t>
                  </w:r>
                </w:p>
                <w:p w:rsidR="00443B23" w:rsidRPr="00975E66" w:rsidRDefault="00443B23" w:rsidP="00975E66">
                  <w:pPr>
                    <w:pStyle w:val="ListParagraph"/>
                    <w:rPr>
                      <w:b/>
                      <w:color w:val="FF0000"/>
                      <w:sz w:val="24"/>
                    </w:rPr>
                  </w:pPr>
                  <w:r w:rsidRPr="00975E66">
                    <w:rPr>
                      <w:b/>
                      <w:color w:val="FF0000"/>
                      <w:sz w:val="24"/>
                    </w:rPr>
                    <w:t xml:space="preserve">              *****(1.ÜNİTE)*****</w:t>
                  </w:r>
                </w:p>
              </w:txbxContent>
            </v:textbox>
          </v:rect>
        </w:pict>
      </w:r>
      <w:r>
        <w:rPr>
          <w:b/>
        </w:rPr>
        <w:br w:type="page"/>
      </w:r>
    </w:p>
    <w:p w:rsidR="00443B23" w:rsidRDefault="00443B23" w:rsidP="00346E54">
      <w:pPr>
        <w:rPr>
          <w:b/>
          <w:highlight w:val="green"/>
        </w:rPr>
      </w:pPr>
      <w:r w:rsidRPr="00346E54">
        <w:rPr>
          <w:b/>
          <w:highlight w:val="green"/>
        </w:rPr>
        <w:t>SORU-1</w:t>
      </w:r>
    </w:p>
    <w:p w:rsidR="00443B23" w:rsidRDefault="00443B23" w:rsidP="00346E54">
      <w:pPr>
        <w:rPr>
          <w:b/>
          <w:highlight w:val="green"/>
        </w:rPr>
      </w:pPr>
      <w:r>
        <w:rPr>
          <w:noProof/>
          <w:lang w:eastAsia="tr-TR"/>
        </w:rPr>
        <w:pict>
          <v:rect id="Dikdörtgen 2" o:spid="_x0000_s1037" style="position:absolute;margin-left:44.25pt;margin-top:15.05pt;width:136.5pt;height:34.3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" strokecolor="#6bb76d" strokeweight="5pt">
            <v:fill rotate="t"/>
            <v:stroke linestyle="thickThin"/>
            <v:shadow color="#868686"/>
            <v:textbox>
              <w:txbxContent>
                <w:p w:rsidR="00443B23" w:rsidRPr="00CB0C62" w:rsidRDefault="00443B23" w:rsidP="00346E54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>52 635 314</w:t>
                  </w:r>
                </w:p>
              </w:txbxContent>
            </v:textbox>
          </v:rect>
        </w:pict>
      </w:r>
      <w:r w:rsidRPr="00346E54">
        <w:rPr>
          <w:b/>
          <w:highlight w:val="green"/>
        </w:rPr>
        <w:t xml:space="preserve"> </w:t>
      </w: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</w:p>
    <w:p w:rsidR="00443B23" w:rsidRPr="00346E54" w:rsidRDefault="00443B23" w:rsidP="00F8062F">
      <w:pPr>
        <w:jc w:val="both"/>
        <w:rPr>
          <w:rFonts w:ascii="Verdana" w:hAnsi="Verdana" w:cs="MV Boli"/>
          <w:b/>
          <w:sz w:val="18"/>
        </w:rPr>
      </w:pPr>
      <w:r w:rsidRPr="00346E54">
        <w:rPr>
          <w:rFonts w:ascii="Verdana" w:hAnsi="Verdana" w:cs="MV Boli"/>
          <w:b/>
          <w:sz w:val="18"/>
        </w:rPr>
        <w:t>Yukarıdaki do</w:t>
      </w:r>
      <w:r w:rsidRPr="00346E54">
        <w:rPr>
          <w:rFonts w:ascii="Verdana" w:hAnsi="Verdana"/>
          <w:b/>
          <w:sz w:val="18"/>
        </w:rPr>
        <w:t>ğ</w:t>
      </w:r>
      <w:r w:rsidRPr="00346E54">
        <w:rPr>
          <w:rFonts w:ascii="Verdana" w:hAnsi="Verdana" w:cs="MV Boli"/>
          <w:b/>
          <w:sz w:val="18"/>
        </w:rPr>
        <w:t>al sayının okunu</w:t>
      </w:r>
      <w:r w:rsidRPr="00346E54">
        <w:rPr>
          <w:rFonts w:ascii="Verdana" w:hAnsi="Verdana"/>
          <w:b/>
          <w:sz w:val="18"/>
        </w:rPr>
        <w:t>ş</w:t>
      </w:r>
      <w:r w:rsidRPr="00346E54">
        <w:rPr>
          <w:rFonts w:ascii="Verdana" w:hAnsi="Verdana" w:cs="MV Boli"/>
          <w:b/>
          <w:sz w:val="18"/>
        </w:rPr>
        <w:t>unu yazınız.</w:t>
      </w: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  <w:r>
        <w:rPr>
          <w:noProof/>
          <w:lang w:eastAsia="tr-TR"/>
        </w:rPr>
        <w:pict>
          <v:rect id="Dikdörtgen 3" o:spid="_x0000_s1038" style="position:absolute;margin-left:28.5pt;margin-top:22.65pt;width:187.5pt;height:26.2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" strokecolor="#60b5cc" strokeweight="1pt">
            <v:fill rotate="t"/>
            <v:stroke dashstyle="dash"/>
            <v:shadow color="#868686"/>
            <v:textbox>
              <w:txbxContent>
                <w:p w:rsidR="00443B23" w:rsidRPr="00346E54" w:rsidRDefault="00443B23" w:rsidP="00346E54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346E54">
                    <w:rPr>
                      <w:rFonts w:ascii="Verdana" w:hAnsi="Verdana"/>
                      <w:b/>
                      <w:sz w:val="18"/>
                    </w:rPr>
                    <w:t>Altı yüz on iki milyon on bin beş</w:t>
                  </w:r>
                </w:p>
                <w:p w:rsidR="00443B23" w:rsidRPr="00CB0C62" w:rsidRDefault="00443B23" w:rsidP="00346E54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  <w:r>
        <w:rPr>
          <w:b/>
          <w:highlight w:val="green"/>
        </w:rPr>
        <w:t>SORU-2</w:t>
      </w: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</w:p>
    <w:p w:rsidR="00443B23" w:rsidRPr="00346E54" w:rsidRDefault="00443B23" w:rsidP="00F8062F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</w:t>
      </w:r>
      <w:r w:rsidRPr="00346E54">
        <w:rPr>
          <w:rFonts w:ascii="Verdana" w:hAnsi="Verdana"/>
          <w:b/>
          <w:sz w:val="18"/>
        </w:rPr>
        <w:t>Yukarıda okunuşu verilen sayıyı rakamlarla yazınız.</w:t>
      </w:r>
      <w:r w:rsidRPr="002A65EF">
        <w:rPr>
          <w:b/>
          <w:noProof/>
          <w:lang w:eastAsia="tr-TR"/>
        </w:rPr>
        <w:t xml:space="preserve"> </w:t>
      </w:r>
    </w:p>
    <w:p w:rsidR="00443B23" w:rsidRDefault="00443B23" w:rsidP="00346E54">
      <w:pPr>
        <w:rPr>
          <w:b/>
        </w:rPr>
      </w:pPr>
    </w:p>
    <w:p w:rsidR="00443B23" w:rsidRDefault="00443B23" w:rsidP="00346E54">
      <w:pPr>
        <w:rPr>
          <w:b/>
          <w:highlight w:val="green"/>
        </w:rPr>
      </w:pPr>
      <w:r>
        <w:rPr>
          <w:noProof/>
          <w:lang w:eastAsia="tr-TR"/>
        </w:rPr>
        <w:pict>
          <v:rect id="Dikdörtgen 4" o:spid="_x0000_s1039" style="position:absolute;margin-left:51.75pt;margin-top:13.15pt;width:136.5pt;height:34.8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" strokecolor="#e66c7d" strokeweight="5pt">
            <v:fill rotate="t"/>
            <v:stroke linestyle="thickThin"/>
            <v:shadow color="#868686"/>
            <v:textbox>
              <w:txbxContent>
                <w:p w:rsidR="00443B23" w:rsidRPr="00CB0C62" w:rsidRDefault="00443B23" w:rsidP="00394FED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>852 635 314</w:t>
                  </w:r>
                </w:p>
              </w:txbxContent>
            </v:textbox>
          </v:rect>
        </w:pict>
      </w:r>
      <w:r>
        <w:rPr>
          <w:b/>
          <w:highlight w:val="green"/>
        </w:rPr>
        <w:t>SORU-3</w:t>
      </w: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F8062F">
      <w:pPr>
        <w:jc w:val="both"/>
        <w:rPr>
          <w:b/>
          <w:highlight w:val="green"/>
        </w:rPr>
      </w:pPr>
      <w:r w:rsidRPr="00346E54">
        <w:rPr>
          <w:rFonts w:ascii="Verdana" w:hAnsi="Verdana" w:cs="MV Boli"/>
          <w:b/>
          <w:sz w:val="18"/>
        </w:rPr>
        <w:t>Yukarıdaki do</w:t>
      </w:r>
      <w:r w:rsidRPr="00346E54">
        <w:rPr>
          <w:rFonts w:ascii="Verdana" w:hAnsi="Verdana"/>
          <w:b/>
          <w:sz w:val="18"/>
        </w:rPr>
        <w:t>ğ</w:t>
      </w:r>
      <w:r w:rsidRPr="00346E54">
        <w:rPr>
          <w:rFonts w:ascii="Verdana" w:hAnsi="Verdana" w:cs="MV Boli"/>
          <w:b/>
          <w:sz w:val="18"/>
        </w:rPr>
        <w:t>al sayının</w:t>
      </w:r>
      <w:r>
        <w:rPr>
          <w:rFonts w:ascii="Verdana" w:hAnsi="Verdana" w:cs="MV Boli"/>
          <w:b/>
          <w:sz w:val="18"/>
        </w:rPr>
        <w:t xml:space="preserve"> on milyonlar ve on binler basamaklarındaki rakamların sayı değerlerinin   toplamını bulunuz.</w:t>
      </w: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  <w:r>
        <w:rPr>
          <w:noProof/>
          <w:lang w:eastAsia="tr-T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Güneş 18" o:spid="_x0000_s1040" type="#_x0000_t183" style="position:absolute;margin-left:175.45pt;margin-top:18.85pt;width:75.75pt;height:65.2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3B23" w:rsidRPr="002A65EF" w:rsidRDefault="00443B23" w:rsidP="002A65EF">
                  <w:pPr>
                    <w:jc w:val="center"/>
                    <w:rPr>
                      <w:rFonts w:ascii="Algerian" w:hAnsi="Algerian" w:cs="MV Boli"/>
                      <w:b/>
                      <w:sz w:val="24"/>
                    </w:rPr>
                  </w:pPr>
                  <w:r w:rsidRPr="002A65EF">
                    <w:rPr>
                      <w:rFonts w:ascii="MV Boli" w:hAnsi="MV Boli" w:cs="MV Boli"/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Güneş 19" o:spid="_x0000_s1041" type="#_x0000_t183" style="position:absolute;margin-left:84.75pt;margin-top:18.85pt;width:78pt;height:65.2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3B23" w:rsidRPr="007B75FE" w:rsidRDefault="00443B23" w:rsidP="002A65EF">
                  <w:pPr>
                    <w:jc w:val="center"/>
                    <w:rPr>
                      <w:rFonts w:ascii="Comic Sans MS" w:hAnsi="Comic Sans MS" w:cs="MV Boli"/>
                      <w:b/>
                      <w:sz w:val="24"/>
                    </w:rPr>
                  </w:pPr>
                  <w:r w:rsidRPr="007B75FE">
                    <w:rPr>
                      <w:rFonts w:ascii="Comic Sans MS" w:hAnsi="Comic Sans MS" w:cs="MV Boli"/>
                      <w:b/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Güneş 20" o:spid="_x0000_s1042" type="#_x0000_t183" style="position:absolute;margin-left:.7pt;margin-top:18.85pt;width:75.75pt;height:65.2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3B23" w:rsidRPr="002A65EF" w:rsidRDefault="00443B23" w:rsidP="007B75FE">
                  <w:pPr>
                    <w:jc w:val="center"/>
                    <w:rPr>
                      <w:rFonts w:ascii="Algerian" w:hAnsi="Algerian" w:cs="MV Boli"/>
                      <w:b/>
                      <w:sz w:val="24"/>
                    </w:rPr>
                  </w:pPr>
                  <w:r>
                    <w:rPr>
                      <w:rFonts w:ascii="Algerian" w:hAnsi="Algerian" w:cs="MV Boli"/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Pr="00346E54">
        <w:rPr>
          <w:b/>
          <w:highlight w:val="green"/>
        </w:rPr>
        <w:t xml:space="preserve"> </w:t>
      </w:r>
      <w:r>
        <w:rPr>
          <w:b/>
          <w:highlight w:val="green"/>
        </w:rPr>
        <w:t>SORU-4</w:t>
      </w: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  <w:r>
        <w:rPr>
          <w:noProof/>
          <w:lang w:eastAsia="tr-TR"/>
        </w:rPr>
        <w:pict>
          <v:shape id="Güneş 16" o:spid="_x0000_s1043" type="#_x0000_t183" style="position:absolute;margin-left:167.2pt;margin-top:16.05pt;width:92.25pt;height:65.2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3B23" w:rsidRPr="002A65EF" w:rsidRDefault="00443B23" w:rsidP="002A65EF">
                  <w:pPr>
                    <w:jc w:val="center"/>
                    <w:rPr>
                      <w:rFonts w:ascii="Algerian" w:hAnsi="Algerian" w:cs="MV Boli"/>
                      <w:b/>
                      <w:sz w:val="24"/>
                    </w:rPr>
                  </w:pPr>
                  <w:r w:rsidRPr="002A65EF">
                    <w:rPr>
                      <w:rFonts w:ascii="MV Boli" w:hAnsi="MV Boli" w:cs="MV Boli"/>
                      <w:b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Güneş 15" o:spid="_x0000_s1044" type="#_x0000_t183" style="position:absolute;margin-left:86.95pt;margin-top:16.05pt;width:75.75pt;height:65.2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3B23" w:rsidRPr="002A65EF" w:rsidRDefault="00443B23" w:rsidP="002A65EF">
                  <w:pPr>
                    <w:jc w:val="center"/>
                    <w:rPr>
                      <w:rFonts w:ascii="Algerian" w:hAnsi="Algerian" w:cs="MV Boli"/>
                      <w:b/>
                      <w:sz w:val="24"/>
                    </w:rPr>
                  </w:pPr>
                  <w:r>
                    <w:rPr>
                      <w:rFonts w:ascii="MV Boli" w:hAnsi="MV Boli" w:cs="MV Boli"/>
                      <w:b/>
                      <w:sz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Güneş 14" o:spid="_x0000_s1045" type="#_x0000_t183" style="position:absolute;margin-left:.75pt;margin-top:16.05pt;width:81.75pt;height:65.2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" fillcolor="#b5dbb6" strokecolor="#60b262">
            <v:fill color2="#e8f4e8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43B23" w:rsidRPr="002A65EF" w:rsidRDefault="00443B23" w:rsidP="00394FED">
                  <w:pPr>
                    <w:jc w:val="center"/>
                    <w:rPr>
                      <w:rFonts w:ascii="Algerian" w:hAnsi="Algerian" w:cs="MV Boli"/>
                      <w:b/>
                      <w:sz w:val="24"/>
                    </w:rPr>
                  </w:pPr>
                  <w:r w:rsidRPr="002A65EF">
                    <w:rPr>
                      <w:rFonts w:ascii="MV Boli" w:hAnsi="MV Boli" w:cs="MV Boli"/>
                      <w:b/>
                    </w:rPr>
                    <w:t>16</w:t>
                  </w:r>
                </w:p>
              </w:txbxContent>
            </v:textbox>
          </v:shape>
        </w:pict>
      </w: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</w:p>
    <w:p w:rsidR="00443B23" w:rsidRPr="002A65EF" w:rsidRDefault="00443B23" w:rsidP="00F8062F">
      <w:pPr>
        <w:jc w:val="both"/>
        <w:rPr>
          <w:rFonts w:ascii="Verdana" w:hAnsi="Verdana"/>
          <w:b/>
          <w:sz w:val="18"/>
        </w:rPr>
      </w:pPr>
      <w:r w:rsidRPr="00346E54">
        <w:rPr>
          <w:rFonts w:ascii="Verdana" w:hAnsi="Verdana"/>
          <w:b/>
          <w:sz w:val="18"/>
        </w:rPr>
        <w:t>Yukarıda</w:t>
      </w:r>
      <w:r>
        <w:rPr>
          <w:rFonts w:ascii="Verdana" w:hAnsi="Verdana"/>
          <w:b/>
          <w:sz w:val="18"/>
        </w:rPr>
        <w:t>ki</w:t>
      </w:r>
      <w:r w:rsidRPr="002A65EF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s</w:t>
      </w:r>
      <w:r w:rsidRPr="002A65EF">
        <w:rPr>
          <w:rFonts w:ascii="Verdana" w:hAnsi="Verdana"/>
          <w:b/>
          <w:sz w:val="18"/>
        </w:rPr>
        <w:t>ayı örüntüsünde A yerine hangi sayı gelmelidir.</w:t>
      </w: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  <w:r>
        <w:rPr>
          <w:b/>
        </w:rPr>
        <w:t>www.matematigiseviyorum.com</w:t>
      </w: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</w:p>
    <w:p w:rsidR="00443B23" w:rsidRDefault="00443B23" w:rsidP="00346E54">
      <w:pPr>
        <w:rPr>
          <w:b/>
          <w:highlight w:val="green"/>
        </w:rPr>
      </w:pPr>
      <w:r w:rsidRPr="00346E54">
        <w:rPr>
          <w:b/>
          <w:highlight w:val="green"/>
        </w:rPr>
        <w:t xml:space="preserve"> </w:t>
      </w:r>
      <w:r>
        <w:rPr>
          <w:b/>
          <w:highlight w:val="green"/>
        </w:rPr>
        <w:t>SORU-5</w:t>
      </w:r>
    </w:p>
    <w:tbl>
      <w:tblPr>
        <w:tblW w:w="5334" w:type="dxa"/>
        <w:tblBorders>
          <w:top w:val="single" w:sz="8" w:space="0" w:color="E66C7D"/>
          <w:left w:val="single" w:sz="8" w:space="0" w:color="E66C7D"/>
          <w:bottom w:val="single" w:sz="8" w:space="0" w:color="E66C7D"/>
          <w:right w:val="single" w:sz="8" w:space="0" w:color="E66C7D"/>
          <w:insideH w:val="single" w:sz="8" w:space="0" w:color="E66C7D"/>
          <w:insideV w:val="single" w:sz="8" w:space="0" w:color="E66C7D"/>
        </w:tblBorders>
        <w:tblLook w:val="00A0"/>
      </w:tblPr>
      <w:tblGrid>
        <w:gridCol w:w="1066"/>
        <w:gridCol w:w="1067"/>
        <w:gridCol w:w="1067"/>
        <w:gridCol w:w="1067"/>
        <w:gridCol w:w="1067"/>
      </w:tblGrid>
      <w:tr w:rsidR="00443B23" w:rsidRPr="00CB0C62" w:rsidTr="00CB0C62">
        <w:trPr>
          <w:trHeight w:val="1645"/>
        </w:trPr>
        <w:tc>
          <w:tcPr>
            <w:tcW w:w="1066" w:type="dxa"/>
            <w:tcBorders>
              <w:bottom w:val="single" w:sz="18" w:space="0" w:color="E66C7D"/>
            </w:tcBorders>
          </w:tcPr>
          <w:p w:rsidR="00443B23" w:rsidRPr="00CB0C62" w:rsidRDefault="00443B23" w:rsidP="00CB0C62">
            <w:pPr>
              <w:spacing w:after="0" w:line="240" w:lineRule="auto"/>
              <w:rPr>
                <w:rFonts w:ascii="Cambria" w:hAnsi="Cambria"/>
                <w:b/>
                <w:bCs/>
                <w:highlight w:val="green"/>
              </w:rPr>
            </w:pPr>
            <w:r>
              <w:rPr>
                <w:noProof/>
                <w:lang w:eastAsia="tr-TR"/>
              </w:rPr>
              <w:pict>
                <v:shape id="5-Nokta Yıldız 22" o:spid="_x0000_s1046" style="position:absolute;margin-left:7.9pt;margin-top:27.8pt;width:13.5pt;height:13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" path="m,65488r65488,l85725,r20237,65488l171450,65488r-52982,40473l138706,171450,85725,130975,32744,171450,52982,105961,,65488xe" fillcolor="#afdae5" strokecolor="#54afc8">
                  <v:fill color2="#e7f3f7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</w:p>
        </w:tc>
        <w:tc>
          <w:tcPr>
            <w:tcW w:w="1067" w:type="dxa"/>
            <w:tcBorders>
              <w:bottom w:val="single" w:sz="18" w:space="0" w:color="E66C7D"/>
            </w:tcBorders>
          </w:tcPr>
          <w:p w:rsidR="00443B23" w:rsidRPr="00CB0C62" w:rsidRDefault="00443B23" w:rsidP="00CB0C62">
            <w:pPr>
              <w:spacing w:after="0" w:line="240" w:lineRule="auto"/>
              <w:rPr>
                <w:rFonts w:ascii="Cambria" w:hAnsi="Cambria"/>
                <w:b/>
                <w:bCs/>
                <w:highlight w:val="green"/>
              </w:rPr>
            </w:pPr>
            <w:r>
              <w:rPr>
                <w:noProof/>
                <w:lang w:eastAsia="tr-TR"/>
              </w:rPr>
              <w:pict>
                <v:shape id="5-Nokta Yıldız 24" o:spid="_x0000_s1047" style="position:absolute;margin-left:23.6pt;margin-top:7.55pt;width:13.5pt;height:13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26" o:spid="_x0000_s1048" style="position:absolute;margin-left:20.6pt;margin-top:57.05pt;width:13.5pt;height:13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25" o:spid="_x0000_s1049" style="position:absolute;margin-left:10.1pt;margin-top:36.05pt;width:13.5pt;height:13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</w:p>
        </w:tc>
        <w:tc>
          <w:tcPr>
            <w:tcW w:w="1067" w:type="dxa"/>
            <w:tcBorders>
              <w:bottom w:val="single" w:sz="18" w:space="0" w:color="E66C7D"/>
            </w:tcBorders>
          </w:tcPr>
          <w:p w:rsidR="00443B23" w:rsidRPr="00CB0C62" w:rsidRDefault="00443B23" w:rsidP="00CB0C62">
            <w:pPr>
              <w:spacing w:after="0" w:line="240" w:lineRule="auto"/>
              <w:rPr>
                <w:rFonts w:ascii="Cambria" w:hAnsi="Cambria"/>
                <w:b/>
                <w:bCs/>
                <w:highlight w:val="green"/>
              </w:rPr>
            </w:pPr>
            <w:r>
              <w:rPr>
                <w:noProof/>
                <w:lang w:eastAsia="tr-TR"/>
              </w:rPr>
              <w:pict>
                <v:shape id="5-Nokta Yıldız 36" o:spid="_x0000_s1050" style="position:absolute;margin-left:22pt;margin-top:48.05pt;width:13.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29" o:spid="_x0000_s1051" style="position:absolute;margin-left:1pt;margin-top:30.05pt;width:13.5pt;height:13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28" o:spid="_x0000_s1052" style="position:absolute;margin-left:22pt;margin-top:15.05pt;width:13.5pt;height:13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35" o:spid="_x0000_s1053" style="position:absolute;margin-left:8.5pt;margin-top:62.3pt;width:13.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27" o:spid="_x0000_s1054" style="position:absolute;margin-left:8.5pt;margin-top:.05pt;width:13.5pt;height:13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</w:p>
        </w:tc>
        <w:tc>
          <w:tcPr>
            <w:tcW w:w="1067" w:type="dxa"/>
            <w:tcBorders>
              <w:bottom w:val="single" w:sz="18" w:space="0" w:color="E66C7D"/>
            </w:tcBorders>
          </w:tcPr>
          <w:p w:rsidR="00443B23" w:rsidRPr="00CB0C62" w:rsidRDefault="00443B23" w:rsidP="00CB0C62">
            <w:pPr>
              <w:spacing w:after="0" w:line="240" w:lineRule="auto"/>
              <w:rPr>
                <w:rFonts w:ascii="Cambria" w:hAnsi="Cambria"/>
                <w:b/>
                <w:bCs/>
                <w:highlight w:val="green"/>
              </w:rPr>
            </w:pPr>
            <w:r>
              <w:rPr>
                <w:noProof/>
                <w:lang w:eastAsia="tr-TR"/>
              </w:rPr>
              <w:pict>
                <v:shape id="5-Nokta Yıldız 38" o:spid="_x0000_s1055" style="position:absolute;margin-left:17.4pt;margin-top:61.55pt;width:13.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39" o:spid="_x0000_s1056" style="position:absolute;margin-left:-2.85pt;margin-top:51.8pt;width:13.5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33" o:spid="_x0000_s1057" style="position:absolute;margin-left:24.9pt;margin-top:41.3pt;width:13.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34" o:spid="_x0000_s1058" style="position:absolute;margin-left:-2.85pt;margin-top:27.8pt;width:13.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32" o:spid="_x0000_s1059" style="position:absolute;margin-left:15.15pt;margin-top:22.55pt;width:13.5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31" o:spid="_x0000_s1060" style="position:absolute;margin-left:6.9pt;margin-top:1.55pt;width:13.5pt;height:13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  <w:r>
              <w:rPr>
                <w:noProof/>
                <w:lang w:eastAsia="tr-TR"/>
              </w:rPr>
              <w:pict>
                <v:shape id="5-Nokta Yıldız 30" o:spid="_x0000_s1061" style="position:absolute;margin-left:28.65pt;margin-top:7.55pt;width:13.5pt;height:13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" path="m,65488r65488,l85725,r20237,65488l171450,65488r-52982,40473l138706,171450,85725,130975,32744,171450,52982,105961,,65488x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 o:connecttype="custom" o:connectlocs="0,65488;65488,65488;85725,0;105962,65488;171450,65488;118468,105961;138706,171450;85725,130975;32744,171450;52982,105961;0,65488" o:connectangles="0,0,0,0,0,0,0,0,0,0,0"/>
                </v:shape>
              </w:pict>
            </w:r>
          </w:p>
        </w:tc>
        <w:tc>
          <w:tcPr>
            <w:tcW w:w="1067" w:type="dxa"/>
            <w:tcBorders>
              <w:bottom w:val="single" w:sz="18" w:space="0" w:color="E66C7D"/>
            </w:tcBorders>
          </w:tcPr>
          <w:p w:rsidR="00443B23" w:rsidRPr="00CB0C62" w:rsidRDefault="00443B23" w:rsidP="00CB0C62">
            <w:pPr>
              <w:spacing w:after="0" w:line="240" w:lineRule="auto"/>
              <w:rPr>
                <w:rFonts w:ascii="Cambria" w:hAnsi="Cambria"/>
                <w:b/>
                <w:bCs/>
                <w:highlight w:val="green"/>
              </w:rPr>
            </w:pPr>
          </w:p>
          <w:p w:rsidR="00443B23" w:rsidRPr="00CB0C62" w:rsidRDefault="00443B23" w:rsidP="00CB0C6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</w:rPr>
            </w:pPr>
            <w:r w:rsidRPr="00CB0C62">
              <w:rPr>
                <w:rFonts w:ascii="Cambria" w:hAnsi="Cambria"/>
                <w:b/>
                <w:bCs/>
              </w:rPr>
              <w:t xml:space="preserve">  </w:t>
            </w:r>
            <w:r w:rsidRPr="00CB0C62">
              <w:rPr>
                <w:rFonts w:ascii="Times New Roman" w:hAnsi="Times New Roman"/>
                <w:b/>
                <w:bCs/>
                <w:sz w:val="96"/>
              </w:rPr>
              <w:t>?</w:t>
            </w:r>
          </w:p>
        </w:tc>
      </w:tr>
      <w:tr w:rsidR="00443B23" w:rsidRPr="00CB0C62" w:rsidTr="00CB0C62">
        <w:trPr>
          <w:trHeight w:val="358"/>
        </w:trPr>
        <w:tc>
          <w:tcPr>
            <w:tcW w:w="1066" w:type="dxa"/>
            <w:shd w:val="clear" w:color="auto" w:fill="F8DADE"/>
          </w:tcPr>
          <w:p w:rsidR="00443B23" w:rsidRPr="00CB0C62" w:rsidRDefault="00443B23" w:rsidP="00CB0C62">
            <w:pPr>
              <w:spacing w:after="0" w:line="240" w:lineRule="auto"/>
              <w:rPr>
                <w:rFonts w:ascii="MV Boli" w:hAnsi="MV Boli" w:cs="MV Boli"/>
                <w:b/>
                <w:bCs/>
                <w:noProof/>
                <w:lang w:eastAsia="tr-TR"/>
              </w:rPr>
            </w:pPr>
            <w:r w:rsidRPr="00CB0C62">
              <w:rPr>
                <w:rFonts w:ascii="MV Boli" w:hAnsi="MV Boli" w:cs="MV Boli"/>
                <w:b/>
                <w:bCs/>
                <w:noProof/>
                <w:lang w:eastAsia="tr-TR"/>
              </w:rPr>
              <w:t>1.kutu</w:t>
            </w:r>
          </w:p>
        </w:tc>
        <w:tc>
          <w:tcPr>
            <w:tcW w:w="1067" w:type="dxa"/>
            <w:shd w:val="clear" w:color="auto" w:fill="F8DADE"/>
          </w:tcPr>
          <w:p w:rsidR="00443B23" w:rsidRPr="00CB0C62" w:rsidRDefault="00443B23" w:rsidP="00CB0C62">
            <w:pPr>
              <w:spacing w:after="0" w:line="240" w:lineRule="auto"/>
              <w:rPr>
                <w:b/>
                <w:noProof/>
                <w:lang w:eastAsia="tr-TR"/>
              </w:rPr>
            </w:pPr>
            <w:r w:rsidRPr="00CB0C62">
              <w:rPr>
                <w:rFonts w:ascii="MV Boli" w:hAnsi="MV Boli" w:cs="MV Boli"/>
                <w:b/>
                <w:noProof/>
                <w:lang w:eastAsia="tr-TR"/>
              </w:rPr>
              <w:t>2.kutu</w:t>
            </w:r>
          </w:p>
        </w:tc>
        <w:tc>
          <w:tcPr>
            <w:tcW w:w="1067" w:type="dxa"/>
            <w:shd w:val="clear" w:color="auto" w:fill="F8DADE"/>
          </w:tcPr>
          <w:p w:rsidR="00443B23" w:rsidRPr="00CB0C62" w:rsidRDefault="00443B23" w:rsidP="00CB0C62">
            <w:pPr>
              <w:spacing w:after="0" w:line="240" w:lineRule="auto"/>
              <w:rPr>
                <w:b/>
                <w:noProof/>
                <w:lang w:eastAsia="tr-TR"/>
              </w:rPr>
            </w:pPr>
            <w:r w:rsidRPr="00CB0C62">
              <w:rPr>
                <w:rFonts w:ascii="MV Boli" w:hAnsi="MV Boli" w:cs="MV Boli"/>
                <w:b/>
                <w:noProof/>
                <w:lang w:eastAsia="tr-TR"/>
              </w:rPr>
              <w:t>3.kutu</w:t>
            </w:r>
          </w:p>
        </w:tc>
        <w:tc>
          <w:tcPr>
            <w:tcW w:w="1067" w:type="dxa"/>
            <w:shd w:val="clear" w:color="auto" w:fill="F8DADE"/>
          </w:tcPr>
          <w:p w:rsidR="00443B23" w:rsidRPr="00CB0C62" w:rsidRDefault="00443B23" w:rsidP="00CB0C62">
            <w:pPr>
              <w:spacing w:after="0" w:line="240" w:lineRule="auto"/>
              <w:rPr>
                <w:b/>
                <w:noProof/>
                <w:lang w:eastAsia="tr-TR"/>
              </w:rPr>
            </w:pPr>
            <w:r w:rsidRPr="00CB0C62">
              <w:rPr>
                <w:rFonts w:ascii="MV Boli" w:hAnsi="MV Boli" w:cs="MV Boli"/>
                <w:b/>
                <w:noProof/>
                <w:lang w:eastAsia="tr-TR"/>
              </w:rPr>
              <w:t>4.kutu</w:t>
            </w:r>
          </w:p>
        </w:tc>
        <w:tc>
          <w:tcPr>
            <w:tcW w:w="1067" w:type="dxa"/>
            <w:shd w:val="clear" w:color="auto" w:fill="F8DADE"/>
          </w:tcPr>
          <w:p w:rsidR="00443B23" w:rsidRPr="00CB0C62" w:rsidRDefault="00443B23" w:rsidP="00CB0C62">
            <w:pPr>
              <w:spacing w:after="0" w:line="240" w:lineRule="auto"/>
              <w:rPr>
                <w:b/>
                <w:highlight w:val="green"/>
              </w:rPr>
            </w:pPr>
            <w:r w:rsidRPr="00CB0C62">
              <w:rPr>
                <w:rFonts w:ascii="MV Boli" w:hAnsi="MV Boli" w:cs="MV Boli"/>
                <w:b/>
                <w:noProof/>
                <w:lang w:eastAsia="tr-TR"/>
              </w:rPr>
              <w:t>5.kutu</w:t>
            </w:r>
          </w:p>
        </w:tc>
      </w:tr>
    </w:tbl>
    <w:p w:rsidR="00443B23" w:rsidRDefault="00443B23" w:rsidP="00A834AA">
      <w:pPr>
        <w:jc w:val="both"/>
        <w:rPr>
          <w:rFonts w:ascii="Verdana" w:hAnsi="Verdana"/>
          <w:b/>
          <w:sz w:val="18"/>
        </w:rPr>
      </w:pPr>
    </w:p>
    <w:p w:rsidR="00443B23" w:rsidRPr="00794D35" w:rsidRDefault="00443B23" w:rsidP="00794D35">
      <w:pPr>
        <w:jc w:val="both"/>
        <w:rPr>
          <w:rFonts w:ascii="Verdana" w:hAnsi="Verdana"/>
          <w:b/>
          <w:sz w:val="18"/>
        </w:rPr>
      </w:pPr>
      <w:r w:rsidRPr="00346E54">
        <w:rPr>
          <w:rFonts w:ascii="Verdana" w:hAnsi="Verdana"/>
          <w:b/>
          <w:sz w:val="18"/>
        </w:rPr>
        <w:t>Yukarıda</w:t>
      </w:r>
      <w:r>
        <w:rPr>
          <w:rFonts w:ascii="Verdana" w:hAnsi="Verdana"/>
          <w:b/>
          <w:sz w:val="18"/>
        </w:rPr>
        <w:t>ki</w:t>
      </w:r>
      <w:r w:rsidRPr="002A65EF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sayı örüntüsünde 5. Kutuya kaç yıldız gelmelidir.</w:t>
      </w:r>
      <w:r w:rsidRPr="002A65EF">
        <w:rPr>
          <w:rFonts w:ascii="Verdana" w:hAnsi="Verdana"/>
          <w:b/>
          <w:sz w:val="18"/>
        </w:rPr>
        <w:t xml:space="preserve"> </w:t>
      </w:r>
    </w:p>
    <w:p w:rsidR="00443B23" w:rsidRDefault="00443B23" w:rsidP="00346E54">
      <w:pPr>
        <w:rPr>
          <w:b/>
        </w:rPr>
      </w:pPr>
      <w:r w:rsidRPr="002A65EF">
        <w:rPr>
          <w:b/>
          <w:highlight w:val="green"/>
        </w:rPr>
        <w:t xml:space="preserve"> SORU-6</w:t>
      </w:r>
    </w:p>
    <w:p w:rsidR="00443B23" w:rsidRPr="00346E54" w:rsidRDefault="00443B23" w:rsidP="00346E54">
      <w:pPr>
        <w:rPr>
          <w:b/>
        </w:rPr>
      </w:pPr>
      <w:r>
        <w:rPr>
          <w:noProof/>
          <w:lang w:eastAsia="tr-TR"/>
        </w:rPr>
        <w:pict>
          <v:rect id="Dikdörtgen 40" o:spid="_x0000_s1062" style="position:absolute;margin-left:43.9pt;margin-top:1pt;width:136.5pt;height:34.6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" strokecolor="#e88651" strokeweight="5pt">
            <v:fill rotate="t"/>
            <v:stroke linestyle="thickThin"/>
            <v:shadow color="#868686"/>
            <v:textbox>
              <w:txbxContent>
                <w:p w:rsidR="00443B23" w:rsidRPr="00CB0C62" w:rsidRDefault="00443B23" w:rsidP="00A834AA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>756 – 314 =</w:t>
                  </w:r>
                </w:p>
              </w:txbxContent>
            </v:textbox>
          </v:rect>
        </w:pict>
      </w:r>
    </w:p>
    <w:p w:rsidR="00443B23" w:rsidRPr="00346E54" w:rsidRDefault="00443B23" w:rsidP="00346E54">
      <w:pPr>
        <w:rPr>
          <w:b/>
        </w:rPr>
      </w:pPr>
    </w:p>
    <w:p w:rsidR="00443B23" w:rsidRPr="00A834AA" w:rsidRDefault="00443B23" w:rsidP="00A834AA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 w:rsidRPr="00A834AA">
        <w:rPr>
          <w:rFonts w:ascii="Verdana" w:hAnsi="Verdana"/>
          <w:b/>
          <w:sz w:val="18"/>
        </w:rPr>
        <w:t>Yukarıdaki çıkarma işleminde sayılar en yakın onluğa yuvarlanıp çıkarılacak ve böylece işlemin tahmini sonucu elde edilecektir.</w:t>
      </w:r>
    </w:p>
    <w:p w:rsidR="00443B23" w:rsidRPr="00794D35" w:rsidRDefault="00443B23" w:rsidP="00794D35">
      <w:pPr>
        <w:jc w:val="both"/>
        <w:rPr>
          <w:rFonts w:ascii="Verdana" w:hAnsi="Verdana"/>
          <w:b/>
          <w:sz w:val="18"/>
        </w:rPr>
      </w:pPr>
      <w:r w:rsidRPr="00A834AA">
        <w:rPr>
          <w:rFonts w:ascii="Verdana" w:hAnsi="Verdana"/>
          <w:b/>
          <w:sz w:val="18"/>
        </w:rPr>
        <w:t>Buna göre verilen işlemin tahmini sonucunu bulunuz.</w:t>
      </w:r>
    </w:p>
    <w:p w:rsidR="00443B23" w:rsidRPr="00346E54" w:rsidRDefault="00443B23" w:rsidP="00346E54">
      <w:pPr>
        <w:rPr>
          <w:b/>
        </w:rPr>
      </w:pPr>
    </w:p>
    <w:p w:rsidR="00443B23" w:rsidRDefault="00443B23" w:rsidP="00A834AA">
      <w:pPr>
        <w:rPr>
          <w:b/>
        </w:rPr>
      </w:pPr>
      <w:r w:rsidRPr="002A65EF">
        <w:rPr>
          <w:b/>
          <w:highlight w:val="green"/>
        </w:rPr>
        <w:t>SORU</w:t>
      </w:r>
      <w:r w:rsidRPr="00FF2B03">
        <w:rPr>
          <w:b/>
          <w:highlight w:val="green"/>
        </w:rPr>
        <w:t>-7</w:t>
      </w:r>
    </w:p>
    <w:p w:rsidR="00443B23" w:rsidRPr="007F39B4" w:rsidRDefault="00443B23" w:rsidP="007F39B4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Pr="007F39B4">
        <w:rPr>
          <w:rFonts w:ascii="Verdana" w:hAnsi="Verdana"/>
          <w:b/>
          <w:sz w:val="18"/>
        </w:rPr>
        <w:t>Üç arkadaş bir miktar şekeri aralarında paylaşıyorlar. Ahmet</w:t>
      </w:r>
      <w:r>
        <w:rPr>
          <w:rFonts w:ascii="Verdana" w:hAnsi="Verdana"/>
          <w:b/>
          <w:sz w:val="18"/>
        </w:rPr>
        <w:t>, Bedirhan’dan 13</w:t>
      </w:r>
      <w:r w:rsidRPr="007F39B4">
        <w:rPr>
          <w:rFonts w:ascii="Verdana" w:hAnsi="Verdana"/>
          <w:b/>
          <w:sz w:val="18"/>
        </w:rPr>
        <w:t xml:space="preserve"> tane fazla şeker alıyor. </w:t>
      </w:r>
      <w:r>
        <w:rPr>
          <w:rFonts w:ascii="Verdana" w:hAnsi="Verdana"/>
          <w:b/>
          <w:sz w:val="18"/>
        </w:rPr>
        <w:t>Melike Ahmet’ten 10</w:t>
      </w:r>
      <w:r w:rsidRPr="007F39B4">
        <w:rPr>
          <w:rFonts w:ascii="Verdana" w:hAnsi="Verdana"/>
          <w:b/>
          <w:sz w:val="18"/>
        </w:rPr>
        <w:t xml:space="preserve"> tane fazla şeker alıyor.</w:t>
      </w:r>
    </w:p>
    <w:p w:rsidR="00443B23" w:rsidRPr="007F39B4" w:rsidRDefault="00443B23" w:rsidP="007F39B4">
      <w:pPr>
        <w:jc w:val="both"/>
        <w:rPr>
          <w:rFonts w:ascii="Verdana" w:hAnsi="Verdana"/>
          <w:b/>
          <w:sz w:val="18"/>
        </w:rPr>
      </w:pPr>
      <w:r w:rsidRPr="007F39B4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    Bedirhan 20</w:t>
      </w:r>
      <w:r w:rsidRPr="007F39B4">
        <w:rPr>
          <w:rFonts w:ascii="Verdana" w:hAnsi="Verdana"/>
          <w:b/>
          <w:sz w:val="18"/>
        </w:rPr>
        <w:t xml:space="preserve"> tane şeker aldığına göre, Melike’nin kaç tane şeker aldığını bulunuz. </w:t>
      </w:r>
    </w:p>
    <w:p w:rsidR="00443B23" w:rsidRDefault="00443B23" w:rsidP="00A834AA">
      <w:pPr>
        <w:rPr>
          <w:b/>
        </w:rPr>
      </w:pPr>
    </w:p>
    <w:p w:rsidR="00443B23" w:rsidRDefault="00443B23" w:rsidP="00A834AA">
      <w:pPr>
        <w:rPr>
          <w:b/>
        </w:rPr>
      </w:pPr>
      <w:r w:rsidRPr="002A65EF">
        <w:rPr>
          <w:b/>
          <w:highlight w:val="green"/>
        </w:rPr>
        <w:t>SORU-</w:t>
      </w:r>
      <w:r w:rsidRPr="00FF2B03">
        <w:rPr>
          <w:b/>
          <w:highlight w:val="green"/>
        </w:rPr>
        <w:t>8</w:t>
      </w:r>
    </w:p>
    <w:p w:rsidR="00443B23" w:rsidRDefault="00443B23" w:rsidP="007F39B4">
      <w:pPr>
        <w:jc w:val="both"/>
        <w:rPr>
          <w:rFonts w:ascii="Verdana" w:hAnsi="Verdana"/>
          <w:b/>
          <w:sz w:val="18"/>
        </w:rPr>
      </w:pPr>
      <w:r w:rsidRPr="007F39B4">
        <w:rPr>
          <w:rFonts w:ascii="Verdana" w:hAnsi="Verdana"/>
          <w:b/>
          <w:sz w:val="18"/>
        </w:rPr>
        <w:t xml:space="preserve">     Her hafta annesinden 6 TL harçlık alan Berfin, fiyatı 92 TL olan bir ayakkabı almak için parasını biriktirmektedir. </w:t>
      </w:r>
    </w:p>
    <w:p w:rsidR="00443B23" w:rsidRPr="00794D35" w:rsidRDefault="00443B23" w:rsidP="00794D35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 </w:t>
      </w:r>
      <w:r w:rsidRPr="007F39B4">
        <w:rPr>
          <w:rFonts w:ascii="Verdana" w:hAnsi="Verdana"/>
          <w:b/>
          <w:sz w:val="18"/>
        </w:rPr>
        <w:t xml:space="preserve">Berfin’in şuan 40 TL’si olduğuna göre Berfin kaç hafta sonra istediği ayakkabıyı alabilir? </w:t>
      </w:r>
    </w:p>
    <w:p w:rsidR="00443B23" w:rsidRDefault="00443B23" w:rsidP="00A834AA">
      <w:pPr>
        <w:rPr>
          <w:b/>
        </w:rPr>
      </w:pPr>
      <w:r w:rsidRPr="002A65EF">
        <w:rPr>
          <w:b/>
          <w:highlight w:val="green"/>
        </w:rPr>
        <w:t>SORU-</w:t>
      </w:r>
      <w:r w:rsidRPr="00FF2B03">
        <w:rPr>
          <w:b/>
          <w:highlight w:val="green"/>
        </w:rPr>
        <w:t>9</w:t>
      </w:r>
    </w:p>
    <w:p w:rsidR="00443B23" w:rsidRDefault="00443B23" w:rsidP="00A834AA">
      <w:pPr>
        <w:rPr>
          <w:b/>
        </w:rPr>
      </w:pPr>
      <w:r>
        <w:rPr>
          <w:noProof/>
          <w:lang w:eastAsia="tr-TR"/>
        </w:rPr>
        <w:pict>
          <v:roundrect id="Yuvarlatılmış Dikdörtgen 44" o:spid="_x0000_s1063" style="position:absolute;margin-left:1.5pt;margin-top:.85pt;width:247.5pt;height:36.7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" strokecolor="#e66c7d" strokeweight="5pt">
            <v:fill rotate="t"/>
            <v:stroke linestyle="thickThin"/>
            <v:shadow color="#868686"/>
            <v:textbox>
              <w:txbxContent>
                <w:p w:rsidR="00443B23" w:rsidRPr="00F130CF" w:rsidRDefault="00443B23" w:rsidP="00DC52E8">
                  <w:pPr>
                    <w:jc w:val="center"/>
                    <w:rPr>
                      <w:rStyle w:val="IntenseEmphasis"/>
                      <w:sz w:val="24"/>
                    </w:rPr>
                  </w:pPr>
                  <w:r w:rsidRPr="00F130CF">
                    <w:rPr>
                      <w:rStyle w:val="IntenseEmphasis"/>
                      <w:sz w:val="36"/>
                    </w:rPr>
                    <w:t>1  -  2 - 3 - 5 - 8 -  13 - ?- 34</w:t>
                  </w:r>
                </w:p>
              </w:txbxContent>
            </v:textbox>
          </v:roundrect>
        </w:pict>
      </w:r>
    </w:p>
    <w:p w:rsidR="00443B23" w:rsidRDefault="00443B23" w:rsidP="00DC52E8">
      <w:pPr>
        <w:ind w:left="3540"/>
        <w:rPr>
          <w:b/>
        </w:rPr>
      </w:pPr>
    </w:p>
    <w:p w:rsidR="00443B23" w:rsidRPr="002A65EF" w:rsidRDefault="00443B23" w:rsidP="00F8062F">
      <w:pPr>
        <w:jc w:val="both"/>
        <w:rPr>
          <w:rFonts w:ascii="Verdana" w:hAnsi="Verdana"/>
          <w:b/>
          <w:sz w:val="18"/>
        </w:rPr>
      </w:pPr>
      <w:r w:rsidRPr="00346E54">
        <w:rPr>
          <w:rFonts w:ascii="Verdana" w:hAnsi="Verdana"/>
          <w:b/>
          <w:sz w:val="18"/>
        </w:rPr>
        <w:t>Yukarıda</w:t>
      </w:r>
      <w:r>
        <w:rPr>
          <w:rFonts w:ascii="Verdana" w:hAnsi="Verdana"/>
          <w:b/>
          <w:sz w:val="18"/>
        </w:rPr>
        <w:t>ki</w:t>
      </w:r>
      <w:r w:rsidRPr="002A65EF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sayı örüntüsünde </w:t>
      </w:r>
      <w:r w:rsidRPr="00DC52E8">
        <w:rPr>
          <w:rFonts w:ascii="Verdana" w:hAnsi="Verdana"/>
          <w:b/>
          <w:sz w:val="28"/>
        </w:rPr>
        <w:t xml:space="preserve">‘?’ </w:t>
      </w:r>
      <w:r w:rsidRPr="002A65EF">
        <w:rPr>
          <w:rFonts w:ascii="Verdana" w:hAnsi="Verdana"/>
          <w:b/>
          <w:sz w:val="18"/>
        </w:rPr>
        <w:t>yerine hangi sayı gelmelidir.</w:t>
      </w:r>
    </w:p>
    <w:p w:rsidR="00443B23" w:rsidRDefault="00443B23" w:rsidP="00FF2B03">
      <w:pPr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b/>
        </w:rPr>
        <w:t xml:space="preserve">                                                                            </w:t>
      </w:r>
      <w:r w:rsidRPr="007F39B4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                          </w:t>
      </w:r>
    </w:p>
    <w:p w:rsidR="00443B23" w:rsidRDefault="00443B23" w:rsidP="00FF2B03">
      <w:pPr>
        <w:rPr>
          <w:b/>
        </w:rPr>
      </w:pPr>
      <w:r w:rsidRPr="00FF2B03">
        <w:rPr>
          <w:b/>
          <w:highlight w:val="green"/>
        </w:rPr>
        <w:t>SORU-10</w:t>
      </w:r>
    </w:p>
    <w:p w:rsidR="00443B23" w:rsidRDefault="00443B23" w:rsidP="00A834AA">
      <w:pPr>
        <w:rPr>
          <w:b/>
        </w:rPr>
      </w:pPr>
      <w:r>
        <w:rPr>
          <w:noProof/>
          <w:lang w:eastAsia="tr-TR"/>
        </w:rPr>
        <w:pict>
          <v:rect id="Dikdörtgen 45" o:spid="_x0000_s1064" style="position:absolute;margin-left:46.15pt;margin-top:7.3pt;width:136.5pt;height:38.3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" strokecolor="#c64847" strokeweight="5pt">
            <v:fill rotate="t"/>
            <v:stroke linestyle="thickThin"/>
            <v:shadow color="#868686"/>
            <v:textbox>
              <w:txbxContent>
                <w:p w:rsidR="00443B23" w:rsidRPr="00CB0C62" w:rsidRDefault="00443B23" w:rsidP="009706BC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 xml:space="preserve"> 92 x 39 =</w:t>
                  </w:r>
                </w:p>
              </w:txbxContent>
            </v:textbox>
          </v:rect>
        </w:pict>
      </w:r>
    </w:p>
    <w:p w:rsidR="00443B23" w:rsidRDefault="00443B23" w:rsidP="00A834AA">
      <w:pPr>
        <w:rPr>
          <w:b/>
        </w:rPr>
      </w:pPr>
    </w:p>
    <w:p w:rsidR="00443B23" w:rsidRPr="00A834AA" w:rsidRDefault="00443B23" w:rsidP="009706BC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 w:rsidRPr="00A834AA">
        <w:rPr>
          <w:rFonts w:ascii="Verdana" w:hAnsi="Verdana"/>
          <w:b/>
          <w:sz w:val="18"/>
        </w:rPr>
        <w:t xml:space="preserve">Yukarıdaki </w:t>
      </w:r>
      <w:r>
        <w:rPr>
          <w:rFonts w:ascii="Verdana" w:hAnsi="Verdana"/>
          <w:b/>
          <w:sz w:val="18"/>
        </w:rPr>
        <w:t>çarp</w:t>
      </w:r>
      <w:r w:rsidRPr="00A834AA">
        <w:rPr>
          <w:rFonts w:ascii="Verdana" w:hAnsi="Verdana"/>
          <w:b/>
          <w:sz w:val="18"/>
        </w:rPr>
        <w:t xml:space="preserve">ma işleminde sayılar en yakın onluğa yuvarlanıp </w:t>
      </w:r>
      <w:r>
        <w:rPr>
          <w:rFonts w:ascii="Verdana" w:hAnsi="Verdana"/>
          <w:b/>
          <w:sz w:val="18"/>
        </w:rPr>
        <w:t>çarpılacak</w:t>
      </w:r>
      <w:r w:rsidRPr="00A834AA">
        <w:rPr>
          <w:rFonts w:ascii="Verdana" w:hAnsi="Verdana"/>
          <w:b/>
          <w:sz w:val="18"/>
        </w:rPr>
        <w:t xml:space="preserve"> ve böylece işlemin tahmini sonucu elde edilecektir.</w:t>
      </w:r>
    </w:p>
    <w:p w:rsidR="00443B23" w:rsidRDefault="00443B23" w:rsidP="00794D35">
      <w:pPr>
        <w:jc w:val="both"/>
        <w:rPr>
          <w:rFonts w:ascii="Verdana" w:hAnsi="Verdana"/>
          <w:b/>
          <w:sz w:val="18"/>
        </w:rPr>
      </w:pPr>
      <w:r w:rsidRPr="00A834AA">
        <w:rPr>
          <w:rFonts w:ascii="Verdana" w:hAnsi="Verdana"/>
          <w:b/>
          <w:sz w:val="18"/>
        </w:rPr>
        <w:t>Buna göre verilen işlemin tahmini sonucunu bulunuz.</w:t>
      </w:r>
    </w:p>
    <w:p w:rsidR="00443B23" w:rsidRPr="00794D35" w:rsidRDefault="00443B23" w:rsidP="00794D35">
      <w:pPr>
        <w:jc w:val="both"/>
        <w:rPr>
          <w:rFonts w:ascii="Verdana" w:hAnsi="Verdana"/>
          <w:b/>
          <w:sz w:val="18"/>
        </w:rPr>
      </w:pPr>
    </w:p>
    <w:p w:rsidR="00443B23" w:rsidRDefault="00443B23" w:rsidP="009706BC">
      <w:pPr>
        <w:rPr>
          <w:b/>
        </w:rPr>
      </w:pPr>
      <w:r w:rsidRPr="002A65EF">
        <w:rPr>
          <w:b/>
          <w:highlight w:val="green"/>
        </w:rPr>
        <w:t>SORU</w:t>
      </w:r>
      <w:r w:rsidRPr="00FF2B03">
        <w:rPr>
          <w:b/>
          <w:highlight w:val="green"/>
        </w:rPr>
        <w:t>-11</w:t>
      </w:r>
    </w:p>
    <w:p w:rsidR="00443B23" w:rsidRDefault="00443B23" w:rsidP="009706B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>Bilgi:</w:t>
      </w:r>
      <w:r>
        <w:rPr>
          <w:rFonts w:ascii="Times New Roman" w:hAnsi="Times New Roman"/>
          <w:i/>
        </w:rPr>
        <w:t xml:space="preserve"> Çıkarma işlemi zihinden yapılırken çıkan sayı eksilen sayıya tamamlanabilir.</w:t>
      </w:r>
    </w:p>
    <w:p w:rsidR="00443B23" w:rsidRDefault="00443B23" w:rsidP="009706BC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46 + </w:t>
      </w:r>
      <w:r w:rsidRPr="009706BC">
        <w:rPr>
          <w:rFonts w:ascii="Verdana" w:hAnsi="Verdana"/>
          <w:b/>
          <w:u w:val="single"/>
        </w:rPr>
        <w:t>10</w:t>
      </w:r>
      <w:r w:rsidRPr="009706B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=56</w:t>
      </w:r>
    </w:p>
    <w:p w:rsidR="00443B23" w:rsidRDefault="00443B23" w:rsidP="009706BC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56 + </w:t>
      </w:r>
      <w:r w:rsidRPr="009706BC">
        <w:rPr>
          <w:rFonts w:ascii="Verdana" w:hAnsi="Verdana"/>
          <w:b/>
          <w:u w:val="single"/>
        </w:rPr>
        <w:t>10</w:t>
      </w:r>
      <w:r w:rsidRPr="009706B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=66</w:t>
      </w:r>
    </w:p>
    <w:p w:rsidR="00443B23" w:rsidRDefault="00443B23" w:rsidP="009706BC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66 + </w:t>
      </w:r>
      <w:r w:rsidRPr="009706BC">
        <w:rPr>
          <w:rFonts w:ascii="Verdana" w:hAnsi="Verdana"/>
          <w:b/>
          <w:u w:val="single"/>
        </w:rPr>
        <w:t>10</w:t>
      </w:r>
      <w:r w:rsidRPr="009706B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=76</w:t>
      </w:r>
    </w:p>
    <w:p w:rsidR="00443B23" w:rsidRDefault="00443B23" w:rsidP="009706BC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76+ </w:t>
      </w:r>
      <w:r w:rsidRPr="009706BC">
        <w:rPr>
          <w:rFonts w:ascii="Verdana" w:hAnsi="Verdana"/>
          <w:b/>
          <w:u w:val="single"/>
        </w:rPr>
        <w:t>8</w:t>
      </w:r>
      <w:r>
        <w:rPr>
          <w:rFonts w:ascii="Verdana" w:hAnsi="Verdana"/>
          <w:b/>
        </w:rPr>
        <w:t xml:space="preserve"> = 84</w:t>
      </w:r>
    </w:p>
    <w:p w:rsidR="00443B23" w:rsidRDefault="00443B23" w:rsidP="009706BC">
      <w:pPr>
        <w:spacing w:line="240" w:lineRule="auto"/>
        <w:rPr>
          <w:rFonts w:ascii="Verdana" w:hAnsi="Verdana"/>
          <w:b/>
        </w:rPr>
      </w:pPr>
    </w:p>
    <w:p w:rsidR="00443B23" w:rsidRPr="009706BC" w:rsidRDefault="00443B23" w:rsidP="009706BC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 + 10 + 10 + 8 = </w:t>
      </w:r>
      <w:r w:rsidRPr="009706BC">
        <w:rPr>
          <w:rFonts w:ascii="Verdana" w:hAnsi="Verdana"/>
          <w:b/>
          <w:sz w:val="32"/>
        </w:rPr>
        <w:t>38</w:t>
      </w:r>
    </w:p>
    <w:p w:rsidR="00443B23" w:rsidRDefault="00443B23" w:rsidP="00F8062F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Yukarıda bir çıkarma işleminin zihinden yapılışı verilmiştir.</w:t>
      </w:r>
    </w:p>
    <w:p w:rsidR="00443B23" w:rsidRDefault="00443B23" w:rsidP="00F8062F">
      <w:pPr>
        <w:spacing w:line="24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>Bu çıkarma işlemini bulunuz.</w:t>
      </w:r>
    </w:p>
    <w:p w:rsidR="00443B23" w:rsidRDefault="00443B23" w:rsidP="009706BC">
      <w:pPr>
        <w:rPr>
          <w:b/>
          <w:highlight w:val="green"/>
        </w:rPr>
      </w:pPr>
    </w:p>
    <w:p w:rsidR="00443B23" w:rsidRDefault="00443B23" w:rsidP="009706BC">
      <w:pPr>
        <w:rPr>
          <w:b/>
        </w:rPr>
      </w:pPr>
      <w:r w:rsidRPr="002A65EF">
        <w:rPr>
          <w:b/>
          <w:highlight w:val="green"/>
        </w:rPr>
        <w:t>SORU</w:t>
      </w:r>
      <w:r w:rsidRPr="00FF2B03">
        <w:rPr>
          <w:b/>
          <w:highlight w:val="green"/>
        </w:rPr>
        <w:t>-12</w:t>
      </w:r>
    </w:p>
    <w:p w:rsidR="00443B23" w:rsidRDefault="00443B23" w:rsidP="009706BC">
      <w:pPr>
        <w:rPr>
          <w:b/>
        </w:rPr>
      </w:pPr>
      <w:r>
        <w:rPr>
          <w:noProof/>
          <w:lang w:eastAsia="tr-TR"/>
        </w:rPr>
        <w:pict>
          <v:rect id="Dikdörtgen 48" o:spid="_x0000_s1065" style="position:absolute;margin-left:46.15pt;margin-top:4.65pt;width:136.5pt;height:32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" strokecolor="#6bb76d" strokeweight="5pt">
            <v:fill rotate="t"/>
            <v:stroke linestyle="thickThin"/>
            <v:shadow color="#868686"/>
            <v:textbox>
              <w:txbxContent>
                <w:p w:rsidR="00443B23" w:rsidRPr="00CB0C62" w:rsidRDefault="00443B23" w:rsidP="00FF2B03">
                  <w:pPr>
                    <w:jc w:val="center"/>
                    <w:rPr>
                      <w:b/>
                      <w:color w:val="F0AD00"/>
                      <w:sz w:val="32"/>
                    </w:rPr>
                  </w:pPr>
                  <w:r w:rsidRPr="00CB0C62">
                    <w:rPr>
                      <w:b/>
                      <w:color w:val="F0AD00"/>
                      <w:sz w:val="32"/>
                    </w:rPr>
                    <w:t>750 ÷ (89 – 64)</w:t>
                  </w:r>
                </w:p>
                <w:p w:rsidR="00443B23" w:rsidRPr="00CB0C62" w:rsidRDefault="00443B23" w:rsidP="00FF2B03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</w:p>
    <w:p w:rsidR="00443B23" w:rsidRDefault="00443B23" w:rsidP="009706BC">
      <w:pPr>
        <w:rPr>
          <w:b/>
        </w:rPr>
      </w:pPr>
    </w:p>
    <w:p w:rsidR="00443B23" w:rsidRPr="00F8062F" w:rsidRDefault="00443B23" w:rsidP="00F8062F">
      <w:pPr>
        <w:spacing w:line="240" w:lineRule="auto"/>
        <w:jc w:val="both"/>
        <w:rPr>
          <w:rFonts w:ascii="Verdana" w:hAnsi="Verdana"/>
          <w:b/>
          <w:sz w:val="14"/>
        </w:rPr>
      </w:pPr>
      <w:r w:rsidRPr="00F8062F">
        <w:rPr>
          <w:rFonts w:ascii="Verdana" w:hAnsi="Verdana"/>
          <w:b/>
          <w:sz w:val="18"/>
        </w:rPr>
        <w:t>İşleminin sonucunu bulunuz.</w:t>
      </w:r>
    </w:p>
    <w:p w:rsidR="00443B23" w:rsidRDefault="00443B23" w:rsidP="009706BC">
      <w:pPr>
        <w:rPr>
          <w:b/>
        </w:rPr>
      </w:pPr>
    </w:p>
    <w:p w:rsidR="00443B23" w:rsidRDefault="00443B23" w:rsidP="00FF2B03">
      <w:pPr>
        <w:rPr>
          <w:b/>
        </w:rPr>
      </w:pPr>
      <w:r w:rsidRPr="001C5E2C">
        <w:rPr>
          <w:b/>
          <w:highlight w:val="green"/>
        </w:rPr>
        <w:t>SORU-13</w:t>
      </w:r>
    </w:p>
    <w:p w:rsidR="00443B23" w:rsidRDefault="00443B23" w:rsidP="00FF2B03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u w:val="single"/>
        </w:rPr>
        <w:t>Bilgi:</w:t>
      </w:r>
      <w:r>
        <w:rPr>
          <w:rFonts w:ascii="Times New Roman" w:hAnsi="Times New Roman"/>
          <w:i/>
        </w:rPr>
        <w:t xml:space="preserve"> Toplama işlemi zihinden yapılırken önce onluk, sonra birlik eklenebilir.</w:t>
      </w:r>
    </w:p>
    <w:p w:rsidR="00443B23" w:rsidRDefault="00443B23" w:rsidP="00FF2B03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83 + </w:t>
      </w:r>
      <w:r w:rsidRPr="00FF2B03">
        <w:rPr>
          <w:rFonts w:ascii="Verdana" w:hAnsi="Verdana"/>
          <w:b/>
          <w:i/>
          <w:sz w:val="28"/>
          <w:u w:val="single"/>
        </w:rPr>
        <w:t>20</w:t>
      </w:r>
      <w:r w:rsidRPr="00FF2B03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</w:rPr>
        <w:t>= 103</w:t>
      </w:r>
    </w:p>
    <w:p w:rsidR="00443B23" w:rsidRPr="00794D35" w:rsidRDefault="00443B23" w:rsidP="00794D35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103 +  </w:t>
      </w:r>
      <w:r w:rsidRPr="00FF2B03">
        <w:rPr>
          <w:rFonts w:ascii="Verdana" w:hAnsi="Verdana"/>
          <w:b/>
          <w:i/>
          <w:sz w:val="28"/>
          <w:u w:val="single"/>
        </w:rPr>
        <w:t>8</w:t>
      </w:r>
      <w:r>
        <w:rPr>
          <w:rFonts w:ascii="Verdana" w:hAnsi="Verdana"/>
          <w:b/>
          <w:i/>
          <w:u w:val="single"/>
        </w:rPr>
        <w:t xml:space="preserve"> </w:t>
      </w:r>
      <w:r>
        <w:rPr>
          <w:rFonts w:ascii="Verdana" w:hAnsi="Verdana"/>
          <w:b/>
        </w:rPr>
        <w:t xml:space="preserve"> = 111</w:t>
      </w:r>
    </w:p>
    <w:p w:rsidR="00443B23" w:rsidRDefault="00443B23" w:rsidP="00F8062F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Yukarıda bir toplama işleminin zihinden yapılışı verilmiştir.</w:t>
      </w:r>
    </w:p>
    <w:p w:rsidR="00443B23" w:rsidRDefault="00443B23" w:rsidP="00F8062F">
      <w:pPr>
        <w:spacing w:line="24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>Bu toplama işlemini bulunuz.</w:t>
      </w:r>
    </w:p>
    <w:p w:rsidR="00443B23" w:rsidRDefault="00443B23" w:rsidP="00FF2B03">
      <w:pPr>
        <w:rPr>
          <w:b/>
        </w:rPr>
      </w:pPr>
    </w:p>
    <w:p w:rsidR="00443B23" w:rsidRDefault="00443B23" w:rsidP="00FF2B03">
      <w:pPr>
        <w:rPr>
          <w:b/>
        </w:rPr>
      </w:pPr>
      <w:r>
        <w:rPr>
          <w:noProof/>
          <w:lang w:eastAsia="tr-TR"/>
        </w:rPr>
        <w:pict>
          <v:rect id="Dikdörtgen 51" o:spid="_x0000_s1066" style="position:absolute;margin-left:44.25pt;margin-top:11.15pt;width:116.25pt;height:86.2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" strokecolor="#e66c7d" strokeweight="5pt">
            <v:fill rotate="t"/>
            <v:stroke linestyle="thickThin"/>
            <v:shadow color="#868686"/>
            <v:textbox>
              <w:txbxContent>
                <w:p w:rsidR="00443B23" w:rsidRDefault="00443B23" w:rsidP="00506F59">
                  <w:pPr>
                    <w:jc w:val="center"/>
                  </w:pPr>
                  <w:r w:rsidRPr="00506F59">
                    <w:rPr>
                      <w:rFonts w:ascii="Arial Black" w:hAnsi="Arial Black"/>
                      <w:b/>
                      <w:sz w:val="24"/>
                    </w:rPr>
                    <w:t xml:space="preserve">2222  </w:t>
                  </w:r>
                  <w:r>
                    <w:rPr>
                      <w:rFonts w:ascii="Arial Black" w:hAnsi="Arial Black"/>
                      <w:b/>
                      <w:sz w:val="24"/>
                    </w:rPr>
                    <w:t xml:space="preserve"> </w:t>
                  </w:r>
                  <w:r w:rsidRPr="00506F59">
                    <w:rPr>
                      <w:rFonts w:ascii="Arial Black" w:hAnsi="Arial Black"/>
                      <w:b/>
                      <w:sz w:val="24"/>
                    </w:rPr>
                    <w:t>22</w:t>
                  </w:r>
                </w:p>
              </w:txbxContent>
            </v:textbox>
          </v:rect>
        </w:pict>
      </w:r>
      <w:r w:rsidRPr="002A65EF">
        <w:rPr>
          <w:b/>
          <w:highlight w:val="green"/>
        </w:rPr>
        <w:t>SORU-</w:t>
      </w:r>
      <w:r w:rsidRPr="001C5E2C">
        <w:rPr>
          <w:b/>
          <w:highlight w:val="green"/>
        </w:rPr>
        <w:t>14</w:t>
      </w:r>
    </w:p>
    <w:p w:rsidR="00443B23" w:rsidRPr="00506F59" w:rsidRDefault="00443B23" w:rsidP="00FF2B03">
      <w:pPr>
        <w:rPr>
          <w:rFonts w:ascii="Arial Black" w:hAnsi="Arial Black"/>
          <w:b/>
          <w:sz w:val="24"/>
        </w:rPr>
      </w:pPr>
      <w:r>
        <w:rPr>
          <w:noProof/>
          <w:lang w:eastAsia="tr-TR"/>
        </w:rPr>
        <w:pict>
          <v:line id="Düz Bağlayıcı 52" o:spid="_x0000_s1067" style="position:absolute;z-index:251664896;visibility:visible" from="110.25pt,16.45pt" to="110.2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" strokeweight="2pt">
            <v:shadow on="t" color="black" opacity="24903f" origin=",.5" offset="0,.55556mm"/>
          </v:line>
        </w:pict>
      </w:r>
      <w:r>
        <w:rPr>
          <w:rFonts w:ascii="Arial Black" w:hAnsi="Arial Black"/>
          <w:b/>
          <w:sz w:val="24"/>
        </w:rPr>
        <w:t xml:space="preserve">                 </w:t>
      </w:r>
    </w:p>
    <w:p w:rsidR="00443B23" w:rsidRDefault="00443B23" w:rsidP="00FF2B03">
      <w:pPr>
        <w:rPr>
          <w:b/>
          <w:highlight w:val="green"/>
        </w:rPr>
      </w:pPr>
      <w:r>
        <w:rPr>
          <w:noProof/>
          <w:lang w:eastAsia="tr-TR"/>
        </w:rPr>
        <w:pict>
          <v:line id="Düz Bağlayıcı 54" o:spid="_x0000_s1068" style="position:absolute;z-index:251665920;visibility:visible" from="110.25pt,2pt" to="13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" strokeweight="2pt">
            <v:shadow on="t" color="black" opacity="24903f" origin=",.5" offset="0,.55556mm"/>
          </v:line>
        </w:pict>
      </w:r>
    </w:p>
    <w:p w:rsidR="00443B23" w:rsidRDefault="00443B23" w:rsidP="00FF2B03">
      <w:pPr>
        <w:rPr>
          <w:b/>
          <w:highlight w:val="green"/>
        </w:rPr>
      </w:pPr>
      <w:r>
        <w:rPr>
          <w:b/>
          <w:highlight w:val="green"/>
        </w:rPr>
        <w:t xml:space="preserve">  </w:t>
      </w:r>
    </w:p>
    <w:p w:rsidR="00443B23" w:rsidRPr="00506F59" w:rsidRDefault="00443B23" w:rsidP="00FF2B03">
      <w:pPr>
        <w:rPr>
          <w:rFonts w:ascii="Verdana" w:hAnsi="Verdana"/>
          <w:b/>
          <w:sz w:val="18"/>
        </w:rPr>
      </w:pPr>
      <w:r w:rsidRPr="00506F59">
        <w:rPr>
          <w:rFonts w:ascii="Verdana" w:hAnsi="Verdana"/>
          <w:b/>
          <w:sz w:val="18"/>
        </w:rPr>
        <w:t>Yukarıdaki bölme işlemini yapınız.</w:t>
      </w:r>
    </w:p>
    <w:p w:rsidR="00443B23" w:rsidRDefault="00443B23" w:rsidP="00FF2B03">
      <w:pPr>
        <w:rPr>
          <w:b/>
          <w:highlight w:val="green"/>
        </w:rPr>
      </w:pPr>
    </w:p>
    <w:p w:rsidR="00443B23" w:rsidRDefault="00443B23" w:rsidP="00FF2B03">
      <w:pPr>
        <w:rPr>
          <w:b/>
        </w:rPr>
      </w:pPr>
      <w:r w:rsidRPr="002A65EF">
        <w:rPr>
          <w:b/>
          <w:highlight w:val="green"/>
        </w:rPr>
        <w:t>SORU-</w:t>
      </w:r>
      <w:r w:rsidRPr="001C5E2C">
        <w:rPr>
          <w:b/>
          <w:highlight w:val="green"/>
        </w:rPr>
        <w:t>15</w:t>
      </w:r>
    </w:p>
    <w:p w:rsidR="00443B23" w:rsidRDefault="00443B23" w:rsidP="00FF2B03">
      <w:pPr>
        <w:rPr>
          <w:b/>
        </w:rPr>
      </w:pPr>
      <w:r>
        <w:rPr>
          <w:noProof/>
          <w:lang w:eastAsia="tr-TR"/>
        </w:rPr>
        <w:pict>
          <v:shape id="5-Nokta Yıldız 56" o:spid="_x0000_s1069" style="position:absolute;margin-left:74.25pt;margin-top:24.95pt;width:13.5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" path="m,65488r65488,l85725,r20237,65488l171450,65488r-52982,40473l138706,171450,85725,130975,32744,171450,52982,105961,,65488xe" fillcolor="black">
            <v:fill color2="black" rotate="t" angle="180" focus="80%" type="gradient">
              <o:fill v:ext="view" type="gradientUnscaled"/>
            </v:fill>
            <v:shadow on="t" color="black" opacity="22937f" origin=",.5" offset="0,.63889mm"/>
            <v:path arrowok="t" o:connecttype="custom" o:connectlocs="0,65488;65488,65488;85725,0;105962,65488;171450,65488;118468,105961;138706,171450;85725,130975;32744,171450;52982,105961;0,65488" o:connectangles="0,0,0,0,0,0,0,0,0,0,0"/>
          </v:shape>
        </w:pict>
      </w:r>
      <w:r>
        <w:rPr>
          <w:noProof/>
          <w:lang w:eastAsia="tr-TR"/>
        </w:rPr>
        <w:pict>
          <v:rect id="Dikdörtgen 55" o:spid="_x0000_s1070" style="position:absolute;margin-left:33pt;margin-top:3.8pt;width:141.75pt;height:53.2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" strokecolor="#f0ad00" strokeweight="5pt">
            <v:fill rotate="t"/>
            <v:stroke linestyle="thickThin"/>
            <v:shadow color="#868686"/>
            <v:textbox>
              <w:txbxContent>
                <w:p w:rsidR="00443B23" w:rsidRPr="00F130CF" w:rsidRDefault="00443B23" w:rsidP="005C11BB">
                  <w:pPr>
                    <w:spacing w:before="240"/>
                    <w:rPr>
                      <w:b/>
                      <w:sz w:val="32"/>
                    </w:rPr>
                  </w:pPr>
                  <w:r w:rsidRPr="00F130CF">
                    <w:rPr>
                      <w:b/>
                      <w:sz w:val="32"/>
                    </w:rPr>
                    <w:t>(750      25) ÷ 5 = 6</w:t>
                  </w:r>
                </w:p>
                <w:p w:rsidR="00443B23" w:rsidRPr="00CB0C62" w:rsidRDefault="00443B23" w:rsidP="00506F59">
                  <w:pPr>
                    <w:jc w:val="center"/>
                    <w:rPr>
                      <w:rFonts w:ascii="MV Boli" w:hAnsi="MV Boli" w:cs="MV Boli"/>
                      <w:b/>
                      <w:color w:val="FFFFFF"/>
                      <w:sz w:val="28"/>
                    </w:rPr>
                  </w:pPr>
                </w:p>
              </w:txbxContent>
            </v:textbox>
          </v:rect>
        </w:pict>
      </w:r>
    </w:p>
    <w:p w:rsidR="00443B23" w:rsidRDefault="00443B23" w:rsidP="00FF2B03">
      <w:pPr>
        <w:rPr>
          <w:b/>
        </w:rPr>
      </w:pPr>
    </w:p>
    <w:p w:rsidR="00443B23" w:rsidRDefault="00443B23" w:rsidP="00FF2B03">
      <w:pPr>
        <w:rPr>
          <w:b/>
        </w:rPr>
      </w:pPr>
      <w:r>
        <w:rPr>
          <w:noProof/>
          <w:lang w:eastAsia="tr-TR"/>
        </w:rPr>
        <w:pict>
          <v:shape id="5-Nokta Yıldız 57" o:spid="_x0000_s1071" style="position:absolute;margin-left:66.75pt;margin-top:23.3pt;width:13.5pt;height:13.5pt;z-index:251668992;visibility:visible;mso-wrap-style:square;mso-wrap-distance-left:9pt;mso-wrap-distance-top:0;mso-wrap-distance-right:9pt;mso-wrap-distance-bottom:0;mso-position-horizontal-relative:text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" path="m,65488r65488,l85725,r20237,65488l171450,65488r-52982,40473l138706,171450,85725,130975,32744,171450,52982,105961,,65488xe" fillcolor="black" strokeweight="2pt">
            <v:path arrowok="t" o:connecttype="custom" o:connectlocs="0,65488;65488,65488;85725,0;105962,65488;171450,65488;118468,105961;138706,171450;85725,130975;32744,171450;52982,105961;0,65488" o:connectangles="0,0,0,0,0,0,0,0,0,0,0"/>
          </v:shape>
        </w:pict>
      </w:r>
    </w:p>
    <w:p w:rsidR="00443B23" w:rsidRPr="00794D35" w:rsidRDefault="00443B23" w:rsidP="00FF2B03">
      <w:pPr>
        <w:rPr>
          <w:rFonts w:ascii="Verdana" w:hAnsi="Verdana"/>
          <w:b/>
          <w:sz w:val="18"/>
        </w:rPr>
      </w:pPr>
      <w:r w:rsidRPr="00F8062F">
        <w:rPr>
          <w:rFonts w:ascii="Verdana" w:hAnsi="Verdana"/>
          <w:b/>
          <w:sz w:val="18"/>
        </w:rPr>
        <w:t>Eşitliğinde            yerine hangi işlemin geleceğini bulunuz.</w:t>
      </w:r>
    </w:p>
    <w:p w:rsidR="00443B23" w:rsidRDefault="00443B23" w:rsidP="00FF2B03">
      <w:pPr>
        <w:rPr>
          <w:b/>
        </w:rPr>
      </w:pPr>
      <w:r>
        <w:rPr>
          <w:noProof/>
          <w:lang w:eastAsia="tr-TR"/>
        </w:rPr>
        <w:pict>
          <v:rect id="Dikdörtgen 58" o:spid="_x0000_s1072" style="position:absolute;margin-left:22.9pt;margin-top:17.7pt;width:217.5pt;height:36.9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" strokecolor="#e88651" strokeweight="5pt">
            <v:fill rotate="t"/>
            <v:stroke linestyle="thickThin"/>
            <v:shadow color="#868686"/>
            <v:textbox>
              <w:txbxContent>
                <w:p w:rsidR="00443B23" w:rsidRPr="00CB0C62" w:rsidRDefault="00443B23" w:rsidP="005C11BB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>54 617 + 9841 =</w:t>
                  </w:r>
                </w:p>
              </w:txbxContent>
            </v:textbox>
          </v:rect>
        </w:pict>
      </w:r>
      <w:r w:rsidRPr="001C5E2C">
        <w:rPr>
          <w:b/>
          <w:highlight w:val="green"/>
        </w:rPr>
        <w:t>SORU-16</w:t>
      </w:r>
    </w:p>
    <w:p w:rsidR="00443B23" w:rsidRDefault="00443B23" w:rsidP="00FF2B03">
      <w:pPr>
        <w:rPr>
          <w:b/>
        </w:rPr>
      </w:pPr>
    </w:p>
    <w:p w:rsidR="00443B23" w:rsidRDefault="00443B23" w:rsidP="00FF2B03">
      <w:pPr>
        <w:rPr>
          <w:b/>
        </w:rPr>
      </w:pPr>
    </w:p>
    <w:p w:rsidR="00443B23" w:rsidRPr="00F8062F" w:rsidRDefault="00443B23" w:rsidP="00FF2B03">
      <w:pPr>
        <w:rPr>
          <w:rFonts w:ascii="Verdana" w:hAnsi="Verdana"/>
          <w:b/>
          <w:sz w:val="18"/>
        </w:rPr>
      </w:pPr>
      <w:r w:rsidRPr="00F8062F">
        <w:rPr>
          <w:rFonts w:ascii="Verdana" w:hAnsi="Verdana"/>
          <w:b/>
          <w:sz w:val="18"/>
        </w:rPr>
        <w:t>İşleminin sonucunu bulunuz.</w:t>
      </w:r>
    </w:p>
    <w:p w:rsidR="00443B23" w:rsidRDefault="00443B23" w:rsidP="00FF2B03">
      <w:pPr>
        <w:rPr>
          <w:b/>
        </w:rPr>
      </w:pPr>
    </w:p>
    <w:p w:rsidR="00443B23" w:rsidRDefault="00443B23" w:rsidP="00FF2B03">
      <w:pPr>
        <w:rPr>
          <w:b/>
        </w:rPr>
      </w:pPr>
    </w:p>
    <w:p w:rsidR="00443B23" w:rsidRDefault="00443B23" w:rsidP="00FF2B03">
      <w:pPr>
        <w:rPr>
          <w:b/>
        </w:rPr>
      </w:pPr>
    </w:p>
    <w:p w:rsidR="00443B23" w:rsidRDefault="00443B23" w:rsidP="00FF2B03">
      <w:pPr>
        <w:rPr>
          <w:b/>
        </w:rPr>
      </w:pPr>
      <w:r>
        <w:rPr>
          <w:noProof/>
          <w:lang w:eastAsia="tr-TR"/>
        </w:rPr>
        <w:pict>
          <v:rect id="Dikdörtgen 59" o:spid="_x0000_s1073" style="position:absolute;margin-left:22.9pt;margin-top:23.9pt;width:217.5pt;height:35.6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" strokecolor="#6bb76d" strokeweight="5pt">
            <v:fill rotate="t"/>
            <v:stroke linestyle="thickThin"/>
            <v:shadow color="#868686"/>
            <v:textbox>
              <w:txbxContent>
                <w:p w:rsidR="00443B23" w:rsidRPr="00CB0C62" w:rsidRDefault="00443B23" w:rsidP="001C5E2C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>23 + 58 + 67 + 32 =</w:t>
                  </w:r>
                </w:p>
              </w:txbxContent>
            </v:textbox>
          </v:rect>
        </w:pict>
      </w:r>
      <w:r w:rsidRPr="002A65EF">
        <w:rPr>
          <w:b/>
          <w:highlight w:val="green"/>
        </w:rPr>
        <w:t>SORU-</w:t>
      </w:r>
      <w:r w:rsidRPr="001C5E2C">
        <w:rPr>
          <w:b/>
          <w:highlight w:val="green"/>
        </w:rPr>
        <w:t>17</w:t>
      </w:r>
    </w:p>
    <w:p w:rsidR="00443B23" w:rsidRDefault="00443B23" w:rsidP="00FF2B03">
      <w:pPr>
        <w:rPr>
          <w:b/>
        </w:rPr>
      </w:pPr>
    </w:p>
    <w:p w:rsidR="00443B23" w:rsidRDefault="00443B23" w:rsidP="00FF2B03">
      <w:pPr>
        <w:rPr>
          <w:b/>
        </w:rPr>
      </w:pPr>
    </w:p>
    <w:p w:rsidR="00443B23" w:rsidRPr="00F8062F" w:rsidRDefault="00443B23" w:rsidP="001C5E2C">
      <w:pPr>
        <w:rPr>
          <w:rFonts w:ascii="Verdana" w:hAnsi="Verdana"/>
          <w:b/>
          <w:sz w:val="18"/>
        </w:rPr>
      </w:pPr>
      <w:r w:rsidRPr="00F8062F">
        <w:rPr>
          <w:rFonts w:ascii="Verdana" w:hAnsi="Verdana"/>
          <w:b/>
          <w:sz w:val="18"/>
        </w:rPr>
        <w:t>İşleminin sonucunu bulunuz.</w:t>
      </w:r>
    </w:p>
    <w:p w:rsidR="00443B23" w:rsidRDefault="00443B23" w:rsidP="001C5E2C">
      <w:pPr>
        <w:rPr>
          <w:b/>
          <w:highlight w:val="green"/>
        </w:rPr>
      </w:pPr>
    </w:p>
    <w:p w:rsidR="00443B23" w:rsidRDefault="00443B23" w:rsidP="001C5E2C">
      <w:pPr>
        <w:rPr>
          <w:b/>
          <w:highlight w:val="green"/>
        </w:rPr>
      </w:pPr>
    </w:p>
    <w:p w:rsidR="00443B23" w:rsidRDefault="00443B23" w:rsidP="001C5E2C">
      <w:pPr>
        <w:rPr>
          <w:b/>
        </w:rPr>
      </w:pPr>
      <w:r w:rsidRPr="002A65EF">
        <w:rPr>
          <w:b/>
          <w:highlight w:val="green"/>
        </w:rPr>
        <w:t>SORU</w:t>
      </w:r>
      <w:r w:rsidRPr="001C5E2C">
        <w:rPr>
          <w:b/>
          <w:highlight w:val="green"/>
        </w:rPr>
        <w:t>-18</w:t>
      </w:r>
    </w:p>
    <w:p w:rsidR="00443B23" w:rsidRDefault="00443B23" w:rsidP="001C5E2C">
      <w:pPr>
        <w:rPr>
          <w:b/>
        </w:rPr>
      </w:pPr>
      <w:r>
        <w:rPr>
          <w:noProof/>
          <w:lang w:eastAsia="tr-TR"/>
        </w:rPr>
        <w:pict>
          <v:rect id="Dikdörtgen 60" o:spid="_x0000_s1074" style="position:absolute;margin-left:22.9pt;margin-top:3pt;width:217.5pt;height:38.3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" strokecolor="#e88651" strokeweight="5pt">
            <v:fill rotate="t"/>
            <v:stroke linestyle="thickThin"/>
            <v:shadow color="#868686"/>
            <v:textbox>
              <w:txbxContent>
                <w:p w:rsidR="00443B23" w:rsidRPr="00CB0C62" w:rsidRDefault="00443B23" w:rsidP="001C5E2C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>(2</w:t>
                  </w: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  <w:vertAlign w:val="superscript"/>
                    </w:rPr>
                    <w:t>3</w:t>
                  </w: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 xml:space="preserve"> + 5</w:t>
                  </w: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  <w:vertAlign w:val="superscript"/>
                    </w:rPr>
                    <w:t>2</w:t>
                  </w: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 xml:space="preserve">) x 12 = </w:t>
                  </w:r>
                </w:p>
              </w:txbxContent>
            </v:textbox>
          </v:rect>
        </w:pict>
      </w:r>
    </w:p>
    <w:p w:rsidR="00443B23" w:rsidRDefault="00443B23" w:rsidP="001C5E2C">
      <w:pPr>
        <w:rPr>
          <w:b/>
        </w:rPr>
      </w:pPr>
    </w:p>
    <w:p w:rsidR="00443B23" w:rsidRPr="00F8062F" w:rsidRDefault="00443B23" w:rsidP="001C5E2C">
      <w:pPr>
        <w:rPr>
          <w:rFonts w:ascii="Verdana" w:hAnsi="Verdana"/>
          <w:b/>
          <w:sz w:val="18"/>
        </w:rPr>
      </w:pPr>
      <w:r w:rsidRPr="00F8062F">
        <w:rPr>
          <w:rFonts w:ascii="Verdana" w:hAnsi="Verdana"/>
          <w:b/>
          <w:sz w:val="18"/>
        </w:rPr>
        <w:t>İşleminin sonucunu bulunuz.</w:t>
      </w:r>
    </w:p>
    <w:p w:rsidR="00443B23" w:rsidRDefault="00443B23" w:rsidP="009706BC">
      <w:pPr>
        <w:rPr>
          <w:b/>
        </w:rPr>
      </w:pPr>
    </w:p>
    <w:p w:rsidR="00443B23" w:rsidRDefault="00443B23" w:rsidP="009706BC">
      <w:pPr>
        <w:rPr>
          <w:b/>
        </w:rPr>
      </w:pPr>
    </w:p>
    <w:p w:rsidR="00443B23" w:rsidRDefault="00443B23" w:rsidP="00F8062F">
      <w:pPr>
        <w:rPr>
          <w:b/>
        </w:rPr>
      </w:pPr>
      <w:r w:rsidRPr="007B75FE">
        <w:rPr>
          <w:b/>
          <w:highlight w:val="green"/>
        </w:rPr>
        <w:t>SORU-19</w:t>
      </w:r>
    </w:p>
    <w:p w:rsidR="00443B23" w:rsidRPr="00F8062F" w:rsidRDefault="00443B23" w:rsidP="00F8062F">
      <w:pPr>
        <w:jc w:val="both"/>
        <w:rPr>
          <w:rFonts w:ascii="Verdana" w:hAnsi="Verdana"/>
          <w:b/>
          <w:sz w:val="18"/>
        </w:rPr>
      </w:pPr>
      <w:r w:rsidRPr="00F8062F">
        <w:rPr>
          <w:rFonts w:ascii="Verdana" w:hAnsi="Verdana"/>
          <w:b/>
          <w:sz w:val="18"/>
        </w:rPr>
        <w:t>Kadri, akşam saat 2</w:t>
      </w:r>
      <w:r>
        <w:rPr>
          <w:rFonts w:ascii="Verdana" w:hAnsi="Verdana"/>
          <w:b/>
          <w:sz w:val="18"/>
        </w:rPr>
        <w:t>1</w:t>
      </w:r>
      <w:r w:rsidRPr="00F8062F">
        <w:rPr>
          <w:rFonts w:ascii="Verdana" w:hAnsi="Verdana"/>
          <w:b/>
          <w:sz w:val="18"/>
        </w:rPr>
        <w:t xml:space="preserve">:45’te uyumuş ve sabah saat </w:t>
      </w:r>
      <w:r>
        <w:rPr>
          <w:rFonts w:ascii="Verdana" w:hAnsi="Verdana"/>
          <w:b/>
          <w:sz w:val="18"/>
        </w:rPr>
        <w:t>06</w:t>
      </w:r>
      <w:r w:rsidRPr="00F8062F">
        <w:rPr>
          <w:rFonts w:ascii="Verdana" w:hAnsi="Verdana"/>
          <w:b/>
          <w:sz w:val="18"/>
        </w:rPr>
        <w:t>:30’da uyanmıştır.</w:t>
      </w:r>
    </w:p>
    <w:p w:rsidR="00443B23" w:rsidRPr="00F8062F" w:rsidRDefault="00443B23" w:rsidP="00F8062F">
      <w:pPr>
        <w:jc w:val="both"/>
        <w:rPr>
          <w:rFonts w:ascii="Verdana" w:hAnsi="Verdana"/>
          <w:b/>
          <w:sz w:val="18"/>
        </w:rPr>
      </w:pPr>
      <w:r w:rsidRPr="00F8062F">
        <w:rPr>
          <w:rFonts w:ascii="Verdana" w:hAnsi="Verdana"/>
          <w:b/>
          <w:sz w:val="18"/>
        </w:rPr>
        <w:t xml:space="preserve">     Buna göre Kadri</w:t>
      </w:r>
      <w:r>
        <w:rPr>
          <w:rFonts w:ascii="Verdana" w:hAnsi="Verdana"/>
          <w:b/>
          <w:sz w:val="18"/>
        </w:rPr>
        <w:t xml:space="preserve">’nin  kaç saat uyuduğunu bulunuz. </w:t>
      </w:r>
    </w:p>
    <w:p w:rsidR="00443B23" w:rsidRDefault="00443B23" w:rsidP="00F8062F">
      <w:pPr>
        <w:jc w:val="both"/>
      </w:pPr>
    </w:p>
    <w:p w:rsidR="00443B23" w:rsidRDefault="00443B23" w:rsidP="00F8062F">
      <w:pPr>
        <w:jc w:val="both"/>
      </w:pP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</w:rPr>
      </w:pPr>
      <w:r w:rsidRPr="002A65EF">
        <w:rPr>
          <w:b/>
          <w:highlight w:val="green"/>
        </w:rPr>
        <w:t>SORU</w:t>
      </w:r>
      <w:r w:rsidRPr="007B75FE">
        <w:rPr>
          <w:b/>
          <w:highlight w:val="green"/>
        </w:rPr>
        <w:t>-20</w:t>
      </w:r>
    </w:p>
    <w:p w:rsidR="00443B23" w:rsidRDefault="00443B23" w:rsidP="00F8062F">
      <w:pPr>
        <w:rPr>
          <w:b/>
          <w:highlight w:val="green"/>
        </w:rPr>
      </w:pPr>
      <w:r>
        <w:rPr>
          <w:noProof/>
          <w:lang w:eastAsia="tr-TR"/>
        </w:rPr>
        <w:pict>
          <v:rect id="_x0000_s1075" style="position:absolute;margin-left:10.5pt;margin-top:1.75pt;width:182.25pt;height:98.3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" fillcolor="#e66c7d" stroked="f" strokeweight="0">
            <v:fill color2="#d4243c" rotate="t" focusposition=".5,.5" focussize="" colors="0 #a3c4ff;22938f #bfd5ff;1 #e5eeff" focus="100%" type="gradientRadial"/>
            <v:shadow on="t" type="perspective" color="#8f1828" offset="1pt" offset2="-3pt"/>
            <v:textbox style="mso-next-textbox:#_x0000_s1075">
              <w:txbxContent>
                <w:p w:rsidR="00443B23" w:rsidRPr="00CB0C62" w:rsidRDefault="00443B23" w:rsidP="005F5059">
                  <w:pPr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>12000 x 100 =</w:t>
                  </w:r>
                </w:p>
                <w:p w:rsidR="00443B23" w:rsidRPr="00CB0C62" w:rsidRDefault="00443B23" w:rsidP="005F5059">
                  <w:pPr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>24000 x 200 =</w:t>
                  </w:r>
                </w:p>
                <w:p w:rsidR="00443B23" w:rsidRPr="00CB0C62" w:rsidRDefault="00443B23" w:rsidP="005F5059">
                  <w:pPr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>230 x 1000 =</w:t>
                  </w:r>
                </w:p>
                <w:p w:rsidR="00443B23" w:rsidRPr="00CB0C62" w:rsidRDefault="00443B23" w:rsidP="00F8062F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443B23" w:rsidRDefault="00443B23" w:rsidP="00F8062F">
      <w:pPr>
        <w:rPr>
          <w:b/>
          <w:highlight w:val="green"/>
        </w:rPr>
      </w:pPr>
    </w:p>
    <w:p w:rsidR="00443B23" w:rsidRDefault="00443B23" w:rsidP="00F8062F">
      <w:pPr>
        <w:rPr>
          <w:b/>
          <w:highlight w:val="green"/>
        </w:rPr>
      </w:pPr>
    </w:p>
    <w:p w:rsidR="00443B23" w:rsidRDefault="00443B23" w:rsidP="00F8062F">
      <w:pPr>
        <w:rPr>
          <w:b/>
          <w:highlight w:val="green"/>
        </w:rPr>
      </w:pPr>
    </w:p>
    <w:p w:rsidR="00443B23" w:rsidRDefault="00443B23" w:rsidP="00F8062F">
      <w:pPr>
        <w:rPr>
          <w:b/>
          <w:highlight w:val="green"/>
        </w:rPr>
      </w:pPr>
    </w:p>
    <w:p w:rsidR="00443B23" w:rsidRPr="005F5059" w:rsidRDefault="00443B23" w:rsidP="00F8062F">
      <w:pPr>
        <w:rPr>
          <w:rFonts w:ascii="Verdana" w:hAnsi="Verdana"/>
          <w:b/>
          <w:sz w:val="18"/>
        </w:rPr>
      </w:pPr>
      <w:r w:rsidRPr="005F5059">
        <w:rPr>
          <w:rFonts w:ascii="Verdana" w:hAnsi="Verdana"/>
          <w:b/>
          <w:sz w:val="18"/>
        </w:rPr>
        <w:t>Yukarıdaki işlemleri kısa yoldan yapınız.</w:t>
      </w:r>
    </w:p>
    <w:p w:rsidR="00443B23" w:rsidRDefault="00443B23" w:rsidP="00F8062F">
      <w:pPr>
        <w:rPr>
          <w:b/>
          <w:highlight w:val="green"/>
        </w:rPr>
      </w:pPr>
    </w:p>
    <w:p w:rsidR="00443B23" w:rsidRDefault="00443B23" w:rsidP="00F8062F">
      <w:pPr>
        <w:rPr>
          <w:b/>
          <w:highlight w:val="green"/>
        </w:rPr>
      </w:pPr>
    </w:p>
    <w:p w:rsidR="00443B23" w:rsidRDefault="00443B23" w:rsidP="00F8062F">
      <w:pPr>
        <w:rPr>
          <w:b/>
          <w:highlight w:val="green"/>
        </w:rPr>
      </w:pPr>
    </w:p>
    <w:p w:rsidR="00443B23" w:rsidRDefault="00443B23" w:rsidP="00F8062F">
      <w:pPr>
        <w:rPr>
          <w:b/>
          <w:highlight w:val="green"/>
        </w:rPr>
      </w:pPr>
    </w:p>
    <w:p w:rsidR="00443B23" w:rsidRPr="007B75FE" w:rsidRDefault="00443B23" w:rsidP="00F8062F">
      <w:pPr>
        <w:rPr>
          <w:b/>
          <w:highlight w:val="green"/>
        </w:rPr>
      </w:pPr>
      <w:r>
        <w:rPr>
          <w:noProof/>
          <w:lang w:eastAsia="tr-TR"/>
        </w:rPr>
        <w:pict>
          <v:rect id="_x0000_s1076" style="position:absolute;margin-left:15.75pt;margin-top:17.75pt;width:212.25pt;height:93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" strokecolor="#e66c7d" strokeweight="5pt">
            <v:fill rotate="t"/>
            <v:stroke linestyle="thickThin"/>
            <v:shadow color="#868686"/>
            <v:textbox style="mso-next-textbox:#_x0000_s1076">
              <w:txbxContent>
                <w:p w:rsidR="00443B23" w:rsidRPr="005F5059" w:rsidRDefault="00443B23" w:rsidP="005F5059">
                  <w:pPr>
                    <w:spacing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5F5059">
                    <w:rPr>
                      <w:rFonts w:ascii="Verdana" w:hAnsi="Verdana"/>
                      <w:b/>
                    </w:rPr>
                    <w:t>10sa    45dk  35sn</w:t>
                  </w:r>
                </w:p>
                <w:p w:rsidR="00443B23" w:rsidRPr="005F5059" w:rsidRDefault="00443B23" w:rsidP="005F5059">
                  <w:pPr>
                    <w:spacing w:line="240" w:lineRule="auto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sz w:val="32"/>
                    </w:rPr>
                    <w:t xml:space="preserve">   </w:t>
                  </w:r>
                  <w:r w:rsidRPr="005F5059">
                    <w:rPr>
                      <w:rFonts w:ascii="Verdana" w:hAnsi="Verdana"/>
                      <w:b/>
                      <w:sz w:val="32"/>
                    </w:rPr>
                    <w:t xml:space="preserve"> +  </w:t>
                  </w:r>
                  <w:r>
                    <w:rPr>
                      <w:rFonts w:ascii="Verdana" w:hAnsi="Verdana"/>
                      <w:b/>
                    </w:rPr>
                    <w:t>6sa    23dk   42</w:t>
                  </w:r>
                  <w:r w:rsidRPr="005F5059">
                    <w:rPr>
                      <w:rFonts w:ascii="Verdana" w:hAnsi="Verdana"/>
                      <w:b/>
                    </w:rPr>
                    <w:t>sn</w:t>
                  </w:r>
                </w:p>
                <w:p w:rsidR="00443B23" w:rsidRPr="005F5059" w:rsidRDefault="00443B23" w:rsidP="005F5059"/>
              </w:txbxContent>
            </v:textbox>
          </v:rect>
        </w:pict>
      </w:r>
      <w:r w:rsidRPr="007B75FE">
        <w:rPr>
          <w:b/>
          <w:highlight w:val="green"/>
        </w:rPr>
        <w:t>SORU-21</w:t>
      </w:r>
    </w:p>
    <w:p w:rsidR="00443B23" w:rsidRPr="005F5059" w:rsidRDefault="00443B23" w:rsidP="005F5059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</w:rPr>
      </w:pPr>
      <w:r>
        <w:rPr>
          <w:noProof/>
          <w:lang w:eastAsia="tr-TR"/>
        </w:rPr>
        <w:pict>
          <v:shape id="_x0000_s1077" type="#_x0000_t32" style="position:absolute;margin-left:45.75pt;margin-top:.45pt;width:141pt;height:.05pt;z-index:251680256" o:connectortype="straight" strokeweight="2.5pt">
            <v:shadow color="#868686"/>
          </v:shape>
        </w:pict>
      </w:r>
    </w:p>
    <w:p w:rsidR="00443B23" w:rsidRDefault="00443B23" w:rsidP="00F8062F">
      <w:pPr>
        <w:rPr>
          <w:b/>
        </w:rPr>
      </w:pPr>
    </w:p>
    <w:p w:rsidR="00443B23" w:rsidRPr="005F5059" w:rsidRDefault="00443B23" w:rsidP="005F5059">
      <w:pPr>
        <w:jc w:val="both"/>
        <w:rPr>
          <w:rFonts w:ascii="Verdana" w:hAnsi="Verdana"/>
          <w:b/>
          <w:sz w:val="18"/>
        </w:rPr>
      </w:pPr>
      <w:r>
        <w:rPr>
          <w:b/>
        </w:rPr>
        <w:t xml:space="preserve"> </w:t>
      </w:r>
      <w:r w:rsidRPr="005F5059">
        <w:rPr>
          <w:rFonts w:ascii="Verdana" w:hAnsi="Verdana"/>
          <w:b/>
          <w:sz w:val="18"/>
        </w:rPr>
        <w:t>Yukarıdaki toplama işleminin sonucunu bulunuz.</w:t>
      </w:r>
    </w:p>
    <w:p w:rsidR="00443B23" w:rsidRDefault="00443B23" w:rsidP="00F8062F">
      <w:pPr>
        <w:rPr>
          <w:b/>
        </w:rPr>
      </w:pPr>
      <w:bookmarkStart w:id="0" w:name="_GoBack"/>
      <w:bookmarkEnd w:id="0"/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  <w:highlight w:val="green"/>
        </w:rPr>
      </w:pPr>
    </w:p>
    <w:p w:rsidR="00443B23" w:rsidRPr="007B75FE" w:rsidRDefault="00443B23" w:rsidP="00F8062F">
      <w:pPr>
        <w:rPr>
          <w:b/>
          <w:highlight w:val="green"/>
        </w:rPr>
      </w:pPr>
      <w:r w:rsidRPr="007B75FE">
        <w:rPr>
          <w:b/>
          <w:highlight w:val="green"/>
        </w:rPr>
        <w:t>SORU-22</w:t>
      </w:r>
    </w:p>
    <w:p w:rsidR="00443B23" w:rsidRPr="00B551A5" w:rsidRDefault="00443B23" w:rsidP="00B551A5">
      <w:pPr>
        <w:jc w:val="both"/>
        <w:rPr>
          <w:rFonts w:ascii="Verdana" w:hAnsi="Verdana"/>
          <w:b/>
          <w:sz w:val="18"/>
        </w:rPr>
      </w:pPr>
      <w:r>
        <w:rPr>
          <w:rFonts w:eastAsia="MS Mincho"/>
        </w:rPr>
        <w:t xml:space="preserve">        </w:t>
      </w:r>
      <w:r w:rsidRPr="00B551A5">
        <w:rPr>
          <w:rFonts w:ascii="Verdana" w:eastAsia="MS Mincho" w:hAnsi="Verdana"/>
          <w:b/>
          <w:sz w:val="18"/>
        </w:rPr>
        <w:t xml:space="preserve">Bir bölme işleminde bölen </w:t>
      </w:r>
      <w:r>
        <w:rPr>
          <w:rFonts w:ascii="Verdana" w:eastAsia="MS Mincho" w:hAnsi="Verdana"/>
          <w:b/>
          <w:sz w:val="18"/>
        </w:rPr>
        <w:t>12</w:t>
      </w:r>
      <w:r w:rsidRPr="00B551A5">
        <w:rPr>
          <w:rFonts w:ascii="Verdana" w:eastAsia="MS Mincho" w:hAnsi="Verdana"/>
          <w:b/>
          <w:sz w:val="18"/>
        </w:rPr>
        <w:t xml:space="preserve">,  bölüm </w:t>
      </w:r>
      <w:r>
        <w:rPr>
          <w:rFonts w:ascii="Verdana" w:eastAsia="MS Mincho" w:hAnsi="Verdana"/>
          <w:b/>
          <w:sz w:val="18"/>
        </w:rPr>
        <w:t>25 ise</w:t>
      </w:r>
      <w:r w:rsidRPr="00B551A5">
        <w:rPr>
          <w:rFonts w:ascii="Verdana" w:eastAsia="MS Mincho" w:hAnsi="Verdana"/>
          <w:b/>
          <w:sz w:val="18"/>
        </w:rPr>
        <w:t xml:space="preserve"> bölünen </w:t>
      </w:r>
      <w:r w:rsidRPr="00B551A5">
        <w:rPr>
          <w:rFonts w:ascii="Verdana" w:eastAsia="MS Mincho" w:hAnsi="Verdana"/>
          <w:b/>
          <w:sz w:val="18"/>
          <w:u w:val="single"/>
        </w:rPr>
        <w:t>en fazla</w:t>
      </w:r>
      <w:r>
        <w:rPr>
          <w:rFonts w:ascii="Verdana" w:eastAsia="MS Mincho" w:hAnsi="Verdana"/>
          <w:b/>
          <w:sz w:val="18"/>
        </w:rPr>
        <w:t xml:space="preserve"> kaç olabilir?</w:t>
      </w: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</w:rPr>
      </w:pPr>
    </w:p>
    <w:p w:rsidR="00443B23" w:rsidRPr="007B75FE" w:rsidRDefault="00443B23" w:rsidP="00F8062F">
      <w:pPr>
        <w:rPr>
          <w:b/>
          <w:highlight w:val="green"/>
        </w:rPr>
      </w:pPr>
      <w:r>
        <w:rPr>
          <w:noProof/>
          <w:lang w:eastAsia="tr-TR"/>
        </w:rPr>
        <w:pict>
          <v:rect id="_x0000_s1078" style="position:absolute;margin-left:76.15pt;margin-top:17.95pt;width:143.25pt;height:30.75pt;z-index:25168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" fillcolor="#e66c7d" strokecolor="#f2f2f2" strokeweight="1pt">
            <v:fill color2="#8f1828" rotate="t" angle="-135" focusposition=".5,.5" focussize="" colors="0 #a3c4ff;22938f #bfd5ff;1 #e5eeff" focus="100%" type="gradient"/>
            <v:shadow on="t" type="perspective" color="#f5c4ca" opacity=".5" origin=",.5" offset="0,0" matrix=",-56756f,,.5"/>
            <v:textbox>
              <w:txbxContent>
                <w:p w:rsidR="00443B23" w:rsidRPr="00CB0C62" w:rsidRDefault="00443B23" w:rsidP="00B551A5">
                  <w:pPr>
                    <w:jc w:val="center"/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</w:pPr>
                  <w:r w:rsidRPr="00CB0C62">
                    <w:rPr>
                      <w:rFonts w:ascii="MV Boli" w:hAnsi="MV Boli" w:cs="MV Boli"/>
                      <w:b/>
                      <w:color w:val="000000"/>
                      <w:sz w:val="28"/>
                    </w:rPr>
                    <w:t xml:space="preserve">3 , 3 , 3 , 3 </w:t>
                  </w:r>
                </w:p>
              </w:txbxContent>
            </v:textbox>
          </v:rect>
        </w:pict>
      </w:r>
      <w:r w:rsidRPr="007B75FE">
        <w:rPr>
          <w:b/>
          <w:highlight w:val="green"/>
        </w:rPr>
        <w:t>SORU-23</w:t>
      </w:r>
    </w:p>
    <w:p w:rsidR="00443B23" w:rsidRDefault="00443B23" w:rsidP="00F8062F">
      <w:pPr>
        <w:rPr>
          <w:b/>
        </w:rPr>
      </w:pPr>
      <w:r>
        <w:rPr>
          <w:b/>
        </w:rPr>
        <w:t xml:space="preserve"> </w:t>
      </w:r>
    </w:p>
    <w:p w:rsidR="00443B23" w:rsidRPr="00F203CF" w:rsidRDefault="00443B23" w:rsidP="00F203CF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Yukarıdaki s</w:t>
      </w:r>
      <w:r w:rsidRPr="00F203CF">
        <w:rPr>
          <w:rFonts w:ascii="Verdana" w:hAnsi="Verdana"/>
          <w:b/>
          <w:sz w:val="18"/>
        </w:rPr>
        <w:t>ayıları birer kez kullanarak toplama (+), çıkarma (-), bölme (÷), çarpma (x) işlemleri istendiği kadar kullanarak bazı say</w:t>
      </w:r>
      <w:r>
        <w:rPr>
          <w:rFonts w:ascii="Verdana" w:hAnsi="Verdana"/>
          <w:b/>
          <w:sz w:val="18"/>
        </w:rPr>
        <w:t>ı</w:t>
      </w:r>
      <w:r w:rsidRPr="00F203CF">
        <w:rPr>
          <w:rFonts w:ascii="Verdana" w:hAnsi="Verdana"/>
          <w:b/>
          <w:sz w:val="18"/>
        </w:rPr>
        <w:t xml:space="preserve">lar elde ediliyor. </w:t>
      </w:r>
    </w:p>
    <w:p w:rsidR="00443B23" w:rsidRDefault="00443B23" w:rsidP="00F8062F">
      <w:pPr>
        <w:rPr>
          <w:rFonts w:ascii="Verdana" w:hAnsi="Verdana"/>
          <w:b/>
          <w:color w:val="FF0000"/>
          <w:sz w:val="18"/>
          <w:u w:val="single"/>
        </w:rPr>
      </w:pPr>
      <w:r w:rsidRPr="00B551A5">
        <w:rPr>
          <w:rFonts w:ascii="Verdana" w:hAnsi="Verdana"/>
          <w:b/>
          <w:color w:val="FF0000"/>
          <w:sz w:val="18"/>
          <w:u w:val="single"/>
        </w:rPr>
        <w:t>ÖRNEK:</w:t>
      </w:r>
    </w:p>
    <w:p w:rsidR="00443B23" w:rsidRDefault="00443B23" w:rsidP="00F8062F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(3 x 3) +(3 + 3) = 15</w:t>
      </w:r>
    </w:p>
    <w:p w:rsidR="00443B23" w:rsidRPr="00B551A5" w:rsidRDefault="00443B23" w:rsidP="00F203CF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Sizde dört tane 3’ü kullanarak 54’ü elde ediniz.</w:t>
      </w: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</w:rPr>
      </w:pPr>
    </w:p>
    <w:p w:rsidR="00443B23" w:rsidRDefault="00443B23" w:rsidP="00F8062F">
      <w:pPr>
        <w:rPr>
          <w:b/>
          <w:highlight w:val="green"/>
        </w:rPr>
      </w:pPr>
    </w:p>
    <w:p w:rsidR="00443B23" w:rsidRDefault="00443B23" w:rsidP="00F8062F">
      <w:pPr>
        <w:rPr>
          <w:b/>
          <w:highlight w:val="green"/>
        </w:rPr>
      </w:pPr>
    </w:p>
    <w:p w:rsidR="00443B23" w:rsidRPr="007B75FE" w:rsidRDefault="00443B23" w:rsidP="00F8062F">
      <w:pPr>
        <w:rPr>
          <w:b/>
          <w:highlight w:val="green"/>
        </w:rPr>
      </w:pPr>
      <w:r w:rsidRPr="007B75FE">
        <w:rPr>
          <w:b/>
          <w:highlight w:val="green"/>
        </w:rPr>
        <w:t>SORU-24</w:t>
      </w:r>
    </w:p>
    <w:p w:rsidR="00443B23" w:rsidRPr="007B75FE" w:rsidRDefault="00443B23" w:rsidP="007B75FE">
      <w:pPr>
        <w:jc w:val="both"/>
        <w:rPr>
          <w:rFonts w:ascii="Verdana" w:hAnsi="Verdana"/>
          <w:b/>
          <w:sz w:val="18"/>
        </w:rPr>
      </w:pPr>
      <w:r w:rsidRPr="007B75FE">
        <w:rPr>
          <w:rFonts w:ascii="Verdana" w:hAnsi="Verdana"/>
          <w:b/>
          <w:sz w:val="18"/>
        </w:rPr>
        <w:t xml:space="preserve">      Bir çıkarma işleminde fark 140’tır.Bu çıkarma işleminde eksilen 35 artırılıp, çıkan sayı 25</w:t>
      </w:r>
      <w:r>
        <w:rPr>
          <w:rFonts w:ascii="Verdana" w:hAnsi="Verdana"/>
          <w:b/>
          <w:sz w:val="18"/>
        </w:rPr>
        <w:t xml:space="preserve"> </w:t>
      </w:r>
      <w:r w:rsidRPr="007B75FE">
        <w:rPr>
          <w:rFonts w:ascii="Verdana" w:hAnsi="Verdana"/>
          <w:b/>
          <w:sz w:val="18"/>
        </w:rPr>
        <w:t>azaltılıyor.</w:t>
      </w:r>
    </w:p>
    <w:p w:rsidR="00443B23" w:rsidRPr="007B75FE" w:rsidRDefault="00443B23" w:rsidP="007B75FE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  </w:t>
      </w:r>
      <w:r w:rsidRPr="007B75FE">
        <w:rPr>
          <w:rFonts w:ascii="Verdana" w:hAnsi="Verdana"/>
          <w:b/>
          <w:sz w:val="18"/>
        </w:rPr>
        <w:t>Bu çıkarma işlemindeki yeni fark kaç olur?</w:t>
      </w:r>
    </w:p>
    <w:p w:rsidR="00443B23" w:rsidRDefault="00443B23" w:rsidP="00F8062F">
      <w:pPr>
        <w:rPr>
          <w:b/>
        </w:rPr>
      </w:pPr>
    </w:p>
    <w:p w:rsidR="00443B23" w:rsidRDefault="00443B23" w:rsidP="009706BC">
      <w:pPr>
        <w:rPr>
          <w:b/>
        </w:rPr>
      </w:pPr>
    </w:p>
    <w:p w:rsidR="00443B23" w:rsidRDefault="00443B23" w:rsidP="009706BC">
      <w:pPr>
        <w:rPr>
          <w:b/>
        </w:rPr>
      </w:pPr>
    </w:p>
    <w:p w:rsidR="00443B23" w:rsidRDefault="00443B23" w:rsidP="009706BC">
      <w:pPr>
        <w:rPr>
          <w:b/>
        </w:rPr>
      </w:pPr>
    </w:p>
    <w:p w:rsidR="00443B23" w:rsidRDefault="00443B23" w:rsidP="009706BC">
      <w:pPr>
        <w:rPr>
          <w:b/>
        </w:rPr>
      </w:pPr>
      <w:r>
        <w:rPr>
          <w:b/>
        </w:rPr>
        <w:t xml:space="preserve">                   www.matematigiseviyorum.com</w:t>
      </w:r>
    </w:p>
    <w:p w:rsidR="00443B23" w:rsidRDefault="00443B23" w:rsidP="009706BC">
      <w:pPr>
        <w:rPr>
          <w:b/>
        </w:rPr>
      </w:pPr>
    </w:p>
    <w:p w:rsidR="00443B23" w:rsidRDefault="00443B23" w:rsidP="009706BC">
      <w:pPr>
        <w:rPr>
          <w:b/>
        </w:rPr>
      </w:pPr>
    </w:p>
    <w:sectPr w:rsidR="00443B23" w:rsidSect="00794D35">
      <w:headerReference w:type="default" r:id="rId7"/>
      <w:pgSz w:w="11906" w:h="16838"/>
      <w:pgMar w:top="720" w:right="720" w:bottom="180" w:left="720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23" w:rsidRDefault="00443B23" w:rsidP="00A834AA">
      <w:pPr>
        <w:spacing w:after="0" w:line="240" w:lineRule="auto"/>
      </w:pPr>
      <w:r>
        <w:separator/>
      </w:r>
    </w:p>
  </w:endnote>
  <w:endnote w:type="continuationSeparator" w:id="0">
    <w:p w:rsidR="00443B23" w:rsidRDefault="00443B23" w:rsidP="00A8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23" w:rsidRDefault="00443B23" w:rsidP="00A834AA">
      <w:pPr>
        <w:spacing w:after="0" w:line="240" w:lineRule="auto"/>
      </w:pPr>
      <w:r>
        <w:separator/>
      </w:r>
    </w:p>
  </w:footnote>
  <w:footnote w:type="continuationSeparator" w:id="0">
    <w:p w:rsidR="00443B23" w:rsidRDefault="00443B23" w:rsidP="00A8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23" w:rsidRPr="00A834AA" w:rsidRDefault="00443B23" w:rsidP="00A834AA">
    <w:pPr>
      <w:pStyle w:val="Header"/>
      <w:jc w:val="center"/>
      <w:rPr>
        <w:b/>
        <w:caps/>
        <w:color w:val="C64847"/>
        <w:sz w:val="32"/>
      </w:rPr>
    </w:pPr>
    <w:r w:rsidRPr="00A834AA">
      <w:rPr>
        <w:b/>
        <w:caps/>
        <w:color w:val="C64847"/>
        <w:sz w:val="32"/>
      </w:rPr>
      <w:t>SORULAR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F77"/>
    <w:multiLevelType w:val="hybridMultilevel"/>
    <w:tmpl w:val="BE880ECE"/>
    <w:lvl w:ilvl="0" w:tplc="19C86DAC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54"/>
    <w:rsid w:val="00190830"/>
    <w:rsid w:val="001C5E2C"/>
    <w:rsid w:val="002531C4"/>
    <w:rsid w:val="002A65EF"/>
    <w:rsid w:val="00316C91"/>
    <w:rsid w:val="00346E54"/>
    <w:rsid w:val="00394FED"/>
    <w:rsid w:val="003E5C1A"/>
    <w:rsid w:val="00443B23"/>
    <w:rsid w:val="00506F59"/>
    <w:rsid w:val="00595F34"/>
    <w:rsid w:val="005B2FA4"/>
    <w:rsid w:val="005C11BB"/>
    <w:rsid w:val="005F5059"/>
    <w:rsid w:val="00794D35"/>
    <w:rsid w:val="007B75FE"/>
    <w:rsid w:val="007F39B4"/>
    <w:rsid w:val="00882BC9"/>
    <w:rsid w:val="009706BC"/>
    <w:rsid w:val="00975E66"/>
    <w:rsid w:val="009C2C25"/>
    <w:rsid w:val="00A52160"/>
    <w:rsid w:val="00A65DE0"/>
    <w:rsid w:val="00A834AA"/>
    <w:rsid w:val="00A862CA"/>
    <w:rsid w:val="00B551A5"/>
    <w:rsid w:val="00BA5D2E"/>
    <w:rsid w:val="00C21F69"/>
    <w:rsid w:val="00CB0C62"/>
    <w:rsid w:val="00CE524F"/>
    <w:rsid w:val="00CF2362"/>
    <w:rsid w:val="00DC52E8"/>
    <w:rsid w:val="00F130CF"/>
    <w:rsid w:val="00F203CF"/>
    <w:rsid w:val="00F8062F"/>
    <w:rsid w:val="00F91268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4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2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1C5E2C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C5E2C"/>
    <w:rPr>
      <w:rFonts w:eastAsia="Times New Roman" w:cs="Times New Roman"/>
      <w:sz w:val="22"/>
      <w:szCs w:val="22"/>
      <w:lang w:val="tr-TR" w:eastAsia="tr-TR" w:bidi="ar-SA"/>
    </w:rPr>
  </w:style>
  <w:style w:type="table" w:styleId="LightGrid-Accent3">
    <w:name w:val="Light Grid Accent 3"/>
    <w:basedOn w:val="TableNormal"/>
    <w:uiPriority w:val="99"/>
    <w:rsid w:val="00F130C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66C7D"/>
        <w:left w:val="single" w:sz="8" w:space="0" w:color="E66C7D"/>
        <w:bottom w:val="single" w:sz="8" w:space="0" w:color="E66C7D"/>
        <w:right w:val="single" w:sz="8" w:space="0" w:color="E66C7D"/>
        <w:insideH w:val="single" w:sz="8" w:space="0" w:color="E66C7D"/>
        <w:insideV w:val="single" w:sz="8" w:space="0" w:color="E66C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66C7D"/>
          <w:left w:val="single" w:sz="8" w:space="0" w:color="E66C7D"/>
          <w:bottom w:val="single" w:sz="18" w:space="0" w:color="E66C7D"/>
          <w:right w:val="single" w:sz="8" w:space="0" w:color="E66C7D"/>
          <w:insideH w:val="nil"/>
          <w:insideV w:val="single" w:sz="8" w:space="0" w:color="E66C7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E66C7D"/>
          <w:left w:val="single" w:sz="8" w:space="0" w:color="E66C7D"/>
          <w:bottom w:val="single" w:sz="8" w:space="0" w:color="E66C7D"/>
          <w:right w:val="single" w:sz="8" w:space="0" w:color="E66C7D"/>
          <w:insideH w:val="nil"/>
          <w:insideV w:val="single" w:sz="8" w:space="0" w:color="E66C7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66C7D"/>
          <w:left w:val="single" w:sz="8" w:space="0" w:color="E66C7D"/>
          <w:bottom w:val="single" w:sz="8" w:space="0" w:color="E66C7D"/>
          <w:right w:val="single" w:sz="8" w:space="0" w:color="E66C7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66C7D"/>
          <w:left w:val="single" w:sz="8" w:space="0" w:color="E66C7D"/>
          <w:bottom w:val="single" w:sz="8" w:space="0" w:color="E66C7D"/>
          <w:right w:val="single" w:sz="8" w:space="0" w:color="E66C7D"/>
        </w:tcBorders>
        <w:shd w:val="clear" w:color="auto" w:fill="F8DADE"/>
      </w:tcPr>
    </w:tblStylePr>
    <w:tblStylePr w:type="band1Horz">
      <w:rPr>
        <w:rFonts w:cs="Times New Roman"/>
      </w:rPr>
      <w:tblPr/>
      <w:tcPr>
        <w:tcBorders>
          <w:top w:val="single" w:sz="8" w:space="0" w:color="E66C7D"/>
          <w:left w:val="single" w:sz="8" w:space="0" w:color="E66C7D"/>
          <w:bottom w:val="single" w:sz="8" w:space="0" w:color="E66C7D"/>
          <w:right w:val="single" w:sz="8" w:space="0" w:color="E66C7D"/>
          <w:insideV w:val="single" w:sz="8" w:space="0" w:color="E66C7D"/>
        </w:tcBorders>
        <w:shd w:val="clear" w:color="auto" w:fill="F8DADE"/>
      </w:tcPr>
    </w:tblStylePr>
    <w:tblStylePr w:type="band2Horz">
      <w:rPr>
        <w:rFonts w:cs="Times New Roman"/>
      </w:rPr>
      <w:tblPr/>
      <w:tcPr>
        <w:tcBorders>
          <w:top w:val="single" w:sz="8" w:space="0" w:color="E66C7D"/>
          <w:left w:val="single" w:sz="8" w:space="0" w:color="E66C7D"/>
          <w:bottom w:val="single" w:sz="8" w:space="0" w:color="E66C7D"/>
          <w:right w:val="single" w:sz="8" w:space="0" w:color="E66C7D"/>
          <w:insideV w:val="single" w:sz="8" w:space="0" w:color="E66C7D"/>
        </w:tcBorders>
      </w:tcPr>
    </w:tblStylePr>
  </w:style>
  <w:style w:type="character" w:styleId="IntenseEmphasis">
    <w:name w:val="Intense Emphasis"/>
    <w:basedOn w:val="DefaultParagraphFont"/>
    <w:uiPriority w:val="99"/>
    <w:qFormat/>
    <w:rsid w:val="00F130CF"/>
    <w:rPr>
      <w:rFonts w:cs="Times New Roman"/>
      <w:b/>
      <w:bCs/>
      <w:i/>
      <w:iCs/>
      <w:color w:val="F0AD00"/>
    </w:rPr>
  </w:style>
  <w:style w:type="paragraph" w:styleId="ListParagraph">
    <w:name w:val="List Paragraph"/>
    <w:basedOn w:val="Normal"/>
    <w:uiPriority w:val="99"/>
    <w:qFormat/>
    <w:rsid w:val="00975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482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Excellent-PC</cp:lastModifiedBy>
  <cp:revision>2</cp:revision>
  <cp:lastPrinted>2013-12-01T18:23:00Z</cp:lastPrinted>
  <dcterms:created xsi:type="dcterms:W3CDTF">2014-01-10T12:33:00Z</dcterms:created>
  <dcterms:modified xsi:type="dcterms:W3CDTF">2014-01-10T12:33:00Z</dcterms:modified>
</cp:coreProperties>
</file>