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C2" w:rsidRPr="00DD38B3" w:rsidRDefault="007628C2" w:rsidP="00DD38B3">
      <w:r>
        <w:t xml:space="preserve">                 </w:t>
      </w:r>
      <w:r w:rsidRPr="0035276B">
        <w:rPr>
          <w:b/>
        </w:rPr>
        <w:t>2012-2013 EĞİTİM-ÖĞRETİM YILI MEHMET AKİF ERSOY ORTAOKULU</w:t>
      </w:r>
    </w:p>
    <w:p w:rsidR="007628C2" w:rsidRPr="0035276B" w:rsidRDefault="007628C2" w:rsidP="00DD38B3">
      <w:pPr>
        <w:jc w:val="center"/>
        <w:rPr>
          <w:b/>
        </w:rPr>
      </w:pPr>
      <w:r>
        <w:rPr>
          <w:b/>
        </w:rPr>
        <w:t>5A SINIFI 1.DÖNEM 2</w:t>
      </w:r>
      <w:r w:rsidRPr="0035276B">
        <w:rPr>
          <w:b/>
        </w:rPr>
        <w:t>.YAZILI SINAVI</w:t>
      </w:r>
    </w:p>
    <w:p w:rsidR="007628C2" w:rsidRDefault="007628C2" w:rsidP="00DD38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alt="Noname" style="position:absolute;margin-left:-9pt;margin-top:8.4pt;width:315pt;height:177.75pt;z-index:251661824;visibility:visible">
            <v:imagedata r:id="rId5" o:title="" gain="109227f"/>
            <w10:wrap type="square" side="right"/>
          </v:shape>
        </w:pict>
      </w:r>
      <w:r>
        <w:rPr>
          <w:noProof/>
        </w:rPr>
        <w:pict>
          <v:shape id="_x0000_s1027" type="#_x0000_t75" style="position:absolute;margin-left:342pt;margin-top:8.4pt;width:185pt;height:64.8pt;z-index:-251655680">
            <v:imagedata r:id="rId6" o:title="" gain="60293f" blacklevel="-13107f" grayscale="t"/>
          </v:shape>
        </w:pict>
      </w:r>
    </w:p>
    <w:p w:rsidR="007628C2" w:rsidRDefault="007628C2" w:rsidP="00DD38B3">
      <w:r>
        <w:t xml:space="preserve">Adı-Soyadı:                             No:                                                </w:t>
      </w:r>
    </w:p>
    <w:p w:rsidR="007628C2" w:rsidRDefault="007628C2" w:rsidP="009F0888">
      <w:pPr>
        <w:rPr>
          <w:noProof/>
          <w:sz w:val="28"/>
          <w:szCs w:val="28"/>
        </w:rPr>
      </w:pPr>
    </w:p>
    <w:p w:rsidR="007628C2" w:rsidRPr="008F6370" w:rsidRDefault="007628C2" w:rsidP="009F0888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color w:val="000000"/>
          <w:sz w:val="22"/>
          <w:szCs w:val="22"/>
        </w:rPr>
        <w:t>Yukarıdaki grafik bir haftalık sıcaklık değişimini göstermektedir.  1, 2 ve 3. soruları grafiğe göre yanıtlayınız</w:t>
      </w: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b/>
          <w:color w:val="000000"/>
          <w:sz w:val="22"/>
          <w:szCs w:val="22"/>
        </w:rPr>
        <w:t>1.</w:t>
      </w:r>
      <w:r w:rsidRPr="00DD38B3">
        <w:rPr>
          <w:rFonts w:ascii="Arial" w:hAnsi="Arial" w:cs="Arial"/>
          <w:color w:val="000000"/>
          <w:sz w:val="22"/>
          <w:szCs w:val="22"/>
        </w:rPr>
        <w:t xml:space="preserve">  En yüksek sıcaklık hangi gün gerçekleşmiştir? </w:t>
      </w: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color w:val="000000"/>
          <w:sz w:val="22"/>
          <w:szCs w:val="22"/>
        </w:rPr>
        <w:t xml:space="preserve">     A) salı</w:t>
      </w:r>
      <w:r w:rsidRPr="00DD38B3">
        <w:rPr>
          <w:rFonts w:ascii="Arial" w:hAnsi="Arial" w:cs="Arial"/>
          <w:color w:val="000000"/>
          <w:sz w:val="22"/>
          <w:szCs w:val="22"/>
        </w:rPr>
        <w:tab/>
        <w:t xml:space="preserve">    B) Perşembe           C) cuma          D) pazar</w:t>
      </w:r>
      <w:r w:rsidRPr="00DD38B3">
        <w:rPr>
          <w:rFonts w:ascii="Arial" w:hAnsi="Arial" w:cs="Arial"/>
          <w:color w:val="000000"/>
          <w:sz w:val="22"/>
          <w:szCs w:val="22"/>
        </w:rPr>
        <w:tab/>
      </w: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b/>
          <w:color w:val="000000"/>
          <w:sz w:val="22"/>
          <w:szCs w:val="22"/>
        </w:rPr>
        <w:t>2.</w:t>
      </w:r>
      <w:r w:rsidRPr="00DD38B3">
        <w:rPr>
          <w:rFonts w:ascii="Arial" w:hAnsi="Arial" w:cs="Arial"/>
          <w:color w:val="000000"/>
          <w:sz w:val="22"/>
          <w:szCs w:val="22"/>
        </w:rPr>
        <w:t xml:space="preserve">  Salı günü sıcaklık kaç derece olmuştur? </w:t>
      </w: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color w:val="000000"/>
          <w:sz w:val="22"/>
          <w:szCs w:val="22"/>
        </w:rPr>
        <w:t xml:space="preserve">     A) 25</w:t>
      </w:r>
      <w:r w:rsidRPr="00DD38B3">
        <w:rPr>
          <w:rFonts w:ascii="Arial" w:hAnsi="Arial" w:cs="Arial"/>
          <w:color w:val="000000"/>
          <w:sz w:val="22"/>
          <w:szCs w:val="22"/>
        </w:rPr>
        <w:tab/>
        <w:t xml:space="preserve">     B) 20</w:t>
      </w:r>
      <w:r w:rsidRPr="00DD38B3">
        <w:rPr>
          <w:rFonts w:ascii="Arial" w:hAnsi="Arial" w:cs="Arial"/>
          <w:color w:val="000000"/>
          <w:sz w:val="22"/>
          <w:szCs w:val="22"/>
        </w:rPr>
        <w:tab/>
        <w:t xml:space="preserve">    C) 15</w:t>
      </w:r>
      <w:r w:rsidRPr="00DD38B3">
        <w:rPr>
          <w:rFonts w:ascii="Arial" w:hAnsi="Arial" w:cs="Arial"/>
          <w:color w:val="000000"/>
          <w:sz w:val="22"/>
          <w:szCs w:val="22"/>
        </w:rPr>
        <w:tab/>
        <w:t xml:space="preserve">      D) 10</w:t>
      </w: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b/>
          <w:color w:val="000000"/>
          <w:sz w:val="22"/>
          <w:szCs w:val="22"/>
        </w:rPr>
        <w:t>3.</w:t>
      </w:r>
      <w:r w:rsidRPr="00DD38B3">
        <w:rPr>
          <w:rFonts w:ascii="Arial" w:hAnsi="Arial" w:cs="Arial"/>
          <w:color w:val="000000"/>
          <w:sz w:val="22"/>
          <w:szCs w:val="22"/>
        </w:rPr>
        <w:t xml:space="preserve">  Sıcaklığın en yüksek olduğu gün ile en düşük olduğu gün arasındaki </w:t>
      </w:r>
      <w:r w:rsidRPr="00DD38B3">
        <w:rPr>
          <w:rFonts w:ascii="Arial" w:hAnsi="Arial" w:cs="Arial"/>
          <w:b/>
          <w:color w:val="000000"/>
          <w:sz w:val="22"/>
          <w:szCs w:val="22"/>
        </w:rPr>
        <w:t>sıcaklık farkı</w:t>
      </w:r>
      <w:r w:rsidRPr="00DD38B3">
        <w:rPr>
          <w:rFonts w:ascii="Arial" w:hAnsi="Arial" w:cs="Arial"/>
          <w:color w:val="000000"/>
          <w:sz w:val="22"/>
          <w:szCs w:val="22"/>
        </w:rPr>
        <w:t xml:space="preserve"> kaç derecedir?             </w:t>
      </w:r>
    </w:p>
    <w:p w:rsidR="007628C2" w:rsidRPr="007A1E25" w:rsidRDefault="007628C2" w:rsidP="009F0888">
      <w:pPr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color w:val="000000"/>
          <w:sz w:val="22"/>
          <w:szCs w:val="22"/>
        </w:rPr>
        <w:t xml:space="preserve">     A) 5</w:t>
      </w:r>
      <w:r w:rsidRPr="00DD38B3">
        <w:rPr>
          <w:rFonts w:ascii="Arial" w:hAnsi="Arial" w:cs="Arial"/>
          <w:color w:val="000000"/>
          <w:sz w:val="22"/>
          <w:szCs w:val="22"/>
        </w:rPr>
        <w:tab/>
        <w:t>B) 10</w:t>
      </w:r>
      <w:r w:rsidRPr="00DD38B3">
        <w:rPr>
          <w:rFonts w:ascii="Arial" w:hAnsi="Arial" w:cs="Arial"/>
          <w:color w:val="000000"/>
          <w:sz w:val="22"/>
          <w:szCs w:val="22"/>
        </w:rPr>
        <w:tab/>
      </w:r>
      <w:r w:rsidRPr="00DD38B3">
        <w:rPr>
          <w:rFonts w:ascii="Arial" w:hAnsi="Arial" w:cs="Arial"/>
          <w:color w:val="000000"/>
          <w:sz w:val="22"/>
          <w:szCs w:val="22"/>
        </w:rPr>
        <w:tab/>
        <w:t>C) 15</w:t>
      </w:r>
      <w:r w:rsidRPr="00DD38B3">
        <w:rPr>
          <w:rFonts w:ascii="Arial" w:hAnsi="Arial" w:cs="Arial"/>
          <w:color w:val="000000"/>
          <w:sz w:val="22"/>
          <w:szCs w:val="22"/>
        </w:rPr>
        <w:tab/>
      </w:r>
      <w:r w:rsidRPr="00DD38B3">
        <w:rPr>
          <w:rFonts w:ascii="Arial" w:hAnsi="Arial" w:cs="Arial"/>
          <w:color w:val="000000"/>
          <w:sz w:val="22"/>
          <w:szCs w:val="22"/>
        </w:rPr>
        <w:tab/>
        <w:t>D) 20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oval id="_x0000_s1028" style="position:absolute;margin-left:36pt;margin-top:13.05pt;width:54pt;height:53.4pt;z-index:251659776" strokeweight="3pt">
            <v:textbox style="mso-next-textbox:#_x0000_s1028">
              <w:txbxContent>
                <w:p w:rsidR="007628C2" w:rsidRPr="00EA0BFB" w:rsidRDefault="007628C2" w:rsidP="00C90CD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7628C2" w:rsidRPr="00C90CDC" w:rsidRDefault="007628C2" w:rsidP="00C90CD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824A6">
                    <w:rPr>
                      <w:b/>
                      <w:noProof/>
                      <w:sz w:val="52"/>
                      <w:szCs w:val="52"/>
                    </w:rPr>
                    <w:pict>
                      <v:shape id="Resim 39" o:spid="_x0000_i1026" type="#_x0000_t75" style="width:26.25pt;height:.75pt;visibility:visible">
                        <v:imagedata r:id="rId7" o:title=""/>
                      </v:shape>
                    </w:pict>
                  </w:r>
                </w:p>
              </w:txbxContent>
            </v:textbox>
          </v:oval>
        </w:pic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4.</w:t>
      </w:r>
      <w:r w:rsidRPr="00DD38B3">
        <w:rPr>
          <w:rFonts w:ascii="Arial" w:hAnsi="Arial" w:cs="Arial"/>
          <w:sz w:val="22"/>
          <w:szCs w:val="22"/>
        </w:rPr>
        <w:t xml:space="preserve">                                        Yandaki çemberin çapının uzunluğu 18 cm’ dir. Buna göre   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                                           çemberin </w:t>
      </w:r>
      <w:r w:rsidRPr="00DD38B3">
        <w:rPr>
          <w:rFonts w:ascii="Arial" w:hAnsi="Arial" w:cs="Arial"/>
          <w:b/>
          <w:sz w:val="22"/>
          <w:szCs w:val="22"/>
        </w:rPr>
        <w:t>yarıçapı</w:t>
      </w:r>
      <w:r w:rsidRPr="00DD38B3">
        <w:rPr>
          <w:rFonts w:ascii="Arial" w:hAnsi="Arial" w:cs="Arial"/>
          <w:sz w:val="22"/>
          <w:szCs w:val="22"/>
        </w:rPr>
        <w:t xml:space="preserve"> kaç cm’ dir?  )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9" style="position:absolute;flip:x;z-index:251658752" from="1in,11.4pt" to="1in,11.4pt"/>
        </w:pict>
      </w:r>
      <w:r>
        <w:rPr>
          <w:noProof/>
        </w:rPr>
        <w:pict>
          <v:line id="_x0000_s1030" style="position:absolute;z-index:251657728" from="1in,11.4pt" to="1in,11.4pt"/>
        </w:pict>
      </w:r>
      <w:r w:rsidRPr="00DD38B3">
        <w:rPr>
          <w:rFonts w:ascii="Arial" w:hAnsi="Arial" w:cs="Arial"/>
          <w:sz w:val="22"/>
          <w:szCs w:val="22"/>
        </w:rPr>
        <w:t xml:space="preserve">   </w:t>
      </w:r>
      <w:r w:rsidRPr="00DD38B3">
        <w:rPr>
          <w:rFonts w:ascii="Arial" w:hAnsi="Arial" w:cs="Arial"/>
          <w:sz w:val="22"/>
          <w:szCs w:val="22"/>
        </w:rPr>
        <w:tab/>
        <w:t xml:space="preserve">                               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                                           A ) </w:t>
      </w:r>
      <w:smartTag w:uri="urn:schemas-microsoft-com:office:smarttags" w:element="metricconverter">
        <w:smartTagPr>
          <w:attr w:name="ProductID" w:val="36 cm"/>
        </w:smartTagPr>
        <w:r w:rsidRPr="00DD38B3">
          <w:rPr>
            <w:rFonts w:ascii="Arial" w:hAnsi="Arial" w:cs="Arial"/>
            <w:sz w:val="22"/>
            <w:szCs w:val="22"/>
          </w:rPr>
          <w:t>36 cm</w:t>
        </w:r>
      </w:smartTag>
      <w:r w:rsidRPr="00DD38B3">
        <w:rPr>
          <w:rFonts w:ascii="Arial" w:hAnsi="Arial" w:cs="Arial"/>
          <w:sz w:val="22"/>
          <w:szCs w:val="22"/>
        </w:rPr>
        <w:tab/>
        <w:t xml:space="preserve">B ) </w:t>
      </w:r>
      <w:smartTag w:uri="urn:schemas-microsoft-com:office:smarttags" w:element="metricconverter">
        <w:smartTagPr>
          <w:attr w:name="ProductID" w:val="18 cm"/>
        </w:smartTagPr>
        <w:r w:rsidRPr="00DD38B3">
          <w:rPr>
            <w:rFonts w:ascii="Arial" w:hAnsi="Arial" w:cs="Arial"/>
            <w:sz w:val="22"/>
            <w:szCs w:val="22"/>
          </w:rPr>
          <w:t>18 cm</w:t>
        </w:r>
      </w:smartTag>
      <w:r w:rsidRPr="00DD38B3">
        <w:rPr>
          <w:rFonts w:ascii="Arial" w:hAnsi="Arial" w:cs="Arial"/>
          <w:sz w:val="22"/>
          <w:szCs w:val="22"/>
        </w:rPr>
        <w:tab/>
        <w:t xml:space="preserve">C ) </w:t>
      </w:r>
      <w:smartTag w:uri="urn:schemas-microsoft-com:office:smarttags" w:element="metricconverter">
        <w:smartTagPr>
          <w:attr w:name="ProductID" w:val="9 cm"/>
        </w:smartTagPr>
        <w:r w:rsidRPr="00DD38B3">
          <w:rPr>
            <w:rFonts w:ascii="Arial" w:hAnsi="Arial" w:cs="Arial"/>
            <w:sz w:val="22"/>
            <w:szCs w:val="22"/>
          </w:rPr>
          <w:t>9 cm</w:t>
        </w:r>
      </w:smartTag>
      <w:r w:rsidRPr="00DD38B3">
        <w:rPr>
          <w:rFonts w:ascii="Arial" w:hAnsi="Arial" w:cs="Arial"/>
          <w:sz w:val="22"/>
          <w:szCs w:val="22"/>
        </w:rPr>
        <w:tab/>
        <w:t>D ) 12 cm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5.</w:t>
      </w:r>
      <w:r w:rsidRPr="00DD38B3">
        <w:rPr>
          <w:rFonts w:ascii="Arial" w:hAnsi="Arial" w:cs="Arial"/>
          <w:sz w:val="22"/>
          <w:szCs w:val="22"/>
        </w:rPr>
        <w:t xml:space="preserve">   Aşağıdaki şekillerden hangisinin </w:t>
      </w:r>
      <w:r w:rsidRPr="00DD38B3">
        <w:rPr>
          <w:rFonts w:ascii="Arial" w:hAnsi="Arial" w:cs="Arial"/>
          <w:b/>
          <w:sz w:val="22"/>
          <w:szCs w:val="22"/>
        </w:rPr>
        <w:t>birden fazla simetrisi yoktur</w:t>
      </w:r>
      <w:r w:rsidRPr="00DD38B3">
        <w:rPr>
          <w:rFonts w:ascii="Arial" w:hAnsi="Arial" w:cs="Arial"/>
          <w:sz w:val="22"/>
          <w:szCs w:val="22"/>
        </w:rPr>
        <w:t xml:space="preserve">? </w:t>
      </w:r>
    </w:p>
    <w:p w:rsidR="007628C2" w:rsidRPr="008F6370" w:rsidRDefault="007628C2" w:rsidP="009F0888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margin-left:187.5pt;margin-top:7.75pt;width:45pt;height:40.8pt;z-index:251654656" strokeweight="2.25pt"/>
        </w:pict>
      </w: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2" type="#_x0000_t70" style="position:absolute;margin-left:54pt;margin-top:8.4pt;width:54pt;height:36pt;z-index:251655680" strokeweight="2.25pt"/>
        </w:pict>
      </w:r>
    </w:p>
    <w:p w:rsidR="007628C2" w:rsidRPr="008F6370" w:rsidRDefault="007628C2" w:rsidP="009F0888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margin-left:457.5pt;margin-top:.65pt;width:54pt;height:40.8pt;z-index:251653632" strokeweight="2.25pt"/>
        </w:pict>
      </w:r>
      <w:r>
        <w:rPr>
          <w:noProof/>
        </w:rPr>
        <w:pict>
          <v:rect id="_x0000_s1034" style="position:absolute;margin-left:327.75pt;margin-top:.65pt;width:36pt;height:31.8pt;z-index:251656704" strokeweight="2.25pt"/>
        </w:pict>
      </w:r>
      <w:r w:rsidRPr="008F6370">
        <w:rPr>
          <w:rFonts w:ascii="Arial" w:hAnsi="Arial" w:cs="Arial"/>
          <w:sz w:val="28"/>
          <w:szCs w:val="28"/>
        </w:rPr>
        <w:t xml:space="preserve">       A )   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8F6370">
        <w:rPr>
          <w:rFonts w:ascii="Arial" w:hAnsi="Arial" w:cs="Arial"/>
          <w:sz w:val="28"/>
          <w:szCs w:val="28"/>
        </w:rPr>
        <w:t xml:space="preserve">  B </w:t>
      </w:r>
      <w:r>
        <w:rPr>
          <w:rFonts w:ascii="Arial" w:hAnsi="Arial" w:cs="Arial"/>
          <w:sz w:val="28"/>
          <w:szCs w:val="28"/>
        </w:rPr>
        <w:t xml:space="preserve">)                       </w:t>
      </w:r>
      <w:r w:rsidRPr="008F6370">
        <w:rPr>
          <w:rFonts w:ascii="Arial" w:hAnsi="Arial" w:cs="Arial"/>
          <w:sz w:val="28"/>
          <w:szCs w:val="28"/>
        </w:rPr>
        <w:t xml:space="preserve">     C )                                  D)</w:t>
      </w:r>
    </w:p>
    <w:p w:rsidR="007628C2" w:rsidRDefault="007628C2" w:rsidP="009F0888">
      <w:pPr>
        <w:rPr>
          <w:rFonts w:ascii="Arial" w:hAnsi="Arial" w:cs="Arial"/>
          <w:sz w:val="28"/>
          <w:szCs w:val="28"/>
        </w:rPr>
      </w:pPr>
    </w:p>
    <w:p w:rsidR="007628C2" w:rsidRDefault="007628C2" w:rsidP="009F0888">
      <w:pPr>
        <w:rPr>
          <w:rFonts w:ascii="Arial" w:hAnsi="Arial" w:cs="Arial"/>
          <w:b/>
          <w:sz w:val="28"/>
          <w:szCs w:val="28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6.</w:t>
      </w:r>
      <w:r w:rsidRPr="00DD38B3">
        <w:rPr>
          <w:rFonts w:ascii="Arial" w:hAnsi="Arial" w:cs="Arial"/>
          <w:sz w:val="22"/>
          <w:szCs w:val="22"/>
        </w:rPr>
        <w:t xml:space="preserve">    </w:t>
      </w:r>
      <w:r w:rsidRPr="007A1E25">
        <w:rPr>
          <w:rFonts w:ascii="Arial" w:hAnsi="Arial" w:cs="Arial"/>
          <w:position w:val="-24"/>
          <w:sz w:val="22"/>
          <w:szCs w:val="22"/>
        </w:rPr>
        <w:object w:dxaOrig="700" w:dyaOrig="620">
          <v:shape id="_x0000_i1027" type="#_x0000_t75" style="width:35.25pt;height:30.75pt" o:ole="">
            <v:imagedata r:id="rId8" o:title=""/>
          </v:shape>
          <o:OLEObject Type="Embed" ProgID="Equation.3" ShapeID="_x0000_i1027" DrawAspect="Content" ObjectID="_1416158886" r:id="rId9"/>
        </w:object>
      </w:r>
      <w:r w:rsidRPr="00DD38B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işleminin sonucunu bulan </w:t>
      </w:r>
      <w:r w:rsidRPr="00DD38B3">
        <w:rPr>
          <w:rFonts w:ascii="Arial" w:hAnsi="Arial" w:cs="Arial"/>
          <w:sz w:val="22"/>
          <w:szCs w:val="22"/>
        </w:rPr>
        <w:t xml:space="preserve">Osman, aşağıdakilerden hangi seçenekte </w:t>
      </w:r>
      <w:r>
        <w:rPr>
          <w:rFonts w:ascii="Arial" w:hAnsi="Arial" w:cs="Arial"/>
          <w:b/>
          <w:sz w:val="22"/>
          <w:szCs w:val="22"/>
        </w:rPr>
        <w:t>doğru</w:t>
      </w:r>
      <w:r w:rsidRPr="00DD38B3">
        <w:rPr>
          <w:rFonts w:ascii="Arial" w:hAnsi="Arial" w:cs="Arial"/>
          <w:b/>
          <w:sz w:val="22"/>
          <w:szCs w:val="22"/>
        </w:rPr>
        <w:t xml:space="preserve"> yazmıştır</w:t>
      </w:r>
      <w:r w:rsidRPr="00DD38B3">
        <w:rPr>
          <w:rFonts w:ascii="Arial" w:hAnsi="Arial" w:cs="Arial"/>
          <w:sz w:val="22"/>
          <w:szCs w:val="22"/>
        </w:rPr>
        <w:t>?</w:t>
      </w:r>
    </w:p>
    <w:p w:rsidR="007628C2" w:rsidRDefault="007628C2" w:rsidP="009F0888">
      <w:pPr>
        <w:rPr>
          <w:rFonts w:ascii="Arial" w:hAnsi="Arial" w:cs="Arial"/>
          <w:sz w:val="28"/>
          <w:szCs w:val="28"/>
        </w:rPr>
      </w:pPr>
      <w:r w:rsidRPr="00DD38B3">
        <w:rPr>
          <w:rFonts w:ascii="Arial" w:hAnsi="Arial" w:cs="Arial"/>
          <w:sz w:val="22"/>
          <w:szCs w:val="22"/>
        </w:rPr>
        <w:t xml:space="preserve">           A) 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416158887" r:id="rId11"/>
        </w:object>
      </w:r>
      <w:r w:rsidRPr="00DD38B3">
        <w:rPr>
          <w:rFonts w:ascii="Arial" w:hAnsi="Arial" w:cs="Arial"/>
          <w:sz w:val="22"/>
          <w:szCs w:val="22"/>
        </w:rPr>
        <w:t xml:space="preserve">               B)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29" type="#_x0000_t75" style="width:15.75pt;height:30.75pt" o:ole="">
            <v:imagedata r:id="rId12" o:title=""/>
          </v:shape>
          <o:OLEObject Type="Embed" ProgID="Equation.3" ShapeID="_x0000_i1029" DrawAspect="Content" ObjectID="_1416158888" r:id="rId13"/>
        </w:object>
      </w:r>
      <w:r w:rsidRPr="00DD38B3">
        <w:rPr>
          <w:rFonts w:ascii="Arial" w:hAnsi="Arial" w:cs="Arial"/>
          <w:sz w:val="22"/>
          <w:szCs w:val="22"/>
        </w:rPr>
        <w:t xml:space="preserve">                 C)   </w:t>
      </w:r>
      <w:r w:rsidRPr="007A1E25">
        <w:rPr>
          <w:rFonts w:ascii="Arial" w:hAnsi="Arial" w:cs="Arial"/>
          <w:position w:val="-24"/>
          <w:sz w:val="22"/>
          <w:szCs w:val="22"/>
        </w:rPr>
        <w:object w:dxaOrig="220" w:dyaOrig="620">
          <v:shape id="_x0000_i1030" type="#_x0000_t75" style="width:10.5pt;height:30.75pt" o:ole="">
            <v:imagedata r:id="rId14" o:title=""/>
          </v:shape>
          <o:OLEObject Type="Embed" ProgID="Equation.3" ShapeID="_x0000_i1030" DrawAspect="Content" ObjectID="_1416158889" r:id="rId15"/>
        </w:objec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D38B3">
        <w:rPr>
          <w:rFonts w:ascii="Arial" w:hAnsi="Arial" w:cs="Arial"/>
          <w:sz w:val="22"/>
          <w:szCs w:val="22"/>
        </w:rPr>
        <w:t xml:space="preserve">  D)  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40" w:dyaOrig="620">
          <v:shape id="_x0000_i1031" type="#_x0000_t75" style="width:17.25pt;height:30.75pt" o:ole="">
            <v:imagedata r:id="rId16" o:title=""/>
          </v:shape>
          <o:OLEObject Type="Embed" ProgID="Equation.3" ShapeID="_x0000_i1031" DrawAspect="Content" ObjectID="_1416158890" r:id="rId17"/>
        </w:object>
      </w:r>
      <w:r w:rsidRPr="008F6370">
        <w:rPr>
          <w:rFonts w:ascii="Arial" w:hAnsi="Arial" w:cs="Arial"/>
          <w:sz w:val="28"/>
          <w:szCs w:val="28"/>
        </w:rPr>
        <w:t xml:space="preserve">       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8F6370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7628C2" w:rsidRPr="00DD38B3" w:rsidRDefault="007628C2" w:rsidP="007A1E25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7.</w:t>
      </w:r>
      <w:r w:rsidRPr="00DD38B3">
        <w:rPr>
          <w:rFonts w:ascii="Arial" w:hAnsi="Arial" w:cs="Arial"/>
          <w:sz w:val="22"/>
          <w:szCs w:val="22"/>
        </w:rPr>
        <w:t xml:space="preserve">     </w:t>
      </w:r>
      <w:r w:rsidRPr="007A1E25">
        <w:rPr>
          <w:rFonts w:ascii="Arial" w:hAnsi="Arial" w:cs="Arial"/>
          <w:position w:val="-24"/>
          <w:sz w:val="22"/>
          <w:szCs w:val="22"/>
        </w:rPr>
        <w:object w:dxaOrig="580" w:dyaOrig="620">
          <v:shape id="_x0000_i1032" type="#_x0000_t75" style="width:29.25pt;height:30.75pt" o:ole="">
            <v:imagedata r:id="rId18" o:title=""/>
          </v:shape>
          <o:OLEObject Type="Embed" ProgID="Equation.3" ShapeID="_x0000_i1032" DrawAspect="Content" ObjectID="_1416158891" r:id="rId19"/>
        </w:object>
      </w:r>
      <w:r w:rsidRPr="00DD38B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işleminin sonucunu bulan Ayşe</w:t>
      </w:r>
      <w:r w:rsidRPr="00DD38B3">
        <w:rPr>
          <w:rFonts w:ascii="Arial" w:hAnsi="Arial" w:cs="Arial"/>
          <w:sz w:val="22"/>
          <w:szCs w:val="22"/>
        </w:rPr>
        <w:t xml:space="preserve">, aşağıdakilerden hangi seçenekte </w:t>
      </w:r>
      <w:r>
        <w:rPr>
          <w:rFonts w:ascii="Arial" w:hAnsi="Arial" w:cs="Arial"/>
          <w:b/>
          <w:sz w:val="22"/>
          <w:szCs w:val="22"/>
        </w:rPr>
        <w:t>doğru</w:t>
      </w:r>
      <w:r w:rsidRPr="00DD38B3">
        <w:rPr>
          <w:rFonts w:ascii="Arial" w:hAnsi="Arial" w:cs="Arial"/>
          <w:b/>
          <w:sz w:val="22"/>
          <w:szCs w:val="22"/>
        </w:rPr>
        <w:t xml:space="preserve"> yazmıştır</w:t>
      </w:r>
      <w:r w:rsidRPr="00DD38B3">
        <w:rPr>
          <w:rFonts w:ascii="Arial" w:hAnsi="Arial" w:cs="Arial"/>
          <w:sz w:val="22"/>
          <w:szCs w:val="22"/>
        </w:rPr>
        <w:t>?</w:t>
      </w:r>
    </w:p>
    <w:p w:rsidR="007628C2" w:rsidRDefault="007628C2" w:rsidP="007A1E25">
      <w:pPr>
        <w:rPr>
          <w:rFonts w:ascii="Arial" w:hAnsi="Arial" w:cs="Arial"/>
          <w:sz w:val="28"/>
          <w:szCs w:val="28"/>
        </w:rPr>
      </w:pPr>
      <w:r w:rsidRPr="00DD38B3">
        <w:rPr>
          <w:rFonts w:ascii="Arial" w:hAnsi="Arial" w:cs="Arial"/>
          <w:sz w:val="22"/>
          <w:szCs w:val="22"/>
        </w:rPr>
        <w:t xml:space="preserve">           A) 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00" w:dyaOrig="620">
          <v:shape id="_x0000_i1033" type="#_x0000_t75" style="width:15pt;height:30.75pt" o:ole="">
            <v:imagedata r:id="rId20" o:title=""/>
          </v:shape>
          <o:OLEObject Type="Embed" ProgID="Equation.3" ShapeID="_x0000_i1033" DrawAspect="Content" ObjectID="_1416158892" r:id="rId21"/>
        </w:object>
      </w:r>
      <w:r w:rsidRPr="00DD38B3">
        <w:rPr>
          <w:rFonts w:ascii="Arial" w:hAnsi="Arial" w:cs="Arial"/>
          <w:sz w:val="22"/>
          <w:szCs w:val="22"/>
        </w:rPr>
        <w:t xml:space="preserve">               B) </w:t>
      </w:r>
      <w:r w:rsidRPr="007A1E25">
        <w:rPr>
          <w:rFonts w:ascii="Arial" w:hAnsi="Arial" w:cs="Arial"/>
          <w:position w:val="-24"/>
          <w:sz w:val="22"/>
          <w:szCs w:val="22"/>
        </w:rPr>
        <w:object w:dxaOrig="220" w:dyaOrig="620">
          <v:shape id="_x0000_i1034" type="#_x0000_t75" style="width:11.25pt;height:30.75pt" o:ole="">
            <v:imagedata r:id="rId22" o:title=""/>
          </v:shape>
          <o:OLEObject Type="Embed" ProgID="Equation.3" ShapeID="_x0000_i1034" DrawAspect="Content" ObjectID="_1416158893" r:id="rId23"/>
        </w:object>
      </w:r>
      <w:r w:rsidRPr="00DD38B3">
        <w:rPr>
          <w:rFonts w:ascii="Arial" w:hAnsi="Arial" w:cs="Arial"/>
          <w:sz w:val="22"/>
          <w:szCs w:val="22"/>
        </w:rPr>
        <w:t xml:space="preserve">                 C)   </w:t>
      </w:r>
      <w:r w:rsidRPr="007A1E25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35" type="#_x0000_t75" style="width:12pt;height:30.75pt" o:ole="">
            <v:imagedata r:id="rId24" o:title=""/>
          </v:shape>
          <o:OLEObject Type="Embed" ProgID="Equation.3" ShapeID="_x0000_i1035" DrawAspect="Content" ObjectID="_1416158894" r:id="rId25"/>
        </w:objec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D38B3">
        <w:rPr>
          <w:rFonts w:ascii="Arial" w:hAnsi="Arial" w:cs="Arial"/>
          <w:sz w:val="22"/>
          <w:szCs w:val="22"/>
        </w:rPr>
        <w:t xml:space="preserve">  D)    </w:t>
      </w:r>
      <w:r w:rsidRPr="007A1E25">
        <w:rPr>
          <w:rFonts w:ascii="Arial" w:hAnsi="Arial" w:cs="Arial"/>
          <w:position w:val="-24"/>
          <w:sz w:val="22"/>
          <w:szCs w:val="22"/>
        </w:rPr>
        <w:object w:dxaOrig="320" w:dyaOrig="620">
          <v:shape id="_x0000_i1036" type="#_x0000_t75" style="width:15.75pt;height:30.75pt" o:ole="">
            <v:imagedata r:id="rId26" o:title=""/>
          </v:shape>
          <o:OLEObject Type="Embed" ProgID="Equation.3" ShapeID="_x0000_i1036" DrawAspect="Content" ObjectID="_1416158895" r:id="rId27"/>
        </w:object>
      </w:r>
      <w:r w:rsidRPr="008F6370">
        <w:rPr>
          <w:rFonts w:ascii="Arial" w:hAnsi="Arial" w:cs="Arial"/>
          <w:sz w:val="28"/>
          <w:szCs w:val="28"/>
        </w:rPr>
        <w:t xml:space="preserve">       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8.</w:t>
      </w:r>
      <w:r w:rsidRPr="00DD38B3">
        <w:rPr>
          <w:rFonts w:ascii="Arial" w:hAnsi="Arial" w:cs="Arial"/>
          <w:sz w:val="22"/>
          <w:szCs w:val="22"/>
        </w:rPr>
        <w:t xml:space="preserve">  </w:t>
      </w:r>
      <w:r w:rsidRPr="00DD38B3">
        <w:rPr>
          <w:rFonts w:ascii="Arial" w:hAnsi="Arial" w:cs="Arial"/>
          <w:b/>
          <w:sz w:val="22"/>
          <w:szCs w:val="22"/>
        </w:rPr>
        <w:t xml:space="preserve">“ </w:t>
      </w:r>
      <w:r w:rsidRPr="00DD38B3">
        <w:rPr>
          <w:rFonts w:ascii="Arial" w:hAnsi="Arial" w:cs="Arial"/>
          <w:sz w:val="22"/>
          <w:szCs w:val="22"/>
        </w:rPr>
        <w:t xml:space="preserve">0 , 5 , 1 , </w:t>
      </w:r>
      <w:smartTag w:uri="urn:schemas-microsoft-com:office:smarttags" w:element="metricconverter">
        <w:smartTagPr>
          <w:attr w:name="ProductID" w:val="4 ”"/>
        </w:smartTagPr>
        <w:r w:rsidRPr="00DD38B3">
          <w:rPr>
            <w:rFonts w:ascii="Arial" w:hAnsi="Arial" w:cs="Arial"/>
            <w:sz w:val="22"/>
            <w:szCs w:val="22"/>
          </w:rPr>
          <w:t xml:space="preserve">4 </w:t>
        </w:r>
        <w:r w:rsidRPr="00DD38B3">
          <w:rPr>
            <w:rFonts w:ascii="Arial" w:hAnsi="Arial" w:cs="Arial"/>
            <w:b/>
            <w:sz w:val="22"/>
            <w:szCs w:val="22"/>
          </w:rPr>
          <w:t>”</w:t>
        </w:r>
      </w:smartTag>
      <w:r w:rsidRPr="00DD38B3">
        <w:rPr>
          <w:rFonts w:ascii="Arial" w:hAnsi="Arial" w:cs="Arial"/>
          <w:sz w:val="22"/>
          <w:szCs w:val="22"/>
        </w:rPr>
        <w:t xml:space="preserve"> rakamlarını </w:t>
      </w:r>
      <w:r w:rsidRPr="00DD38B3">
        <w:rPr>
          <w:rFonts w:ascii="Arial" w:hAnsi="Arial" w:cs="Arial"/>
          <w:b/>
          <w:sz w:val="22"/>
          <w:szCs w:val="22"/>
        </w:rPr>
        <w:t>birer kez</w:t>
      </w:r>
      <w:r w:rsidRPr="00DD38B3">
        <w:rPr>
          <w:rFonts w:ascii="Arial" w:hAnsi="Arial" w:cs="Arial"/>
          <w:sz w:val="22"/>
          <w:szCs w:val="22"/>
        </w:rPr>
        <w:t xml:space="preserve"> kullanarak yazılabilecek </w:t>
      </w:r>
      <w:r w:rsidRPr="00DD38B3">
        <w:rPr>
          <w:rFonts w:ascii="Arial" w:hAnsi="Arial" w:cs="Arial"/>
          <w:b/>
          <w:sz w:val="22"/>
          <w:szCs w:val="22"/>
        </w:rPr>
        <w:t>en küçük</w:t>
      </w:r>
      <w:r w:rsidRPr="00DD38B3">
        <w:rPr>
          <w:rFonts w:ascii="Arial" w:hAnsi="Arial" w:cs="Arial"/>
          <w:sz w:val="22"/>
          <w:szCs w:val="22"/>
        </w:rPr>
        <w:t xml:space="preserve"> ondalık kesri yazan Ali, 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      aşağıdaki hangi seçenekte bu sayıyı doğru yazmıştır?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       A ) 0,451</w:t>
      </w:r>
      <w:r w:rsidRPr="00DD38B3">
        <w:rPr>
          <w:rFonts w:ascii="Arial" w:hAnsi="Arial" w:cs="Arial"/>
          <w:sz w:val="22"/>
          <w:szCs w:val="22"/>
        </w:rPr>
        <w:tab/>
        <w:t xml:space="preserve">            B ) 0,145</w:t>
      </w:r>
      <w:r w:rsidRPr="00DD38B3">
        <w:rPr>
          <w:rFonts w:ascii="Arial" w:hAnsi="Arial" w:cs="Arial"/>
          <w:sz w:val="22"/>
          <w:szCs w:val="22"/>
        </w:rPr>
        <w:tab/>
        <w:t xml:space="preserve">    C ) 5,410</w:t>
      </w:r>
      <w:r w:rsidRPr="00DD38B3">
        <w:rPr>
          <w:rFonts w:ascii="Arial" w:hAnsi="Arial" w:cs="Arial"/>
          <w:sz w:val="22"/>
          <w:szCs w:val="22"/>
        </w:rPr>
        <w:tab/>
        <w:t xml:space="preserve">     D ) 0, 541</w:t>
      </w:r>
    </w:p>
    <w:p w:rsidR="007628C2" w:rsidRPr="008F6370" w:rsidRDefault="007628C2" w:rsidP="009F0888">
      <w:pPr>
        <w:rPr>
          <w:rFonts w:ascii="Arial" w:hAnsi="Arial" w:cs="Arial"/>
          <w:sz w:val="28"/>
          <w:szCs w:val="28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9.</w:t>
      </w:r>
      <w:r w:rsidRPr="00DD38B3">
        <w:rPr>
          <w:rFonts w:ascii="Arial" w:hAnsi="Arial" w:cs="Arial"/>
          <w:sz w:val="22"/>
          <w:szCs w:val="22"/>
        </w:rPr>
        <w:t xml:space="preserve">    “ % 2 ,   % 10 ,   % </w:t>
      </w:r>
      <w:smartTag w:uri="urn:schemas-microsoft-com:office:smarttags" w:element="metricconverter">
        <w:smartTagPr>
          <w:attr w:name="ProductID" w:val="17 ”"/>
        </w:smartTagPr>
        <w:r w:rsidRPr="00DD38B3">
          <w:rPr>
            <w:rFonts w:ascii="Arial" w:hAnsi="Arial" w:cs="Arial"/>
            <w:sz w:val="22"/>
            <w:szCs w:val="22"/>
          </w:rPr>
          <w:t>17 ”</w:t>
        </w:r>
      </w:smartTag>
      <w:r w:rsidRPr="00DD38B3">
        <w:rPr>
          <w:rFonts w:ascii="Arial" w:hAnsi="Arial" w:cs="Arial"/>
          <w:sz w:val="22"/>
          <w:szCs w:val="22"/>
        </w:rPr>
        <w:t xml:space="preserve"> sembolüyle verilen sayıları sırasıyla </w:t>
      </w:r>
      <w:r w:rsidRPr="00DD38B3">
        <w:rPr>
          <w:rFonts w:ascii="Arial" w:hAnsi="Arial" w:cs="Arial"/>
          <w:b/>
          <w:sz w:val="22"/>
          <w:szCs w:val="22"/>
        </w:rPr>
        <w:t>ondalık kesir olarak</w:t>
      </w:r>
      <w:r w:rsidRPr="00DD38B3">
        <w:rPr>
          <w:rFonts w:ascii="Arial" w:hAnsi="Arial" w:cs="Arial"/>
          <w:sz w:val="22"/>
          <w:szCs w:val="22"/>
        </w:rPr>
        <w:t xml:space="preserve"> yazan Hasan, hangi seçenekte </w:t>
      </w:r>
      <w:r w:rsidRPr="00DD38B3">
        <w:rPr>
          <w:rFonts w:ascii="Arial" w:hAnsi="Arial" w:cs="Arial"/>
          <w:b/>
          <w:sz w:val="22"/>
          <w:szCs w:val="22"/>
        </w:rPr>
        <w:t>doğru olarak yazmıştır</w:t>
      </w:r>
      <w:r w:rsidRPr="00DD38B3">
        <w:rPr>
          <w:rFonts w:ascii="Arial" w:hAnsi="Arial" w:cs="Arial"/>
          <w:sz w:val="22"/>
          <w:szCs w:val="22"/>
        </w:rPr>
        <w:t>?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Default="007628C2" w:rsidP="00DD38B3">
      <w:pPr>
        <w:ind w:left="255"/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 0,02 – 0,10 – 0,17</w:t>
      </w:r>
      <w:r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>B)  0,2 – 0,10 – 0,17</w:t>
      </w:r>
      <w:r w:rsidRPr="00DD38B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C)  0,20 – 0,01 – 0,107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DD38B3">
        <w:rPr>
          <w:rFonts w:ascii="Arial" w:hAnsi="Arial" w:cs="Arial"/>
          <w:sz w:val="22"/>
          <w:szCs w:val="22"/>
        </w:rPr>
        <w:t>D)  0,2 – 0,01 – 0,71</w:t>
      </w:r>
    </w:p>
    <w:p w:rsidR="007628C2" w:rsidRDefault="007628C2" w:rsidP="00DD38B3">
      <w:pPr>
        <w:ind w:left="255"/>
        <w:rPr>
          <w:rFonts w:ascii="Arial" w:hAnsi="Arial" w:cs="Arial"/>
          <w:sz w:val="22"/>
          <w:szCs w:val="22"/>
        </w:rPr>
      </w:pPr>
    </w:p>
    <w:p w:rsidR="007628C2" w:rsidRPr="00DD38B3" w:rsidRDefault="007628C2" w:rsidP="00DD38B3">
      <w:pPr>
        <w:ind w:left="255"/>
        <w:rPr>
          <w:rFonts w:ascii="Arial" w:hAnsi="Arial" w:cs="Arial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10.</w:t>
      </w:r>
      <w:r w:rsidRPr="00DD38B3">
        <w:rPr>
          <w:rFonts w:ascii="Arial" w:hAnsi="Arial" w:cs="Arial"/>
          <w:sz w:val="22"/>
          <w:szCs w:val="22"/>
        </w:rPr>
        <w:t xml:space="preserve">  Etiket fiyatı 200 TL olan pantolonu </w:t>
      </w:r>
      <w:r w:rsidRPr="00DD38B3">
        <w:rPr>
          <w:rFonts w:ascii="Arial" w:hAnsi="Arial" w:cs="Arial"/>
          <w:b/>
          <w:sz w:val="22"/>
          <w:szCs w:val="22"/>
        </w:rPr>
        <w:t>% 20 indirimle</w:t>
      </w:r>
      <w:r w:rsidRPr="00DD38B3">
        <w:rPr>
          <w:rFonts w:ascii="Arial" w:hAnsi="Arial" w:cs="Arial"/>
          <w:sz w:val="22"/>
          <w:szCs w:val="22"/>
        </w:rPr>
        <w:t xml:space="preserve"> satın alan Sedef, </w:t>
      </w:r>
      <w:r w:rsidRPr="00DD38B3">
        <w:rPr>
          <w:rFonts w:ascii="Arial" w:hAnsi="Arial" w:cs="Arial"/>
          <w:b/>
          <w:sz w:val="22"/>
          <w:szCs w:val="22"/>
        </w:rPr>
        <w:t>pantolona kaç TL vermiştir</w:t>
      </w:r>
      <w:r w:rsidRPr="00DD38B3">
        <w:rPr>
          <w:rFonts w:ascii="Arial" w:hAnsi="Arial" w:cs="Arial"/>
          <w:sz w:val="22"/>
          <w:szCs w:val="22"/>
        </w:rPr>
        <w:t>?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      A ) 160 TL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ab/>
        <w:t>B ) 220 TL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ab/>
        <w:t>C ) 150 TL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ab/>
        <w:t>D ) 170 TL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 xml:space="preserve">11. </w:t>
      </w:r>
      <w:r w:rsidRPr="00DD38B3">
        <w:rPr>
          <w:rFonts w:ascii="Arial" w:hAnsi="Arial" w:cs="Arial"/>
          <w:sz w:val="22"/>
          <w:szCs w:val="22"/>
        </w:rPr>
        <w:t xml:space="preserve">   217,242 ondalık kesrindeki </w:t>
      </w:r>
      <w:r w:rsidRPr="00DD38B3">
        <w:rPr>
          <w:rFonts w:ascii="Arial" w:hAnsi="Arial" w:cs="Arial"/>
          <w:b/>
          <w:sz w:val="22"/>
          <w:szCs w:val="22"/>
        </w:rPr>
        <w:t>2</w:t>
      </w:r>
      <w:r w:rsidRPr="00DD38B3">
        <w:rPr>
          <w:rFonts w:ascii="Arial" w:hAnsi="Arial" w:cs="Arial"/>
          <w:sz w:val="22"/>
          <w:szCs w:val="22"/>
        </w:rPr>
        <w:t xml:space="preserve"> rakamlarının </w:t>
      </w:r>
      <w:r w:rsidRPr="00DD38B3">
        <w:rPr>
          <w:rFonts w:ascii="Arial" w:hAnsi="Arial" w:cs="Arial"/>
          <w:b/>
          <w:sz w:val="22"/>
          <w:szCs w:val="22"/>
        </w:rPr>
        <w:t>basamak değerlerini</w:t>
      </w:r>
      <w:r w:rsidRPr="00DD38B3">
        <w:rPr>
          <w:rFonts w:ascii="Arial" w:hAnsi="Arial" w:cs="Arial"/>
          <w:sz w:val="22"/>
          <w:szCs w:val="22"/>
        </w:rPr>
        <w:t xml:space="preserve"> toplayan Büşra </w:t>
      </w:r>
      <w:r w:rsidRPr="00DD38B3">
        <w:rPr>
          <w:rFonts w:ascii="Arial" w:hAnsi="Arial" w:cs="Arial"/>
          <w:b/>
          <w:sz w:val="22"/>
          <w:szCs w:val="22"/>
        </w:rPr>
        <w:t>sonucu kaç  bulmuştur</w:t>
      </w:r>
      <w:r w:rsidRPr="00DD38B3">
        <w:rPr>
          <w:rFonts w:ascii="Arial" w:hAnsi="Arial" w:cs="Arial"/>
          <w:sz w:val="22"/>
          <w:szCs w:val="22"/>
        </w:rPr>
        <w:t xml:space="preserve">? </w:t>
      </w:r>
    </w:p>
    <w:p w:rsidR="007628C2" w:rsidRPr="00DD38B3" w:rsidRDefault="007628C2" w:rsidP="009F0888">
      <w:pPr>
        <w:rPr>
          <w:rFonts w:ascii="Arial" w:hAnsi="Arial" w:cs="Arial"/>
          <w:b/>
          <w:sz w:val="22"/>
          <w:szCs w:val="22"/>
        </w:rPr>
      </w:pP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        A ) 20,022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ab/>
        <w:t>B ) 200, 202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ab/>
        <w:t>C ) 20,202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ab/>
        <w:t>D ) 200,220</w:t>
      </w:r>
    </w:p>
    <w:p w:rsidR="007628C2" w:rsidRPr="00DD38B3" w:rsidRDefault="007628C2" w:rsidP="009F0888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E044F2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12.</w:t>
      </w:r>
      <w:r w:rsidRPr="00DD38B3">
        <w:rPr>
          <w:rFonts w:ascii="Arial" w:hAnsi="Arial" w:cs="Arial"/>
          <w:sz w:val="22"/>
          <w:szCs w:val="22"/>
        </w:rPr>
        <w:t xml:space="preserve"> 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40" w:dyaOrig="620">
          <v:shape id="_x0000_i1037" type="#_x0000_t75" style="width:17.25pt;height:30.75pt" o:ole="">
            <v:imagedata r:id="rId28" o:title=""/>
          </v:shape>
          <o:OLEObject Type="Embed" ProgID="Equation.3" ShapeID="_x0000_i1037" DrawAspect="Content" ObjectID="_1416158896" r:id="rId29"/>
        </w:object>
      </w:r>
      <w:r w:rsidRPr="00DD38B3">
        <w:rPr>
          <w:rFonts w:ascii="Arial" w:hAnsi="Arial" w:cs="Arial"/>
          <w:sz w:val="22"/>
          <w:szCs w:val="22"/>
        </w:rPr>
        <w:t xml:space="preserve">=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00" w:dyaOrig="620">
          <v:shape id="_x0000_i1038" type="#_x0000_t75" style="width:15pt;height:30.75pt" o:ole="">
            <v:imagedata r:id="rId30" o:title=""/>
          </v:shape>
          <o:OLEObject Type="Embed" ProgID="Equation.3" ShapeID="_x0000_i1038" DrawAspect="Content" ObjectID="_1416158897" r:id="rId31"/>
        </w:object>
      </w:r>
      <w:r w:rsidRPr="00DD38B3">
        <w:rPr>
          <w:rFonts w:ascii="Arial" w:hAnsi="Arial" w:cs="Arial"/>
          <w:sz w:val="22"/>
          <w:szCs w:val="22"/>
        </w:rPr>
        <w:t xml:space="preserve"> ve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39" type="#_x0000_t75" style="width:18pt;height:30.75pt" o:ole="">
            <v:imagedata r:id="rId32" o:title=""/>
          </v:shape>
          <o:OLEObject Type="Embed" ProgID="Equation.3" ShapeID="_x0000_i1039" DrawAspect="Content" ObjectID="_1416158898" r:id="rId33"/>
        </w:object>
      </w:r>
      <w:r w:rsidRPr="00DD38B3">
        <w:rPr>
          <w:rFonts w:ascii="Arial" w:hAnsi="Arial" w:cs="Arial"/>
          <w:sz w:val="22"/>
          <w:szCs w:val="22"/>
        </w:rPr>
        <w:t xml:space="preserve">= </w:t>
      </w:r>
      <w:r w:rsidRPr="00DD38B3">
        <w:rPr>
          <w:rFonts w:ascii="Arial" w:hAnsi="Arial" w:cs="Arial"/>
          <w:position w:val="-24"/>
          <w:sz w:val="22"/>
          <w:szCs w:val="22"/>
        </w:rPr>
        <w:object w:dxaOrig="260" w:dyaOrig="620">
          <v:shape id="_x0000_i1040" type="#_x0000_t75" style="width:12.75pt;height:30.75pt" o:ole="">
            <v:imagedata r:id="rId34" o:title=""/>
          </v:shape>
          <o:OLEObject Type="Embed" ProgID="Equation.3" ShapeID="_x0000_i1040" DrawAspect="Content" ObjectID="_1416158899" r:id="rId35"/>
        </w:object>
      </w:r>
      <w:r w:rsidRPr="00DD38B3">
        <w:rPr>
          <w:rFonts w:ascii="Arial" w:hAnsi="Arial" w:cs="Arial"/>
          <w:sz w:val="22"/>
          <w:szCs w:val="22"/>
        </w:rPr>
        <w:t xml:space="preserve"> dir. Buna göre, </w:t>
      </w:r>
      <w:r w:rsidRPr="00DD38B3">
        <w:rPr>
          <w:rFonts w:ascii="Arial" w:hAnsi="Arial" w:cs="Arial"/>
          <w:b/>
          <w:sz w:val="22"/>
          <w:szCs w:val="22"/>
        </w:rPr>
        <w:t>K+L toplamı kaçtır</w:t>
      </w:r>
      <w:r w:rsidRPr="00DD38B3">
        <w:rPr>
          <w:rFonts w:ascii="Arial" w:hAnsi="Arial" w:cs="Arial"/>
          <w:sz w:val="22"/>
          <w:szCs w:val="22"/>
        </w:rPr>
        <w:t>?</w:t>
      </w:r>
    </w:p>
    <w:p w:rsidR="007628C2" w:rsidRPr="00DD38B3" w:rsidRDefault="007628C2" w:rsidP="00E044F2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E044F2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>A)21                    B)30                      C)32                           D)25</w:t>
      </w:r>
    </w:p>
    <w:p w:rsidR="007628C2" w:rsidRPr="00DD38B3" w:rsidRDefault="007628C2" w:rsidP="00E044F2">
      <w:pPr>
        <w:rPr>
          <w:rFonts w:ascii="Arial" w:hAnsi="Arial" w:cs="Arial"/>
          <w:b/>
          <w:bCs/>
          <w:sz w:val="22"/>
          <w:szCs w:val="22"/>
        </w:rPr>
      </w:pPr>
    </w:p>
    <w:p w:rsidR="007628C2" w:rsidRPr="00DD38B3" w:rsidRDefault="007628C2" w:rsidP="00E044F2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bCs/>
          <w:sz w:val="22"/>
          <w:szCs w:val="22"/>
        </w:rPr>
        <w:t>13.</w:t>
      </w:r>
      <w:r w:rsidRPr="00DD38B3">
        <w:rPr>
          <w:rFonts w:ascii="Arial" w:hAnsi="Arial" w:cs="Arial"/>
          <w:bCs/>
          <w:sz w:val="22"/>
          <w:szCs w:val="22"/>
        </w:rPr>
        <w:t xml:space="preserve">  Aşağıdaki kesirlerden hangisi </w:t>
      </w:r>
      <w:smartTag w:uri="urn:schemas-microsoft-com:office:smarttags" w:element="metricconverter">
        <w:smartTagPr>
          <w:attr w:name="ProductID" w:val="1’"/>
        </w:smartTagPr>
        <w:r w:rsidRPr="00DD38B3">
          <w:rPr>
            <w:rFonts w:ascii="Arial" w:hAnsi="Arial" w:cs="Arial"/>
            <w:b/>
            <w:bCs/>
            <w:sz w:val="22"/>
            <w:szCs w:val="22"/>
          </w:rPr>
          <w:t>1</w:t>
        </w:r>
        <w:r w:rsidRPr="00DD38B3">
          <w:rPr>
            <w:rFonts w:ascii="Arial" w:hAnsi="Arial" w:cs="Arial"/>
            <w:bCs/>
            <w:sz w:val="22"/>
            <w:szCs w:val="22"/>
          </w:rPr>
          <w:t>’</w:t>
        </w:r>
      </w:smartTag>
      <w:r w:rsidRPr="00DD38B3">
        <w:rPr>
          <w:rFonts w:ascii="Arial" w:hAnsi="Arial" w:cs="Arial"/>
          <w:bCs/>
          <w:sz w:val="22"/>
          <w:szCs w:val="22"/>
        </w:rPr>
        <w:t xml:space="preserve"> den </w:t>
      </w:r>
      <w:r w:rsidRPr="00DD38B3">
        <w:rPr>
          <w:rFonts w:ascii="Arial" w:hAnsi="Arial" w:cs="Arial"/>
          <w:b/>
          <w:bCs/>
          <w:sz w:val="22"/>
          <w:szCs w:val="22"/>
        </w:rPr>
        <w:t>büyüktür</w:t>
      </w:r>
      <w:r w:rsidRPr="00DD38B3">
        <w:rPr>
          <w:rFonts w:ascii="Arial" w:hAnsi="Arial" w:cs="Arial"/>
          <w:bCs/>
          <w:sz w:val="22"/>
          <w:szCs w:val="22"/>
        </w:rPr>
        <w:t>?</w:t>
      </w:r>
      <w:r w:rsidRPr="00DD38B3">
        <w:rPr>
          <w:rFonts w:ascii="Arial" w:hAnsi="Arial" w:cs="Arial"/>
          <w:sz w:val="22"/>
          <w:szCs w:val="22"/>
        </w:rPr>
        <w:t xml:space="preserve">   </w:t>
      </w:r>
    </w:p>
    <w:p w:rsidR="007628C2" w:rsidRPr="00DD38B3" w:rsidRDefault="007628C2" w:rsidP="00FD040D">
      <w:pPr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 xml:space="preserve">       A)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41" type="#_x0000_t75" style="width:18pt;height:30.75pt" o:ole="">
            <v:imagedata r:id="rId36" o:title=""/>
          </v:shape>
          <o:OLEObject Type="Embed" ProgID="Equation.3" ShapeID="_x0000_i1041" DrawAspect="Content" ObjectID="_1416158900" r:id="rId37"/>
        </w:object>
      </w:r>
      <w:r w:rsidRPr="00DD38B3">
        <w:rPr>
          <w:rFonts w:ascii="Arial" w:hAnsi="Arial" w:cs="Arial"/>
          <w:sz w:val="22"/>
          <w:szCs w:val="22"/>
        </w:rPr>
        <w:t xml:space="preserve">               B)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40" w:dyaOrig="620">
          <v:shape id="_x0000_i1042" type="#_x0000_t75" style="width:17.25pt;height:30.75pt" o:ole="">
            <v:imagedata r:id="rId38" o:title=""/>
          </v:shape>
          <o:OLEObject Type="Embed" ProgID="Equation.3" ShapeID="_x0000_i1042" DrawAspect="Content" ObjectID="_1416158901" r:id="rId39"/>
        </w:object>
      </w:r>
      <w:r w:rsidRPr="00DD38B3">
        <w:rPr>
          <w:rFonts w:ascii="Arial" w:hAnsi="Arial" w:cs="Arial"/>
          <w:sz w:val="22"/>
          <w:szCs w:val="22"/>
        </w:rPr>
        <w:t xml:space="preserve">              C)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40" w:dyaOrig="620">
          <v:shape id="_x0000_i1043" type="#_x0000_t75" style="width:17.25pt;height:30.75pt" o:ole="">
            <v:imagedata r:id="rId40" o:title=""/>
          </v:shape>
          <o:OLEObject Type="Embed" ProgID="Equation.3" ShapeID="_x0000_i1043" DrawAspect="Content" ObjectID="_1416158902" r:id="rId41"/>
        </w:object>
      </w:r>
      <w:r w:rsidRPr="00DD38B3">
        <w:rPr>
          <w:rFonts w:ascii="Arial" w:hAnsi="Arial" w:cs="Arial"/>
          <w:sz w:val="22"/>
          <w:szCs w:val="22"/>
        </w:rPr>
        <w:t xml:space="preserve">               D)</w:t>
      </w:r>
      <w:r w:rsidRPr="00DD38B3">
        <w:rPr>
          <w:rFonts w:ascii="Arial" w:hAnsi="Arial" w:cs="Arial"/>
          <w:sz w:val="22"/>
          <w:szCs w:val="22"/>
        </w:rPr>
        <w:tab/>
        <w:t xml:space="preserve">  </w:t>
      </w:r>
      <w:r w:rsidRPr="00DD38B3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44" type="#_x0000_t75" style="width:18pt;height:30.75pt" o:ole="">
            <v:imagedata r:id="rId42" o:title=""/>
          </v:shape>
          <o:OLEObject Type="Embed" ProgID="Equation.3" ShapeID="_x0000_i1044" DrawAspect="Content" ObjectID="_1416158903" r:id="rId43"/>
        </w:object>
      </w:r>
      <w:r w:rsidRPr="00DD38B3">
        <w:rPr>
          <w:rFonts w:ascii="Arial" w:hAnsi="Arial" w:cs="Arial"/>
          <w:sz w:val="22"/>
          <w:szCs w:val="22"/>
        </w:rPr>
        <w:tab/>
        <w:t xml:space="preserve"> </w:t>
      </w:r>
    </w:p>
    <w:p w:rsidR="007628C2" w:rsidRPr="00DD38B3" w:rsidRDefault="007628C2" w:rsidP="00A106AA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DD38B3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7628C2" w:rsidRPr="00DD38B3" w:rsidRDefault="007628C2" w:rsidP="00A106AA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DD38B3">
        <w:rPr>
          <w:rFonts w:ascii="Arial" w:hAnsi="Arial" w:cs="Arial"/>
          <w:b/>
          <w:color w:val="333333"/>
          <w:sz w:val="22"/>
          <w:szCs w:val="22"/>
        </w:rPr>
        <w:t>14.</w:t>
      </w:r>
      <w:r w:rsidRPr="00DD38B3">
        <w:rPr>
          <w:rFonts w:ascii="Arial" w:hAnsi="Arial" w:cs="Arial"/>
          <w:color w:val="333333"/>
          <w:sz w:val="22"/>
          <w:szCs w:val="22"/>
        </w:rPr>
        <w:t xml:space="preserve"> </w:t>
      </w:r>
      <w:r w:rsidRPr="00DD38B3">
        <w:rPr>
          <w:rFonts w:ascii="Arial" w:hAnsi="Arial" w:cs="Arial"/>
          <w:b/>
          <w:color w:val="333333"/>
          <w:sz w:val="22"/>
          <w:szCs w:val="22"/>
        </w:rPr>
        <w:t xml:space="preserve">Her gün 1 saat 15 dakika ders çalışan   Osman 4 günde kaç saat ders çalışmış olur?     </w:t>
      </w:r>
    </w:p>
    <w:p w:rsidR="007628C2" w:rsidRPr="00DD38B3" w:rsidRDefault="007628C2" w:rsidP="00A106AA">
      <w:pPr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7628C2" w:rsidRPr="00DD38B3" w:rsidRDefault="007628C2" w:rsidP="00A106AA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DD38B3">
        <w:rPr>
          <w:rFonts w:ascii="Arial" w:hAnsi="Arial" w:cs="Arial"/>
          <w:b/>
          <w:color w:val="333333"/>
          <w:sz w:val="22"/>
          <w:szCs w:val="22"/>
        </w:rPr>
        <w:t xml:space="preserve">    a) </w:t>
      </w:r>
      <w:r w:rsidRPr="00DD38B3">
        <w:rPr>
          <w:rFonts w:ascii="Arial" w:hAnsi="Arial" w:cs="Arial"/>
          <w:color w:val="333333"/>
          <w:sz w:val="22"/>
          <w:szCs w:val="22"/>
        </w:rPr>
        <w:t>5 saat</w:t>
      </w:r>
      <w:r w:rsidRPr="00DD38B3">
        <w:rPr>
          <w:rFonts w:ascii="Arial" w:hAnsi="Arial" w:cs="Arial"/>
          <w:color w:val="333333"/>
          <w:sz w:val="22"/>
          <w:szCs w:val="22"/>
        </w:rPr>
        <w:tab/>
        <w:t xml:space="preserve">           </w:t>
      </w:r>
      <w:r w:rsidRPr="00DD38B3">
        <w:rPr>
          <w:rFonts w:ascii="Arial" w:hAnsi="Arial" w:cs="Arial"/>
          <w:b/>
          <w:color w:val="333333"/>
          <w:sz w:val="22"/>
          <w:szCs w:val="22"/>
        </w:rPr>
        <w:t xml:space="preserve">b) </w:t>
      </w:r>
      <w:r w:rsidRPr="00DD38B3">
        <w:rPr>
          <w:rFonts w:ascii="Arial" w:hAnsi="Arial" w:cs="Arial"/>
          <w:color w:val="333333"/>
          <w:sz w:val="22"/>
          <w:szCs w:val="22"/>
        </w:rPr>
        <w:t xml:space="preserve">5 saat 20 dakika                   </w:t>
      </w:r>
      <w:r w:rsidRPr="00DD38B3">
        <w:rPr>
          <w:rFonts w:ascii="Arial" w:hAnsi="Arial" w:cs="Arial"/>
          <w:b/>
          <w:color w:val="333333"/>
          <w:sz w:val="22"/>
          <w:szCs w:val="22"/>
        </w:rPr>
        <w:t xml:space="preserve">c) </w:t>
      </w:r>
      <w:r w:rsidRPr="00DD38B3">
        <w:rPr>
          <w:rFonts w:ascii="Arial" w:hAnsi="Arial" w:cs="Arial"/>
          <w:color w:val="333333"/>
          <w:sz w:val="22"/>
          <w:szCs w:val="22"/>
        </w:rPr>
        <w:t>6 saat</w:t>
      </w:r>
      <w:r w:rsidRPr="00DD38B3">
        <w:rPr>
          <w:rFonts w:ascii="Arial" w:hAnsi="Arial" w:cs="Arial"/>
          <w:color w:val="333333"/>
          <w:sz w:val="22"/>
          <w:szCs w:val="22"/>
        </w:rPr>
        <w:tab/>
        <w:t xml:space="preserve">          </w:t>
      </w:r>
      <w:r w:rsidRPr="00DD38B3">
        <w:rPr>
          <w:rFonts w:ascii="Arial" w:hAnsi="Arial" w:cs="Arial"/>
          <w:b/>
          <w:color w:val="333333"/>
          <w:sz w:val="22"/>
          <w:szCs w:val="22"/>
        </w:rPr>
        <w:t>d)</w:t>
      </w:r>
      <w:r w:rsidRPr="00DD38B3">
        <w:rPr>
          <w:rFonts w:ascii="Arial" w:hAnsi="Arial" w:cs="Arial"/>
          <w:color w:val="333333"/>
          <w:sz w:val="22"/>
          <w:szCs w:val="22"/>
        </w:rPr>
        <w:t xml:space="preserve"> 4 saat 30 dakika</w:t>
      </w:r>
    </w:p>
    <w:p w:rsidR="007628C2" w:rsidRPr="00DD38B3" w:rsidRDefault="007628C2" w:rsidP="00FD040D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A106AA">
      <w:pPr>
        <w:widowControl w:val="0"/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DD38B3">
        <w:rPr>
          <w:rFonts w:ascii="Arial" w:hAnsi="Arial" w:cs="Arial"/>
          <w:b/>
          <w:color w:val="000000"/>
          <w:sz w:val="22"/>
          <w:szCs w:val="22"/>
        </w:rPr>
        <w:t xml:space="preserve"> 15. Yirmi iki tam binde on dört  kesrinin rakamla yazılışı aşağıdakilerden hangisidir?</w:t>
      </w:r>
    </w:p>
    <w:p w:rsidR="007628C2" w:rsidRPr="00DD38B3" w:rsidRDefault="007628C2" w:rsidP="00A106AA">
      <w:pPr>
        <w:widowControl w:val="0"/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628C2" w:rsidRPr="00DD38B3" w:rsidRDefault="007628C2" w:rsidP="00A106AA">
      <w:pPr>
        <w:widowControl w:val="0"/>
        <w:tabs>
          <w:tab w:val="left" w:pos="360"/>
          <w:tab w:val="left" w:pos="1440"/>
          <w:tab w:val="left" w:pos="2520"/>
          <w:tab w:val="left" w:pos="3600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D38B3">
        <w:rPr>
          <w:rFonts w:ascii="Arial" w:hAnsi="Arial" w:cs="Arial"/>
          <w:color w:val="000000"/>
          <w:sz w:val="22"/>
          <w:szCs w:val="22"/>
        </w:rPr>
        <w:tab/>
        <w:t>A) 22,14</w:t>
      </w:r>
      <w:r w:rsidRPr="00DD38B3">
        <w:rPr>
          <w:rFonts w:ascii="Arial" w:hAnsi="Arial" w:cs="Arial"/>
          <w:color w:val="000000"/>
          <w:sz w:val="22"/>
          <w:szCs w:val="22"/>
        </w:rPr>
        <w:tab/>
        <w:t xml:space="preserve">    B) 22,014</w:t>
      </w:r>
      <w:r w:rsidRPr="00DD38B3">
        <w:rPr>
          <w:rFonts w:ascii="Arial" w:hAnsi="Arial" w:cs="Arial"/>
          <w:color w:val="000000"/>
          <w:sz w:val="22"/>
          <w:szCs w:val="22"/>
        </w:rPr>
        <w:tab/>
        <w:t>C) 2,214</w:t>
      </w:r>
      <w:r w:rsidRPr="00DD38B3">
        <w:rPr>
          <w:rFonts w:ascii="Arial" w:hAnsi="Arial" w:cs="Arial"/>
          <w:color w:val="000000"/>
          <w:sz w:val="22"/>
          <w:szCs w:val="22"/>
        </w:rPr>
        <w:tab/>
        <w:t xml:space="preserve">       D) 0,2214</w:t>
      </w:r>
    </w:p>
    <w:p w:rsidR="007628C2" w:rsidRPr="00DD38B3" w:rsidRDefault="007628C2" w:rsidP="00FD040D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DD38B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D38B3">
        <w:rPr>
          <w:sz w:val="28"/>
          <w:szCs w:val="28"/>
        </w:rPr>
        <w:t xml:space="preserve">   53 – 33 – 18 – 8 – ?</w:t>
      </w:r>
      <w:r>
        <w:rPr>
          <w:sz w:val="28"/>
          <w:szCs w:val="28"/>
        </w:rPr>
        <w:t xml:space="preserve">        </w:t>
      </w:r>
      <w:r w:rsidRPr="00DD38B3">
        <w:rPr>
          <w:b/>
        </w:rPr>
        <w:t>Yandaki sayı örüntüsü belli bir kurala göre dizilmiştir.</w:t>
      </w:r>
      <w:r w:rsidRPr="00DD38B3">
        <w:t xml:space="preserve"> </w:t>
      </w:r>
      <w:r w:rsidRPr="00DD38B3">
        <w:rPr>
          <w:b/>
        </w:rPr>
        <w:t>Buna göre soru işareti olan yere hangi sayı gelmelidir?</w:t>
      </w:r>
    </w:p>
    <w:p w:rsidR="007628C2" w:rsidRPr="00DD38B3" w:rsidRDefault="007628C2" w:rsidP="00A079AB">
      <w:pPr>
        <w:ind w:left="360"/>
        <w:jc w:val="both"/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 xml:space="preserve">a) </w:t>
      </w:r>
      <w:r w:rsidRPr="00DD38B3">
        <w:rPr>
          <w:rFonts w:ascii="Arial" w:hAnsi="Arial" w:cs="Arial"/>
          <w:sz w:val="22"/>
          <w:szCs w:val="22"/>
        </w:rPr>
        <w:t>4</w:t>
      </w:r>
      <w:r w:rsidRPr="00DD38B3">
        <w:rPr>
          <w:rFonts w:ascii="Arial" w:hAnsi="Arial" w:cs="Arial"/>
          <w:b/>
          <w:sz w:val="22"/>
          <w:szCs w:val="22"/>
        </w:rPr>
        <w:tab/>
        <w:t xml:space="preserve">b) </w:t>
      </w:r>
      <w:r w:rsidRPr="00DD38B3">
        <w:rPr>
          <w:rFonts w:ascii="Arial" w:hAnsi="Arial" w:cs="Arial"/>
          <w:sz w:val="22"/>
          <w:szCs w:val="22"/>
        </w:rPr>
        <w:t>3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b/>
          <w:sz w:val="22"/>
          <w:szCs w:val="22"/>
        </w:rPr>
        <w:t xml:space="preserve">c) </w:t>
      </w:r>
      <w:r w:rsidRPr="00DD38B3">
        <w:rPr>
          <w:rFonts w:ascii="Arial" w:hAnsi="Arial" w:cs="Arial"/>
          <w:sz w:val="22"/>
          <w:szCs w:val="22"/>
        </w:rPr>
        <w:t>2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b/>
          <w:sz w:val="22"/>
          <w:szCs w:val="22"/>
        </w:rPr>
        <w:tab/>
        <w:t xml:space="preserve">d) </w:t>
      </w:r>
      <w:r w:rsidRPr="00DD38B3">
        <w:rPr>
          <w:rFonts w:ascii="Arial" w:hAnsi="Arial" w:cs="Arial"/>
          <w:sz w:val="22"/>
          <w:szCs w:val="22"/>
        </w:rPr>
        <w:t>6</w:t>
      </w:r>
    </w:p>
    <w:p w:rsidR="007628C2" w:rsidRPr="00DD38B3" w:rsidRDefault="007628C2" w:rsidP="00FD040D">
      <w:pPr>
        <w:rPr>
          <w:rFonts w:ascii="Arial" w:hAnsi="Arial" w:cs="Arial"/>
          <w:sz w:val="22"/>
          <w:szCs w:val="22"/>
        </w:rPr>
      </w:pPr>
    </w:p>
    <w:p w:rsidR="007628C2" w:rsidRPr="00DD38B3" w:rsidRDefault="007628C2" w:rsidP="00A079A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DD38B3">
        <w:rPr>
          <w:rFonts w:ascii="Arial" w:hAnsi="Arial" w:cs="Arial"/>
          <w:b/>
        </w:rPr>
        <w:t>2006 yılında 38 yaşını kutlayan Ahmet Bey kaç yılında doğmuştur?</w:t>
      </w:r>
    </w:p>
    <w:p w:rsidR="007628C2" w:rsidRPr="00DD38B3" w:rsidRDefault="007628C2" w:rsidP="00DD38B3">
      <w:pPr>
        <w:ind w:left="360"/>
        <w:jc w:val="both"/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 xml:space="preserve">a) </w:t>
      </w:r>
      <w:r w:rsidRPr="00DD38B3">
        <w:rPr>
          <w:rFonts w:ascii="Arial" w:hAnsi="Arial" w:cs="Arial"/>
          <w:sz w:val="22"/>
          <w:szCs w:val="22"/>
        </w:rPr>
        <w:t>1958</w:t>
      </w:r>
      <w:r w:rsidRPr="00DD38B3">
        <w:rPr>
          <w:rFonts w:ascii="Arial" w:hAnsi="Arial" w:cs="Arial"/>
          <w:sz w:val="22"/>
          <w:szCs w:val="22"/>
        </w:rPr>
        <w:tab/>
      </w:r>
      <w:r w:rsidRPr="00DD38B3">
        <w:rPr>
          <w:rFonts w:ascii="Arial" w:hAnsi="Arial" w:cs="Arial"/>
          <w:b/>
          <w:sz w:val="22"/>
          <w:szCs w:val="22"/>
        </w:rPr>
        <w:tab/>
        <w:t xml:space="preserve">b) </w:t>
      </w:r>
      <w:r w:rsidRPr="00DD38B3">
        <w:rPr>
          <w:rFonts w:ascii="Arial" w:hAnsi="Arial" w:cs="Arial"/>
          <w:sz w:val="22"/>
          <w:szCs w:val="22"/>
        </w:rPr>
        <w:t>1968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DD38B3">
        <w:rPr>
          <w:rFonts w:ascii="Arial" w:hAnsi="Arial" w:cs="Arial"/>
          <w:b/>
          <w:sz w:val="22"/>
          <w:szCs w:val="22"/>
        </w:rPr>
        <w:t xml:space="preserve">c) </w:t>
      </w:r>
      <w:r w:rsidRPr="00DD38B3">
        <w:rPr>
          <w:rFonts w:ascii="Arial" w:hAnsi="Arial" w:cs="Arial"/>
          <w:sz w:val="22"/>
          <w:szCs w:val="22"/>
        </w:rPr>
        <w:t>1972</w:t>
      </w:r>
      <w:r w:rsidRPr="00DD38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D38B3">
        <w:rPr>
          <w:rFonts w:ascii="Arial" w:hAnsi="Arial" w:cs="Arial"/>
          <w:b/>
          <w:sz w:val="22"/>
          <w:szCs w:val="22"/>
        </w:rPr>
        <w:t xml:space="preserve">d) </w:t>
      </w:r>
      <w:r w:rsidRPr="00DD38B3">
        <w:rPr>
          <w:rFonts w:ascii="Arial" w:hAnsi="Arial" w:cs="Arial"/>
          <w:sz w:val="22"/>
          <w:szCs w:val="22"/>
        </w:rPr>
        <w:t>1962</w:t>
      </w:r>
    </w:p>
    <w:p w:rsidR="007628C2" w:rsidRPr="00DD38B3" w:rsidRDefault="007628C2" w:rsidP="00FD040D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-21"/>
        <w:tblW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378"/>
        <w:gridCol w:w="378"/>
        <w:gridCol w:w="390"/>
        <w:gridCol w:w="390"/>
      </w:tblGrid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628C2" w:rsidRPr="00DD38B3" w:rsidTr="009B2B43">
        <w:trPr>
          <w:trHeight w:val="1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jc w:val="right"/>
              <w:rPr>
                <w:rFonts w:ascii="Arial" w:hAnsi="Arial" w:cs="Arial"/>
                <w:b/>
              </w:rPr>
            </w:pPr>
            <w:r w:rsidRPr="00DD38B3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28C2" w:rsidRPr="00DD38B3" w:rsidRDefault="007628C2" w:rsidP="009B2B43">
            <w:pPr>
              <w:rPr>
                <w:rFonts w:ascii="Arial" w:hAnsi="Arial" w:cs="Arial"/>
              </w:rPr>
            </w:pPr>
            <w:r w:rsidRPr="00DD38B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:rsidR="007628C2" w:rsidRDefault="007628C2" w:rsidP="008F637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>Emre sabah 08.30’da evden ayrılıp okula gidiyor ve 17.15’te eve dönüyor.</w:t>
      </w:r>
    </w:p>
    <w:p w:rsidR="007628C2" w:rsidRPr="00DD38B3" w:rsidRDefault="007628C2" w:rsidP="009B2B43">
      <w:pPr>
        <w:ind w:left="142"/>
        <w:jc w:val="both"/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>Emre bir günde kaç saat okulda kalmış olur?</w:t>
      </w:r>
    </w:p>
    <w:p w:rsidR="007628C2" w:rsidRPr="00DD38B3" w:rsidRDefault="007628C2" w:rsidP="00A079AB">
      <w:pPr>
        <w:jc w:val="both"/>
        <w:rPr>
          <w:rFonts w:ascii="Arial" w:hAnsi="Arial" w:cs="Arial"/>
          <w:sz w:val="22"/>
          <w:szCs w:val="22"/>
        </w:rPr>
      </w:pPr>
    </w:p>
    <w:p w:rsidR="007628C2" w:rsidRPr="00DD38B3" w:rsidRDefault="007628C2" w:rsidP="00DD38B3">
      <w:pPr>
        <w:ind w:left="360"/>
        <w:jc w:val="both"/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b/>
          <w:sz w:val="22"/>
          <w:szCs w:val="22"/>
        </w:rPr>
        <w:t xml:space="preserve">a) </w:t>
      </w:r>
      <w:r w:rsidRPr="00DD38B3">
        <w:rPr>
          <w:rFonts w:ascii="Arial" w:hAnsi="Arial" w:cs="Arial"/>
          <w:sz w:val="22"/>
          <w:szCs w:val="22"/>
          <w:shd w:val="clear" w:color="auto" w:fill="FFFFFF"/>
        </w:rPr>
        <w:t>9 sa 15 dk</w:t>
      </w:r>
      <w:r>
        <w:rPr>
          <w:rFonts w:ascii="Arial" w:hAnsi="Arial" w:cs="Arial"/>
          <w:b/>
          <w:sz w:val="22"/>
          <w:szCs w:val="22"/>
        </w:rPr>
        <w:tab/>
      </w:r>
      <w:r w:rsidRPr="00DD38B3">
        <w:rPr>
          <w:rFonts w:ascii="Arial" w:hAnsi="Arial" w:cs="Arial"/>
          <w:b/>
          <w:sz w:val="22"/>
          <w:szCs w:val="22"/>
        </w:rPr>
        <w:t xml:space="preserve">b) </w:t>
      </w:r>
      <w:r w:rsidRPr="00DD38B3">
        <w:rPr>
          <w:rFonts w:ascii="Arial" w:hAnsi="Arial" w:cs="Arial"/>
          <w:sz w:val="22"/>
          <w:szCs w:val="22"/>
        </w:rPr>
        <w:t>8 sa 15 dk</w:t>
      </w:r>
      <w:r w:rsidRPr="00DD38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DD38B3">
        <w:rPr>
          <w:rFonts w:ascii="Arial" w:hAnsi="Arial" w:cs="Arial"/>
          <w:b/>
          <w:sz w:val="22"/>
          <w:szCs w:val="22"/>
        </w:rPr>
        <w:t xml:space="preserve">c) </w:t>
      </w:r>
      <w:r w:rsidRPr="00DD38B3">
        <w:rPr>
          <w:rFonts w:ascii="Arial" w:hAnsi="Arial" w:cs="Arial"/>
          <w:sz w:val="22"/>
          <w:szCs w:val="22"/>
        </w:rPr>
        <w:t>8 sa 45 dk</w:t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DD38B3">
        <w:rPr>
          <w:rFonts w:ascii="Arial" w:hAnsi="Arial" w:cs="Arial"/>
          <w:b/>
          <w:sz w:val="22"/>
          <w:szCs w:val="22"/>
        </w:rPr>
        <w:t xml:space="preserve">d) </w:t>
      </w:r>
      <w:r w:rsidRPr="00DD38B3">
        <w:rPr>
          <w:rFonts w:ascii="Arial" w:hAnsi="Arial" w:cs="Arial"/>
          <w:sz w:val="22"/>
          <w:szCs w:val="22"/>
        </w:rPr>
        <w:t>8 sa.</w:t>
      </w:r>
    </w:p>
    <w:p w:rsidR="007628C2" w:rsidRPr="00DD38B3" w:rsidRDefault="007628C2" w:rsidP="00831B5F">
      <w:pPr>
        <w:ind w:left="389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628C2" w:rsidRPr="00DD38B3" w:rsidRDefault="007628C2" w:rsidP="008F6370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rPr>
          <w:rFonts w:ascii="Arial" w:hAnsi="Arial" w:cs="Arial"/>
          <w:b/>
          <w:bCs/>
        </w:rPr>
      </w:pPr>
      <w:r w:rsidRPr="00DD38B3">
        <w:rPr>
          <w:rFonts w:ascii="Arial" w:hAnsi="Arial" w:cs="Arial"/>
          <w:b/>
          <w:bCs/>
        </w:rPr>
        <w:t>Aşağıda verilen eşitliklerden hangisi yanlıştır?</w:t>
      </w:r>
    </w:p>
    <w:p w:rsidR="007628C2" w:rsidRPr="00DD38B3" w:rsidRDefault="007628C2" w:rsidP="00831B5F">
      <w:pPr>
        <w:ind w:left="389"/>
        <w:rPr>
          <w:rFonts w:ascii="Arial" w:hAnsi="Arial" w:cs="Arial"/>
          <w:sz w:val="22"/>
          <w:szCs w:val="22"/>
        </w:rPr>
      </w:pPr>
      <w:r w:rsidRPr="00DD38B3">
        <w:rPr>
          <w:rFonts w:ascii="Arial" w:hAnsi="Arial" w:cs="Arial"/>
          <w:sz w:val="22"/>
          <w:szCs w:val="22"/>
        </w:rPr>
        <w:t>a) 3500m=3,5km</w:t>
      </w:r>
      <w:r w:rsidRPr="00DD38B3">
        <w:rPr>
          <w:rFonts w:ascii="Arial" w:hAnsi="Arial" w:cs="Arial"/>
          <w:sz w:val="22"/>
          <w:szCs w:val="22"/>
        </w:rPr>
        <w:br/>
        <w:t>b) 43cm= 0,43m</w:t>
      </w:r>
      <w:r w:rsidRPr="00DD38B3">
        <w:rPr>
          <w:rFonts w:ascii="Arial" w:hAnsi="Arial" w:cs="Arial"/>
          <w:sz w:val="22"/>
          <w:szCs w:val="22"/>
        </w:rPr>
        <w:br/>
        <w:t>c) 0,05m=5cm</w:t>
      </w:r>
      <w:r w:rsidRPr="00DD38B3">
        <w:rPr>
          <w:rFonts w:ascii="Arial" w:hAnsi="Arial" w:cs="Arial"/>
          <w:sz w:val="22"/>
          <w:szCs w:val="22"/>
        </w:rPr>
        <w:br/>
        <w:t xml:space="preserve">d) </w:t>
      </w:r>
      <w:r>
        <w:rPr>
          <w:rFonts w:ascii="Arial" w:hAnsi="Arial" w:cs="Arial"/>
          <w:sz w:val="22"/>
          <w:szCs w:val="22"/>
        </w:rPr>
        <w:t>47000mm= 47</w:t>
      </w:r>
      <w:r w:rsidRPr="00DD38B3">
        <w:rPr>
          <w:rFonts w:ascii="Arial" w:hAnsi="Arial" w:cs="Arial"/>
          <w:sz w:val="22"/>
          <w:szCs w:val="22"/>
        </w:rPr>
        <w:t>cm</w:t>
      </w:r>
    </w:p>
    <w:p w:rsidR="007628C2" w:rsidRPr="00DD38B3" w:rsidRDefault="007628C2" w:rsidP="00831B5F">
      <w:pPr>
        <w:ind w:left="389"/>
        <w:rPr>
          <w:rFonts w:ascii="Arial" w:hAnsi="Arial" w:cs="Arial"/>
          <w:sz w:val="22"/>
          <w:szCs w:val="22"/>
        </w:rPr>
      </w:pPr>
    </w:p>
    <w:p w:rsidR="007628C2" w:rsidRPr="00DD38B3" w:rsidRDefault="007628C2" w:rsidP="00E01AD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D38B3">
        <w:rPr>
          <w:rFonts w:ascii="Arial" w:hAnsi="Arial" w:cs="Arial"/>
          <w:b/>
        </w:rPr>
        <w:t>Kitabının</w:t>
      </w:r>
      <w:r w:rsidRPr="00DD38B3">
        <w:rPr>
          <w:rFonts w:ascii="MS Shell Dlg 2" w:hAnsi="MS Shell Dlg 2" w:cs="MS Shell Dlg 2"/>
          <w:b/>
        </w:rPr>
        <w:t xml:space="preserve"> </w:t>
      </w:r>
      <w:r w:rsidRPr="00DD38B3">
        <w:rPr>
          <w:rFonts w:ascii="Arial" w:hAnsi="Arial" w:cs="Arial"/>
          <w:b/>
        </w:rPr>
        <w:t xml:space="preserve"> </w:t>
      </w:r>
      <w:r w:rsidRPr="00DD38B3">
        <w:rPr>
          <w:rFonts w:ascii="Arial" w:hAnsi="Arial" w:cs="Arial"/>
          <w:position w:val="-24"/>
        </w:rPr>
        <w:object w:dxaOrig="220" w:dyaOrig="620">
          <v:shape id="_x0000_i1045" type="#_x0000_t75" style="width:11.25pt;height:30.75pt" o:ole="">
            <v:imagedata r:id="rId44" o:title=""/>
          </v:shape>
          <o:OLEObject Type="Embed" ProgID="Equation.3" ShapeID="_x0000_i1045" DrawAspect="Content" ObjectID="_1416158904" r:id="rId45"/>
        </w:object>
      </w:r>
      <w:r w:rsidRPr="00DD38B3">
        <w:rPr>
          <w:rFonts w:ascii="Arial" w:hAnsi="Arial" w:cs="Arial"/>
          <w:b/>
        </w:rPr>
        <w:t xml:space="preserve"> ‘inin </w:t>
      </w:r>
      <w:r w:rsidRPr="00DD38B3">
        <w:rPr>
          <w:rFonts w:ascii="Arial" w:hAnsi="Arial" w:cs="Arial"/>
          <w:b/>
        </w:rPr>
        <w:fldChar w:fldCharType="begin"/>
      </w:r>
      <w:r w:rsidRPr="00DD38B3">
        <w:rPr>
          <w:rFonts w:ascii="Arial" w:hAnsi="Arial" w:cs="Arial"/>
          <w:b/>
        </w:rPr>
        <w:instrText xml:space="preserve"> QUOTE </w:instrText>
      </w:r>
      <w:r>
        <w:pict>
          <v:shape id="_x0000_i1046" type="#_x0000_t75" style="width:9.75pt;height:27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2FF2&quot;/&gt;&lt;wsp:rsid wsp:val=&quot;00003327&quot;/&gt;&lt;wsp:rsid wsp:val=&quot;000305DD&quot;/&gt;&lt;wsp:rsid wsp:val=&quot;00037793&quot;/&gt;&lt;wsp:rsid wsp:val=&quot;00044BC7&quot;/&gt;&lt;wsp:rsid wsp:val=&quot;00061566&quot;/&gt;&lt;wsp:rsid wsp:val=&quot;000A32B1&quot;/&gt;&lt;wsp:rsid wsp:val=&quot;000E44D9&quot;/&gt;&lt;wsp:rsid wsp:val=&quot;000F2492&quot;/&gt;&lt;wsp:rsid wsp:val=&quot;000F69C1&quot;/&gt;&lt;wsp:rsid wsp:val=&quot;0010393A&quot;/&gt;&lt;wsp:rsid wsp:val=&quot;00154B66&quot;/&gt;&lt;wsp:rsid wsp:val=&quot;00157B9B&quot;/&gt;&lt;wsp:rsid wsp:val=&quot;00194986&quot;/&gt;&lt;wsp:rsid wsp:val=&quot;001B1DEA&quot;/&gt;&lt;wsp:rsid wsp:val=&quot;001B43B7&quot;/&gt;&lt;wsp:rsid wsp:val=&quot;001E3B96&quot;/&gt;&lt;wsp:rsid wsp:val=&quot;001E5600&quot;/&gt;&lt;wsp:rsid wsp:val=&quot;001E5ECB&quot;/&gt;&lt;wsp:rsid wsp:val=&quot;00227181&quot;/&gt;&lt;wsp:rsid wsp:val=&quot;002335D8&quot;/&gt;&lt;wsp:rsid wsp:val=&quot;002440A4&quot;/&gt;&lt;wsp:rsid wsp:val=&quot;002A1802&quot;/&gt;&lt;wsp:rsid wsp:val=&quot;002A4E46&quot;/&gt;&lt;wsp:rsid wsp:val=&quot;002C0DA8&quot;/&gt;&lt;wsp:rsid wsp:val=&quot;002F0F00&quot;/&gt;&lt;wsp:rsid wsp:val=&quot;00313E16&quot;/&gt;&lt;wsp:rsid wsp:val=&quot;00323105&quot;/&gt;&lt;wsp:rsid wsp:val=&quot;0033093E&quot;/&gt;&lt;wsp:rsid wsp:val=&quot;0034674D&quot;/&gt;&lt;wsp:rsid wsp:val=&quot;00360105&quot;/&gt;&lt;wsp:rsid wsp:val=&quot;003A5D53&quot;/&gt;&lt;wsp:rsid wsp:val=&quot;003B4F40&quot;/&gt;&lt;wsp:rsid wsp:val=&quot;003C2D3B&quot;/&gt;&lt;wsp:rsid wsp:val=&quot;003F0862&quot;/&gt;&lt;wsp:rsid wsp:val=&quot;00413CEC&quot;/&gt;&lt;wsp:rsid wsp:val=&quot;00415D70&quot;/&gt;&lt;wsp:rsid wsp:val=&quot;00436946&quot;/&gt;&lt;wsp:rsid wsp:val=&quot;00456193&quot;/&gt;&lt;wsp:rsid wsp:val=&quot;00463F1F&quot;/&gt;&lt;wsp:rsid wsp:val=&quot;004B3D55&quot;/&gt;&lt;wsp:rsid wsp:val=&quot;004B609B&quot;/&gt;&lt;wsp:rsid wsp:val=&quot;004C379C&quot;/&gt;&lt;wsp:rsid wsp:val=&quot;004C78D2&quot;/&gt;&lt;wsp:rsid wsp:val=&quot;0050221E&quot;/&gt;&lt;wsp:rsid wsp:val=&quot;00510674&quot;/&gt;&lt;wsp:rsid wsp:val=&quot;0055047E&quot;/&gt;&lt;wsp:rsid wsp:val=&quot;0056077A&quot;/&gt;&lt;wsp:rsid wsp:val=&quot;0057003E&quot;/&gt;&lt;wsp:rsid wsp:val=&quot;0059433F&quot;/&gt;&lt;wsp:rsid wsp:val=&quot;005A70D3&quot;/&gt;&lt;wsp:rsid wsp:val=&quot;005B4919&quot;/&gt;&lt;wsp:rsid wsp:val=&quot;005F0D35&quot;/&gt;&lt;wsp:rsid wsp:val=&quot;005F1121&quot;/&gt;&lt;wsp:rsid wsp:val=&quot;005F6E4C&quot;/&gt;&lt;wsp:rsid wsp:val=&quot;00604D65&quot;/&gt;&lt;wsp:rsid wsp:val=&quot;00614A5F&quot;/&gt;&lt;wsp:rsid wsp:val=&quot;0062646D&quot;/&gt;&lt;wsp:rsid wsp:val=&quot;00653A2B&quot;/&gt;&lt;wsp:rsid wsp:val=&quot;006603DB&quot;/&gt;&lt;wsp:rsid wsp:val=&quot;006726BC&quot;/&gt;&lt;wsp:rsid wsp:val=&quot;00686DC6&quot;/&gt;&lt;wsp:rsid wsp:val=&quot;00696CD8&quot;/&gt;&lt;wsp:rsid wsp:val=&quot;00696FD2&quot;/&gt;&lt;wsp:rsid wsp:val=&quot;006A1943&quot;/&gt;&lt;wsp:rsid wsp:val=&quot;006C0A02&quot;/&gt;&lt;wsp:rsid wsp:val=&quot;006C338F&quot;/&gt;&lt;wsp:rsid wsp:val=&quot;006F1654&quot;/&gt;&lt;wsp:rsid wsp:val=&quot;0072720C&quot;/&gt;&lt;wsp:rsid wsp:val=&quot;007337D6&quot;/&gt;&lt;wsp:rsid wsp:val=&quot;00742F3F&quot;/&gt;&lt;wsp:rsid wsp:val=&quot;00747673&quot;/&gt;&lt;wsp:rsid wsp:val=&quot;00774BCD&quot;/&gt;&lt;wsp:rsid wsp:val=&quot;00795609&quot;/&gt;&lt;wsp:rsid wsp:val=&quot;00795640&quot;/&gt;&lt;wsp:rsid wsp:val=&quot;00810A34&quot;/&gt;&lt;wsp:rsid wsp:val=&quot;00823BDF&quot;/&gt;&lt;wsp:rsid wsp:val=&quot;00831B5F&quot;/&gt;&lt;wsp:rsid wsp:val=&quot;0083332E&quot;/&gt;&lt;wsp:rsid wsp:val=&quot;00835ED4&quot;/&gt;&lt;wsp:rsid wsp:val=&quot;00837C69&quot;/&gt;&lt;wsp:rsid wsp:val=&quot;00847B30&quot;/&gt;&lt;wsp:rsid wsp:val=&quot;00856F06&quot;/&gt;&lt;wsp:rsid wsp:val=&quot;008624E7&quot;/&gt;&lt;wsp:rsid wsp:val=&quot;00864383&quot;/&gt;&lt;wsp:rsid wsp:val=&quot;008773AC&quot;/&gt;&lt;wsp:rsid wsp:val=&quot;008D3239&quot;/&gt;&lt;wsp:rsid wsp:val=&quot;008D5960&quot;/&gt;&lt;wsp:rsid wsp:val=&quot;008E483C&quot;/&gt;&lt;wsp:rsid wsp:val=&quot;008F00BC&quot;/&gt;&lt;wsp:rsid wsp:val=&quot;008F0A67&quot;/&gt;&lt;wsp:rsid wsp:val=&quot;008F6370&quot;/&gt;&lt;wsp:rsid wsp:val=&quot;00906FF3&quot;/&gt;&lt;wsp:rsid wsp:val=&quot;00991B39&quot;/&gt;&lt;wsp:rsid wsp:val=&quot;009A6987&quot;/&gt;&lt;wsp:rsid wsp:val=&quot;009B5919&quot;/&gt;&lt;wsp:rsid wsp:val=&quot;009C009D&quot;/&gt;&lt;wsp:rsid wsp:val=&quot;009C59FF&quot;/&gt;&lt;wsp:rsid wsp:val=&quot;009D5687&quot;/&gt;&lt;wsp:rsid wsp:val=&quot;009F0888&quot;/&gt;&lt;wsp:rsid wsp:val=&quot;00A079AB&quot;/&gt;&lt;wsp:rsid wsp:val=&quot;00A106AA&quot;/&gt;&lt;wsp:rsid wsp:val=&quot;00A13F8C&quot;/&gt;&lt;wsp:rsid wsp:val=&quot;00A409D9&quot;/&gt;&lt;wsp:rsid wsp:val=&quot;00A536E7&quot;/&gt;&lt;wsp:rsid wsp:val=&quot;00A66C8C&quot;/&gt;&lt;wsp:rsid wsp:val=&quot;00A72192&quot;/&gt;&lt;wsp:rsid wsp:val=&quot;00A72FF2&quot;/&gt;&lt;wsp:rsid wsp:val=&quot;00AB637C&quot;/&gt;&lt;wsp:rsid wsp:val=&quot;00B06974&quot;/&gt;&lt;wsp:rsid wsp:val=&quot;00B15DDC&quot;/&gt;&lt;wsp:rsid wsp:val=&quot;00B20F60&quot;/&gt;&lt;wsp:rsid wsp:val=&quot;00B23175&quot;/&gt;&lt;wsp:rsid wsp:val=&quot;00B25925&quot;/&gt;&lt;wsp:rsid wsp:val=&quot;00B265A4&quot;/&gt;&lt;wsp:rsid wsp:val=&quot;00B2746C&quot;/&gt;&lt;wsp:rsid wsp:val=&quot;00B47348&quot;/&gt;&lt;wsp:rsid wsp:val=&quot;00B54441&quot;/&gt;&lt;wsp:rsid wsp:val=&quot;00B73BBD&quot;/&gt;&lt;wsp:rsid wsp:val=&quot;00BA147F&quot;/&gt;&lt;wsp:rsid wsp:val=&quot;00BB367A&quot;/&gt;&lt;wsp:rsid wsp:val=&quot;00BD65B9&quot;/&gt;&lt;wsp:rsid wsp:val=&quot;00C14EEE&quot;/&gt;&lt;wsp:rsid wsp:val=&quot;00C62A01&quot;/&gt;&lt;wsp:rsid wsp:val=&quot;00C74FCE&quot;/&gt;&lt;wsp:rsid wsp:val=&quot;00C842C3&quot;/&gt;&lt;wsp:rsid wsp:val=&quot;00C90CDC&quot;/&gt;&lt;wsp:rsid wsp:val=&quot;00C94868&quot;/&gt;&lt;wsp:rsid wsp:val=&quot;00CB417F&quot;/&gt;&lt;wsp:rsid wsp:val=&quot;00CB6A62&quot;/&gt;&lt;wsp:rsid wsp:val=&quot;00CC061B&quot;/&gt;&lt;wsp:rsid wsp:val=&quot;00CD215A&quot;/&gt;&lt;wsp:rsid wsp:val=&quot;00CD5330&quot;/&gt;&lt;wsp:rsid wsp:val=&quot;00CE75C2&quot;/&gt;&lt;wsp:rsid wsp:val=&quot;00D3227A&quot;/&gt;&lt;wsp:rsid wsp:val=&quot;00D453A6&quot;/&gt;&lt;wsp:rsid wsp:val=&quot;00D70D5D&quot;/&gt;&lt;wsp:rsid wsp:val=&quot;00D74FA4&quot;/&gt;&lt;wsp:rsid wsp:val=&quot;00D86CEC&quot;/&gt;&lt;wsp:rsid wsp:val=&quot;00DA4988&quot;/&gt;&lt;wsp:rsid wsp:val=&quot;00DA6076&quot;/&gt;&lt;wsp:rsid wsp:val=&quot;00DA72F0&quot;/&gt;&lt;wsp:rsid wsp:val=&quot;00DC39E0&quot;/&gt;&lt;wsp:rsid wsp:val=&quot;00DE3BBC&quot;/&gt;&lt;wsp:rsid wsp:val=&quot;00E00C01&quot;/&gt;&lt;wsp:rsid wsp:val=&quot;00E01AD8&quot;/&gt;&lt;wsp:rsid wsp:val=&quot;00E044F2&quot;/&gt;&lt;wsp:rsid wsp:val=&quot;00E57658&quot;/&gt;&lt;wsp:rsid wsp:val=&quot;00E809DE&quot;/&gt;&lt;wsp:rsid wsp:val=&quot;00E84106&quot;/&gt;&lt;wsp:rsid wsp:val=&quot;00EA7166&quot;/&gt;&lt;wsp:rsid wsp:val=&quot;00EC3FC9&quot;/&gt;&lt;wsp:rsid wsp:val=&quot;00EC7AA4&quot;/&gt;&lt;wsp:rsid wsp:val=&quot;00F05A54&quot;/&gt;&lt;wsp:rsid wsp:val=&quot;00F12AA2&quot;/&gt;&lt;wsp:rsid wsp:val=&quot;00F151E2&quot;/&gt;&lt;wsp:rsid wsp:val=&quot;00F15543&quot;/&gt;&lt;wsp:rsid wsp:val=&quot;00F1578C&quot;/&gt;&lt;wsp:rsid wsp:val=&quot;00F202A0&quot;/&gt;&lt;wsp:rsid wsp:val=&quot;00F32DC7&quot;/&gt;&lt;wsp:rsid wsp:val=&quot;00F352A8&quot;/&gt;&lt;wsp:rsid wsp:val=&quot;00F35E74&quot;/&gt;&lt;wsp:rsid wsp:val=&quot;00F4440E&quot;/&gt;&lt;wsp:rsid wsp:val=&quot;00F539E8&quot;/&gt;&lt;wsp:rsid wsp:val=&quot;00F66966&quot;/&gt;&lt;wsp:rsid wsp:val=&quot;00FB39EC&quot;/&gt;&lt;wsp:rsid wsp:val=&quot;00FC27C8&quot;/&gt;&lt;wsp:rsid wsp:val=&quot;00FD040D&quot;/&gt;&lt;wsp:rsid wsp:val=&quot;00FD421B&quot;/&gt;&lt;wsp:rsid wsp:val=&quot;00FD5A0A&quot;/&gt;&lt;wsp:rsid wsp:val=&quot;00FE3657&quot;/&gt;&lt;/wsp:rsids&gt;&lt;/w:docPr&gt;&lt;w:body&gt;&lt;w:p wsp:rsidR=&quot;00000000&quot; wsp:rsidRDefault=&quot;009C59FF&quot;&gt;&lt;m:oMathPara&gt;&lt;m:oMath&gt;&lt;m:f&gt;&lt;m:fPr&gt;&lt;m:ctrlPr&gt;&lt;w:rPr&gt;&lt;w:rFonts w:ascii=&quot;Cambria Math&quot; w:h-ansi=&quot;Cambria Math&quot; w:cs=&quot;Arial&quot;/&gt;&lt;wx:font wx:val=&quot;Cambria Math&quot;/&gt;&lt;w:b/&gt;&lt;w:i/&gt;&lt;w:sz w:val=&quot;28&quot;/&gt;&lt;w:sz-cs w:val=&quot;28&quot;/&gt;&lt;/w:rPr&gt;&lt;/m:ctrlPr&gt;&lt;/m:fPr&gt;&lt;m:num&gt;&lt;m:r&gt;&lt;m:rPr&gt;&lt;m:sty m:val=&quot;bi&quot;/&gt;&lt;/m:rPr&gt;&lt;w:rPr&gt;&lt;w:rFonts w:ascii=&quot;Cambria Math&quot; w:h-ansi=&quot;Cambria Math&quot; w:cs=&quot;Arial&quot;/&gt;&lt;wx:font wx:val=&quot;Cambria Math&quot;/&gt;&lt;w:b/&gt;&lt;w:i/&gt;&lt;w:sz w:val=&quot;28&quot;/&gt;&lt;w:sz-cs w:val=&quot;28&quot;/&gt;&lt;/w:rPr&gt;&lt;m:t&gt;2&lt;/m:t&gt;&lt;/m:r&gt;&lt;/m:num&gt;&lt;m:den&gt;&lt;m:r&gt;&lt;m:rPr&gt;&lt;m:sty m:val=&quot;bi&quot;/&gt;&lt;/m:rPr&gt;&lt;w:rPr&gt;&lt;w:rFonts w:ascii=&quot;Cambria Math&quot; w:h-ansi=&quot;Cambria Math&quot; w:cs=&quot;Arial&quot;/&gt;&lt;wx:font wx:val=&quot;Cambria Math&quot;/&gt;&lt;w:b/&gt;&lt;w:i/&gt;&lt;w:sz w:val=&quot;28&quot;/&gt;&lt;w:sz-cs w:val=&quot;28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6" o:title="" chromakey="white"/>
          </v:shape>
        </w:pict>
      </w:r>
      <w:r w:rsidRPr="00DD38B3">
        <w:rPr>
          <w:rFonts w:ascii="Arial" w:hAnsi="Arial" w:cs="Arial"/>
          <w:b/>
        </w:rPr>
        <w:instrText xml:space="preserve"> </w:instrText>
      </w:r>
      <w:r w:rsidRPr="00DD38B3">
        <w:rPr>
          <w:rFonts w:ascii="Arial" w:hAnsi="Arial" w:cs="Arial"/>
          <w:b/>
        </w:rPr>
        <w:fldChar w:fldCharType="end"/>
      </w:r>
      <w:r w:rsidRPr="00DD38B3">
        <w:rPr>
          <w:rFonts w:ascii="Arial" w:hAnsi="Arial" w:cs="Arial"/>
          <w:b/>
        </w:rPr>
        <w:t xml:space="preserve"> </w:t>
      </w:r>
      <w:r w:rsidRPr="008A31E3">
        <w:rPr>
          <w:rFonts w:ascii="Arial" w:hAnsi="Arial" w:cs="Arial"/>
          <w:position w:val="-24"/>
        </w:rPr>
        <w:object w:dxaOrig="240" w:dyaOrig="620">
          <v:shape id="_x0000_i1047" type="#_x0000_t75" style="width:12pt;height:30.75pt" o:ole="">
            <v:imagedata r:id="rId47" o:title=""/>
          </v:shape>
          <o:OLEObject Type="Embed" ProgID="Equation.3" ShapeID="_x0000_i1047" DrawAspect="Content" ObjectID="_1416158905" r:id="rId48"/>
        </w:object>
      </w:r>
      <w:r w:rsidRPr="00DD38B3">
        <w:rPr>
          <w:rFonts w:ascii="Arial" w:hAnsi="Arial" w:cs="Arial"/>
          <w:b/>
        </w:rPr>
        <w:t xml:space="preserve"> ‘ini okuyan Ayça kitabın kaçta kaçını okumuştur?</w:t>
      </w:r>
    </w:p>
    <w:p w:rsidR="007628C2" w:rsidRPr="009B2B43" w:rsidRDefault="007628C2" w:rsidP="009B2B4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MS Shell Dlg 2" w:hAnsi="MS Shell Dlg 2" w:cs="MS Shell Dlg 2"/>
        </w:rPr>
      </w:pPr>
      <w:r w:rsidRPr="00DD38B3">
        <w:fldChar w:fldCharType="begin"/>
      </w:r>
      <w:r w:rsidRPr="00DD38B3">
        <w:instrText xml:space="preserve"> QUOTE </w:instrText>
      </w:r>
      <w:r>
        <w:pict>
          <v:shape id="_x0000_i1048" type="#_x0000_t75" style="width:11.25pt;height:29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2FF2&quot;/&gt;&lt;wsp:rsid wsp:val=&quot;00003327&quot;/&gt;&lt;wsp:rsid wsp:val=&quot;0002474F&quot;/&gt;&lt;wsp:rsid wsp:val=&quot;000305DD&quot;/&gt;&lt;wsp:rsid wsp:val=&quot;00037793&quot;/&gt;&lt;wsp:rsid wsp:val=&quot;00044BC7&quot;/&gt;&lt;wsp:rsid wsp:val=&quot;00061566&quot;/&gt;&lt;wsp:rsid wsp:val=&quot;000A32B1&quot;/&gt;&lt;wsp:rsid wsp:val=&quot;000E44D9&quot;/&gt;&lt;wsp:rsid wsp:val=&quot;000F2492&quot;/&gt;&lt;wsp:rsid wsp:val=&quot;000F69C1&quot;/&gt;&lt;wsp:rsid wsp:val=&quot;0010393A&quot;/&gt;&lt;wsp:rsid wsp:val=&quot;00154B66&quot;/&gt;&lt;wsp:rsid wsp:val=&quot;00157B9B&quot;/&gt;&lt;wsp:rsid wsp:val=&quot;00194986&quot;/&gt;&lt;wsp:rsid wsp:val=&quot;001B1DEA&quot;/&gt;&lt;wsp:rsid wsp:val=&quot;001B43B7&quot;/&gt;&lt;wsp:rsid wsp:val=&quot;001E3B96&quot;/&gt;&lt;wsp:rsid wsp:val=&quot;001E5600&quot;/&gt;&lt;wsp:rsid wsp:val=&quot;001E5ECB&quot;/&gt;&lt;wsp:rsid wsp:val=&quot;00227181&quot;/&gt;&lt;wsp:rsid wsp:val=&quot;002335D8&quot;/&gt;&lt;wsp:rsid wsp:val=&quot;002440A4&quot;/&gt;&lt;wsp:rsid wsp:val=&quot;002A1802&quot;/&gt;&lt;wsp:rsid wsp:val=&quot;002A4E46&quot;/&gt;&lt;wsp:rsid wsp:val=&quot;002C0DA8&quot;/&gt;&lt;wsp:rsid wsp:val=&quot;002F0F00&quot;/&gt;&lt;wsp:rsid wsp:val=&quot;00313E16&quot;/&gt;&lt;wsp:rsid wsp:val=&quot;00323105&quot;/&gt;&lt;wsp:rsid wsp:val=&quot;0033093E&quot;/&gt;&lt;wsp:rsid wsp:val=&quot;0034674D&quot;/&gt;&lt;wsp:rsid wsp:val=&quot;00360105&quot;/&gt;&lt;wsp:rsid wsp:val=&quot;003A5D53&quot;/&gt;&lt;wsp:rsid wsp:val=&quot;003B4F40&quot;/&gt;&lt;wsp:rsid wsp:val=&quot;003C2D3B&quot;/&gt;&lt;wsp:rsid wsp:val=&quot;003F0862&quot;/&gt;&lt;wsp:rsid wsp:val=&quot;00413CEC&quot;/&gt;&lt;wsp:rsid wsp:val=&quot;00415D70&quot;/&gt;&lt;wsp:rsid wsp:val=&quot;00436946&quot;/&gt;&lt;wsp:rsid wsp:val=&quot;00456193&quot;/&gt;&lt;wsp:rsid wsp:val=&quot;00463F1F&quot;/&gt;&lt;wsp:rsid wsp:val=&quot;004B3D55&quot;/&gt;&lt;wsp:rsid wsp:val=&quot;004B609B&quot;/&gt;&lt;wsp:rsid wsp:val=&quot;004C379C&quot;/&gt;&lt;wsp:rsid wsp:val=&quot;004C78D2&quot;/&gt;&lt;wsp:rsid wsp:val=&quot;0050221E&quot;/&gt;&lt;wsp:rsid wsp:val=&quot;00510674&quot;/&gt;&lt;wsp:rsid wsp:val=&quot;0055047E&quot;/&gt;&lt;wsp:rsid wsp:val=&quot;0056077A&quot;/&gt;&lt;wsp:rsid wsp:val=&quot;0057003E&quot;/&gt;&lt;wsp:rsid wsp:val=&quot;0059433F&quot;/&gt;&lt;wsp:rsid wsp:val=&quot;005A70D3&quot;/&gt;&lt;wsp:rsid wsp:val=&quot;005B4919&quot;/&gt;&lt;wsp:rsid wsp:val=&quot;005F0D35&quot;/&gt;&lt;wsp:rsid wsp:val=&quot;005F1121&quot;/&gt;&lt;wsp:rsid wsp:val=&quot;005F6E4C&quot;/&gt;&lt;wsp:rsid wsp:val=&quot;00604D65&quot;/&gt;&lt;wsp:rsid wsp:val=&quot;00614A5F&quot;/&gt;&lt;wsp:rsid wsp:val=&quot;0062646D&quot;/&gt;&lt;wsp:rsid wsp:val=&quot;00653A2B&quot;/&gt;&lt;wsp:rsid wsp:val=&quot;006603DB&quot;/&gt;&lt;wsp:rsid wsp:val=&quot;006726BC&quot;/&gt;&lt;wsp:rsid wsp:val=&quot;00686DC6&quot;/&gt;&lt;wsp:rsid wsp:val=&quot;00696CD8&quot;/&gt;&lt;wsp:rsid wsp:val=&quot;00696FD2&quot;/&gt;&lt;wsp:rsid wsp:val=&quot;006A1943&quot;/&gt;&lt;wsp:rsid wsp:val=&quot;006C0A02&quot;/&gt;&lt;wsp:rsid wsp:val=&quot;006C338F&quot;/&gt;&lt;wsp:rsid wsp:val=&quot;006F1654&quot;/&gt;&lt;wsp:rsid wsp:val=&quot;0072720C&quot;/&gt;&lt;wsp:rsid wsp:val=&quot;007337D6&quot;/&gt;&lt;wsp:rsid wsp:val=&quot;00742F3F&quot;/&gt;&lt;wsp:rsid wsp:val=&quot;00747673&quot;/&gt;&lt;wsp:rsid wsp:val=&quot;00774BCD&quot;/&gt;&lt;wsp:rsid wsp:val=&quot;00795609&quot;/&gt;&lt;wsp:rsid wsp:val=&quot;00795640&quot;/&gt;&lt;wsp:rsid wsp:val=&quot;00810A34&quot;/&gt;&lt;wsp:rsid wsp:val=&quot;00823BDF&quot;/&gt;&lt;wsp:rsid wsp:val=&quot;00831B5F&quot;/&gt;&lt;wsp:rsid wsp:val=&quot;0083332E&quot;/&gt;&lt;wsp:rsid wsp:val=&quot;00835ED4&quot;/&gt;&lt;wsp:rsid wsp:val=&quot;00837C69&quot;/&gt;&lt;wsp:rsid wsp:val=&quot;00847B30&quot;/&gt;&lt;wsp:rsid wsp:val=&quot;00856F06&quot;/&gt;&lt;wsp:rsid wsp:val=&quot;008624E7&quot;/&gt;&lt;wsp:rsid wsp:val=&quot;00864383&quot;/&gt;&lt;wsp:rsid wsp:val=&quot;008773AC&quot;/&gt;&lt;wsp:rsid wsp:val=&quot;008D3239&quot;/&gt;&lt;wsp:rsid wsp:val=&quot;008D5960&quot;/&gt;&lt;wsp:rsid wsp:val=&quot;008E483C&quot;/&gt;&lt;wsp:rsid wsp:val=&quot;008F00BC&quot;/&gt;&lt;wsp:rsid wsp:val=&quot;008F0A67&quot;/&gt;&lt;wsp:rsid wsp:val=&quot;008F6370&quot;/&gt;&lt;wsp:rsid wsp:val=&quot;00906FF3&quot;/&gt;&lt;wsp:rsid wsp:val=&quot;00991B39&quot;/&gt;&lt;wsp:rsid wsp:val=&quot;009A6987&quot;/&gt;&lt;wsp:rsid wsp:val=&quot;009B5919&quot;/&gt;&lt;wsp:rsid wsp:val=&quot;009C009D&quot;/&gt;&lt;wsp:rsid wsp:val=&quot;009D5687&quot;/&gt;&lt;wsp:rsid wsp:val=&quot;009F0888&quot;/&gt;&lt;wsp:rsid wsp:val=&quot;00A079AB&quot;/&gt;&lt;wsp:rsid wsp:val=&quot;00A106AA&quot;/&gt;&lt;wsp:rsid wsp:val=&quot;00A13F8C&quot;/&gt;&lt;wsp:rsid wsp:val=&quot;00A409D9&quot;/&gt;&lt;wsp:rsid wsp:val=&quot;00A536E7&quot;/&gt;&lt;wsp:rsid wsp:val=&quot;00A66C8C&quot;/&gt;&lt;wsp:rsid wsp:val=&quot;00A72192&quot;/&gt;&lt;wsp:rsid wsp:val=&quot;00A72FF2&quot;/&gt;&lt;wsp:rsid wsp:val=&quot;00AB637C&quot;/&gt;&lt;wsp:rsid wsp:val=&quot;00B06974&quot;/&gt;&lt;wsp:rsid wsp:val=&quot;00B15DDC&quot;/&gt;&lt;wsp:rsid wsp:val=&quot;00B20F60&quot;/&gt;&lt;wsp:rsid wsp:val=&quot;00B23175&quot;/&gt;&lt;wsp:rsid wsp:val=&quot;00B25925&quot;/&gt;&lt;wsp:rsid wsp:val=&quot;00B265A4&quot;/&gt;&lt;wsp:rsid wsp:val=&quot;00B2746C&quot;/&gt;&lt;wsp:rsid wsp:val=&quot;00B47348&quot;/&gt;&lt;wsp:rsid wsp:val=&quot;00B54441&quot;/&gt;&lt;wsp:rsid wsp:val=&quot;00B73BBD&quot;/&gt;&lt;wsp:rsid wsp:val=&quot;00BA147F&quot;/&gt;&lt;wsp:rsid wsp:val=&quot;00BB367A&quot;/&gt;&lt;wsp:rsid wsp:val=&quot;00BD65B9&quot;/&gt;&lt;wsp:rsid wsp:val=&quot;00C14EEE&quot;/&gt;&lt;wsp:rsid wsp:val=&quot;00C62A01&quot;/&gt;&lt;wsp:rsid wsp:val=&quot;00C74FCE&quot;/&gt;&lt;wsp:rsid wsp:val=&quot;00C842C3&quot;/&gt;&lt;wsp:rsid wsp:val=&quot;00C90CDC&quot;/&gt;&lt;wsp:rsid wsp:val=&quot;00C94868&quot;/&gt;&lt;wsp:rsid wsp:val=&quot;00CB417F&quot;/&gt;&lt;wsp:rsid wsp:val=&quot;00CB6A62&quot;/&gt;&lt;wsp:rsid wsp:val=&quot;00CC061B&quot;/&gt;&lt;wsp:rsid wsp:val=&quot;00CD215A&quot;/&gt;&lt;wsp:rsid wsp:val=&quot;00CD5330&quot;/&gt;&lt;wsp:rsid wsp:val=&quot;00CE75C2&quot;/&gt;&lt;wsp:rsid wsp:val=&quot;00D3227A&quot;/&gt;&lt;wsp:rsid wsp:val=&quot;00D453A6&quot;/&gt;&lt;wsp:rsid wsp:val=&quot;00D70D5D&quot;/&gt;&lt;wsp:rsid wsp:val=&quot;00D74FA4&quot;/&gt;&lt;wsp:rsid wsp:val=&quot;00D86CEC&quot;/&gt;&lt;wsp:rsid wsp:val=&quot;00DA4988&quot;/&gt;&lt;wsp:rsid wsp:val=&quot;00DA6076&quot;/&gt;&lt;wsp:rsid wsp:val=&quot;00DA72F0&quot;/&gt;&lt;wsp:rsid wsp:val=&quot;00DC39E0&quot;/&gt;&lt;wsp:rsid wsp:val=&quot;00DE3BBC&quot;/&gt;&lt;wsp:rsid wsp:val=&quot;00E00C01&quot;/&gt;&lt;wsp:rsid wsp:val=&quot;00E01AD8&quot;/&gt;&lt;wsp:rsid wsp:val=&quot;00E044F2&quot;/&gt;&lt;wsp:rsid wsp:val=&quot;00E57658&quot;/&gt;&lt;wsp:rsid wsp:val=&quot;00E809DE&quot;/&gt;&lt;wsp:rsid wsp:val=&quot;00E84106&quot;/&gt;&lt;wsp:rsid wsp:val=&quot;00EA7166&quot;/&gt;&lt;wsp:rsid wsp:val=&quot;00EC3FC9&quot;/&gt;&lt;wsp:rsid wsp:val=&quot;00EC7AA4&quot;/&gt;&lt;wsp:rsid wsp:val=&quot;00F05A54&quot;/&gt;&lt;wsp:rsid wsp:val=&quot;00F12AA2&quot;/&gt;&lt;wsp:rsid wsp:val=&quot;00F151E2&quot;/&gt;&lt;wsp:rsid wsp:val=&quot;00F15543&quot;/&gt;&lt;wsp:rsid wsp:val=&quot;00F1578C&quot;/&gt;&lt;wsp:rsid wsp:val=&quot;00F202A0&quot;/&gt;&lt;wsp:rsid wsp:val=&quot;00F32DC7&quot;/&gt;&lt;wsp:rsid wsp:val=&quot;00F352A8&quot;/&gt;&lt;wsp:rsid wsp:val=&quot;00F35E74&quot;/&gt;&lt;wsp:rsid wsp:val=&quot;00F4440E&quot;/&gt;&lt;wsp:rsid wsp:val=&quot;00F539E8&quot;/&gt;&lt;wsp:rsid wsp:val=&quot;00F66966&quot;/&gt;&lt;wsp:rsid wsp:val=&quot;00FB39EC&quot;/&gt;&lt;wsp:rsid wsp:val=&quot;00FC27C8&quot;/&gt;&lt;wsp:rsid wsp:val=&quot;00FD040D&quot;/&gt;&lt;wsp:rsid wsp:val=&quot;00FD421B&quot;/&gt;&lt;wsp:rsid wsp:val=&quot;00FD5A0A&quot;/&gt;&lt;wsp:rsid wsp:val=&quot;00FE3657&quot;/&gt;&lt;/wsp:rsids&gt;&lt;/w:docPr&gt;&lt;w:body&gt;&lt;w:p wsp:rsidR=&quot;00000000&quot; wsp:rsidRDefault=&quot;0002474F&quot;&gt;&lt;m:oMathPara&gt;&lt;m:oMath&gt;&lt;m:f&gt;&lt;m:fPr&gt;&lt;m:ctrl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/m:ctrlPr&gt;&lt;/m:fPr&gt;&lt;m:num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6&lt;/m:t&gt;&lt;/m:r&gt;&lt;/m:num&gt;&lt;m:den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49" o:title="" chromakey="white"/>
          </v:shape>
        </w:pict>
      </w:r>
      <w:r w:rsidRPr="00DD38B3">
        <w:instrText xml:space="preserve"> </w:instrText>
      </w:r>
      <w:r w:rsidRPr="00DD38B3">
        <w:fldChar w:fldCharType="end"/>
      </w:r>
      <w:r>
        <w:t xml:space="preserve">  </w:t>
      </w:r>
      <w:r w:rsidRPr="00DD38B3">
        <w:rPr>
          <w:rFonts w:ascii="Arial" w:hAnsi="Arial" w:cs="Arial"/>
          <w:position w:val="-24"/>
        </w:rPr>
        <w:object w:dxaOrig="320" w:dyaOrig="620">
          <v:shape id="_x0000_i1049" type="#_x0000_t75" style="width:15.75pt;height:30.75pt" o:ole="">
            <v:imagedata r:id="rId50" o:title=""/>
          </v:shape>
          <o:OLEObject Type="Embed" ProgID="Equation.3" ShapeID="_x0000_i1049" DrawAspect="Content" ObjectID="_1416158906" r:id="rId51"/>
        </w:object>
      </w:r>
      <w:r>
        <w:t xml:space="preserve">       </w:t>
      </w:r>
      <w:r w:rsidRPr="00DD38B3">
        <w:t xml:space="preserve">      B) </w:t>
      </w:r>
      <w:r w:rsidRPr="00DD38B3">
        <w:fldChar w:fldCharType="begin"/>
      </w:r>
      <w:r w:rsidRPr="00DD38B3">
        <w:instrText xml:space="preserve"> QUOTE </w:instrText>
      </w:r>
      <w:r>
        <w:pict>
          <v:shape id="_x0000_i1050" type="#_x0000_t75" style="width:21pt;height:29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2FF2&quot;/&gt;&lt;wsp:rsid wsp:val=&quot;00003327&quot;/&gt;&lt;wsp:rsid wsp:val=&quot;000305DD&quot;/&gt;&lt;wsp:rsid wsp:val=&quot;00037793&quot;/&gt;&lt;wsp:rsid wsp:val=&quot;00044BC7&quot;/&gt;&lt;wsp:rsid wsp:val=&quot;00061566&quot;/&gt;&lt;wsp:rsid wsp:val=&quot;000A32B1&quot;/&gt;&lt;wsp:rsid wsp:val=&quot;000E44D9&quot;/&gt;&lt;wsp:rsid wsp:val=&quot;000F2492&quot;/&gt;&lt;wsp:rsid wsp:val=&quot;000F69C1&quot;/&gt;&lt;wsp:rsid wsp:val=&quot;0010393A&quot;/&gt;&lt;wsp:rsid wsp:val=&quot;00154B66&quot;/&gt;&lt;wsp:rsid wsp:val=&quot;00157B9B&quot;/&gt;&lt;wsp:rsid wsp:val=&quot;00194986&quot;/&gt;&lt;wsp:rsid wsp:val=&quot;001B1DEA&quot;/&gt;&lt;wsp:rsid wsp:val=&quot;001B43B7&quot;/&gt;&lt;wsp:rsid wsp:val=&quot;001E3B96&quot;/&gt;&lt;wsp:rsid wsp:val=&quot;001E5600&quot;/&gt;&lt;wsp:rsid wsp:val=&quot;001E5ECB&quot;/&gt;&lt;wsp:rsid wsp:val=&quot;00227181&quot;/&gt;&lt;wsp:rsid wsp:val=&quot;002335D8&quot;/&gt;&lt;wsp:rsid wsp:val=&quot;002440A4&quot;/&gt;&lt;wsp:rsid wsp:val=&quot;002A1802&quot;/&gt;&lt;wsp:rsid wsp:val=&quot;002A4E46&quot;/&gt;&lt;wsp:rsid wsp:val=&quot;002C0DA8&quot;/&gt;&lt;wsp:rsid wsp:val=&quot;002F0F00&quot;/&gt;&lt;wsp:rsid wsp:val=&quot;00313E16&quot;/&gt;&lt;wsp:rsid wsp:val=&quot;00323105&quot;/&gt;&lt;wsp:rsid wsp:val=&quot;0033093E&quot;/&gt;&lt;wsp:rsid wsp:val=&quot;0034674D&quot;/&gt;&lt;wsp:rsid wsp:val=&quot;00360105&quot;/&gt;&lt;wsp:rsid wsp:val=&quot;003A5D53&quot;/&gt;&lt;wsp:rsid wsp:val=&quot;003B4F40&quot;/&gt;&lt;wsp:rsid wsp:val=&quot;003C2D3B&quot;/&gt;&lt;wsp:rsid wsp:val=&quot;003F0862&quot;/&gt;&lt;wsp:rsid wsp:val=&quot;00413CEC&quot;/&gt;&lt;wsp:rsid wsp:val=&quot;00415D70&quot;/&gt;&lt;wsp:rsid wsp:val=&quot;00436946&quot;/&gt;&lt;wsp:rsid wsp:val=&quot;00456193&quot;/&gt;&lt;wsp:rsid wsp:val=&quot;00463F1F&quot;/&gt;&lt;wsp:rsid wsp:val=&quot;004B3D55&quot;/&gt;&lt;wsp:rsid wsp:val=&quot;004B609B&quot;/&gt;&lt;wsp:rsid wsp:val=&quot;004C379C&quot;/&gt;&lt;wsp:rsid wsp:val=&quot;004C78D2&quot;/&gt;&lt;wsp:rsid wsp:val=&quot;0050221E&quot;/&gt;&lt;wsp:rsid wsp:val=&quot;00510674&quot;/&gt;&lt;wsp:rsid wsp:val=&quot;0055047E&quot;/&gt;&lt;wsp:rsid wsp:val=&quot;0056077A&quot;/&gt;&lt;wsp:rsid wsp:val=&quot;0057003E&quot;/&gt;&lt;wsp:rsid wsp:val=&quot;0059433F&quot;/&gt;&lt;wsp:rsid wsp:val=&quot;005A70D3&quot;/&gt;&lt;wsp:rsid wsp:val=&quot;005B4919&quot;/&gt;&lt;wsp:rsid wsp:val=&quot;005F0D35&quot;/&gt;&lt;wsp:rsid wsp:val=&quot;005F1121&quot;/&gt;&lt;wsp:rsid wsp:val=&quot;005F6E4C&quot;/&gt;&lt;wsp:rsid wsp:val=&quot;00604D65&quot;/&gt;&lt;wsp:rsid wsp:val=&quot;00614A5F&quot;/&gt;&lt;wsp:rsid wsp:val=&quot;0062646D&quot;/&gt;&lt;wsp:rsid wsp:val=&quot;00653A2B&quot;/&gt;&lt;wsp:rsid wsp:val=&quot;006603DB&quot;/&gt;&lt;wsp:rsid wsp:val=&quot;006726BC&quot;/&gt;&lt;wsp:rsid wsp:val=&quot;00686DC6&quot;/&gt;&lt;wsp:rsid wsp:val=&quot;00696CD8&quot;/&gt;&lt;wsp:rsid wsp:val=&quot;00696FD2&quot;/&gt;&lt;wsp:rsid wsp:val=&quot;006A1943&quot;/&gt;&lt;wsp:rsid wsp:val=&quot;006C0A02&quot;/&gt;&lt;wsp:rsid wsp:val=&quot;006C338F&quot;/&gt;&lt;wsp:rsid wsp:val=&quot;006F1654&quot;/&gt;&lt;wsp:rsid wsp:val=&quot;0072720C&quot;/&gt;&lt;wsp:rsid wsp:val=&quot;007337D6&quot;/&gt;&lt;wsp:rsid wsp:val=&quot;00742F3F&quot;/&gt;&lt;wsp:rsid wsp:val=&quot;00747673&quot;/&gt;&lt;wsp:rsid wsp:val=&quot;00774BCD&quot;/&gt;&lt;wsp:rsid wsp:val=&quot;00795609&quot;/&gt;&lt;wsp:rsid wsp:val=&quot;00795640&quot;/&gt;&lt;wsp:rsid wsp:val=&quot;00810A34&quot;/&gt;&lt;wsp:rsid wsp:val=&quot;00823BDF&quot;/&gt;&lt;wsp:rsid wsp:val=&quot;00831B5F&quot;/&gt;&lt;wsp:rsid wsp:val=&quot;0083332E&quot;/&gt;&lt;wsp:rsid wsp:val=&quot;00835ED4&quot;/&gt;&lt;wsp:rsid wsp:val=&quot;00837C69&quot;/&gt;&lt;wsp:rsid wsp:val=&quot;00847B30&quot;/&gt;&lt;wsp:rsid wsp:val=&quot;00856F06&quot;/&gt;&lt;wsp:rsid wsp:val=&quot;008624E7&quot;/&gt;&lt;wsp:rsid wsp:val=&quot;00864383&quot;/&gt;&lt;wsp:rsid wsp:val=&quot;008773AC&quot;/&gt;&lt;wsp:rsid wsp:val=&quot;008D3239&quot;/&gt;&lt;wsp:rsid wsp:val=&quot;008D5960&quot;/&gt;&lt;wsp:rsid wsp:val=&quot;008E483C&quot;/&gt;&lt;wsp:rsid wsp:val=&quot;008F00BC&quot;/&gt;&lt;wsp:rsid wsp:val=&quot;008F0A67&quot;/&gt;&lt;wsp:rsid wsp:val=&quot;008F6370&quot;/&gt;&lt;wsp:rsid wsp:val=&quot;00906FF3&quot;/&gt;&lt;wsp:rsid wsp:val=&quot;00991B39&quot;/&gt;&lt;wsp:rsid wsp:val=&quot;009A6987&quot;/&gt;&lt;wsp:rsid wsp:val=&quot;009B5919&quot;/&gt;&lt;wsp:rsid wsp:val=&quot;009C009D&quot;/&gt;&lt;wsp:rsid wsp:val=&quot;009D5687&quot;/&gt;&lt;wsp:rsid wsp:val=&quot;009F0888&quot;/&gt;&lt;wsp:rsid wsp:val=&quot;00A079AB&quot;/&gt;&lt;wsp:rsid wsp:val=&quot;00A106AA&quot;/&gt;&lt;wsp:rsid wsp:val=&quot;00A13F8C&quot;/&gt;&lt;wsp:rsid wsp:val=&quot;00A409D9&quot;/&gt;&lt;wsp:rsid wsp:val=&quot;00A536E7&quot;/&gt;&lt;wsp:rsid wsp:val=&quot;00A66C8C&quot;/&gt;&lt;wsp:rsid wsp:val=&quot;00A72192&quot;/&gt;&lt;wsp:rsid wsp:val=&quot;00A72FF2&quot;/&gt;&lt;wsp:rsid wsp:val=&quot;00A866AB&quot;/&gt;&lt;wsp:rsid wsp:val=&quot;00AB637C&quot;/&gt;&lt;wsp:rsid wsp:val=&quot;00B06974&quot;/&gt;&lt;wsp:rsid wsp:val=&quot;00B15DDC&quot;/&gt;&lt;wsp:rsid wsp:val=&quot;00B20F60&quot;/&gt;&lt;wsp:rsid wsp:val=&quot;00B23175&quot;/&gt;&lt;wsp:rsid wsp:val=&quot;00B25925&quot;/&gt;&lt;wsp:rsid wsp:val=&quot;00B265A4&quot;/&gt;&lt;wsp:rsid wsp:val=&quot;00B2746C&quot;/&gt;&lt;wsp:rsid wsp:val=&quot;00B47348&quot;/&gt;&lt;wsp:rsid wsp:val=&quot;00B54441&quot;/&gt;&lt;wsp:rsid wsp:val=&quot;00B73BBD&quot;/&gt;&lt;wsp:rsid wsp:val=&quot;00BA147F&quot;/&gt;&lt;wsp:rsid wsp:val=&quot;00BB367A&quot;/&gt;&lt;wsp:rsid wsp:val=&quot;00BD65B9&quot;/&gt;&lt;wsp:rsid wsp:val=&quot;00C14EEE&quot;/&gt;&lt;wsp:rsid wsp:val=&quot;00C62A01&quot;/&gt;&lt;wsp:rsid wsp:val=&quot;00C74FCE&quot;/&gt;&lt;wsp:rsid wsp:val=&quot;00C842C3&quot;/&gt;&lt;wsp:rsid wsp:val=&quot;00C90CDC&quot;/&gt;&lt;wsp:rsid wsp:val=&quot;00C94868&quot;/&gt;&lt;wsp:rsid wsp:val=&quot;00CB417F&quot;/&gt;&lt;wsp:rsid wsp:val=&quot;00CB6A62&quot;/&gt;&lt;wsp:rsid wsp:val=&quot;00CC061B&quot;/&gt;&lt;wsp:rsid wsp:val=&quot;00CD215A&quot;/&gt;&lt;wsp:rsid wsp:val=&quot;00CD5330&quot;/&gt;&lt;wsp:rsid wsp:val=&quot;00CE75C2&quot;/&gt;&lt;wsp:rsid wsp:val=&quot;00D3227A&quot;/&gt;&lt;wsp:rsid wsp:val=&quot;00D453A6&quot;/&gt;&lt;wsp:rsid wsp:val=&quot;00D70D5D&quot;/&gt;&lt;wsp:rsid wsp:val=&quot;00D74FA4&quot;/&gt;&lt;wsp:rsid wsp:val=&quot;00D86CEC&quot;/&gt;&lt;wsp:rsid wsp:val=&quot;00DA4988&quot;/&gt;&lt;wsp:rsid wsp:val=&quot;00DA6076&quot;/&gt;&lt;wsp:rsid wsp:val=&quot;00DA72F0&quot;/&gt;&lt;wsp:rsid wsp:val=&quot;00DC39E0&quot;/&gt;&lt;wsp:rsid wsp:val=&quot;00DE3BBC&quot;/&gt;&lt;wsp:rsid wsp:val=&quot;00E00C01&quot;/&gt;&lt;wsp:rsid wsp:val=&quot;00E01AD8&quot;/&gt;&lt;wsp:rsid wsp:val=&quot;00E044F2&quot;/&gt;&lt;wsp:rsid wsp:val=&quot;00E57658&quot;/&gt;&lt;wsp:rsid wsp:val=&quot;00E809DE&quot;/&gt;&lt;wsp:rsid wsp:val=&quot;00E84106&quot;/&gt;&lt;wsp:rsid wsp:val=&quot;00EA7166&quot;/&gt;&lt;wsp:rsid wsp:val=&quot;00EC3FC9&quot;/&gt;&lt;wsp:rsid wsp:val=&quot;00EC7AA4&quot;/&gt;&lt;wsp:rsid wsp:val=&quot;00F05A54&quot;/&gt;&lt;wsp:rsid wsp:val=&quot;00F12AA2&quot;/&gt;&lt;wsp:rsid wsp:val=&quot;00F151E2&quot;/&gt;&lt;wsp:rsid wsp:val=&quot;00F15543&quot;/&gt;&lt;wsp:rsid wsp:val=&quot;00F1578C&quot;/&gt;&lt;wsp:rsid wsp:val=&quot;00F202A0&quot;/&gt;&lt;wsp:rsid wsp:val=&quot;00F32DC7&quot;/&gt;&lt;wsp:rsid wsp:val=&quot;00F352A8&quot;/&gt;&lt;wsp:rsid wsp:val=&quot;00F35E74&quot;/&gt;&lt;wsp:rsid wsp:val=&quot;00F4440E&quot;/&gt;&lt;wsp:rsid wsp:val=&quot;00F539E8&quot;/&gt;&lt;wsp:rsid wsp:val=&quot;00F66966&quot;/&gt;&lt;wsp:rsid wsp:val=&quot;00FB39EC&quot;/&gt;&lt;wsp:rsid wsp:val=&quot;00FC27C8&quot;/&gt;&lt;wsp:rsid wsp:val=&quot;00FD040D&quot;/&gt;&lt;wsp:rsid wsp:val=&quot;00FD421B&quot;/&gt;&lt;wsp:rsid wsp:val=&quot;00FD5A0A&quot;/&gt;&lt;wsp:rsid wsp:val=&quot;00FE3657&quot;/&gt;&lt;/wsp:rsids&gt;&lt;/w:docPr&gt;&lt;w:body&gt;&lt;w:p wsp:rsidR=&quot;00000000&quot; wsp:rsidRDefault=&quot;00A866AB&quot;&gt;&lt;m:oMathPara&gt;&lt;m:oMath&gt;&lt;m:f&gt;&lt;m:fPr&gt;&lt;m:ctrl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/m:ctrlPr&gt;&lt;/m:fPr&gt;&lt;m:num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34&lt;/m:t&gt;&lt;/m:r&gt;&lt;/m:num&gt;&lt;m:den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4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2" o:title="" chromakey="white"/>
          </v:shape>
        </w:pict>
      </w:r>
      <w:r w:rsidRPr="00DD38B3">
        <w:instrText xml:space="preserve"> </w:instrText>
      </w:r>
      <w:r w:rsidRPr="00DD38B3">
        <w:fldChar w:fldCharType="end"/>
      </w:r>
      <w:r>
        <w:t xml:space="preserve">    </w:t>
      </w:r>
      <w:r w:rsidRPr="00DD38B3">
        <w:rPr>
          <w:rFonts w:ascii="Arial" w:hAnsi="Arial" w:cs="Arial"/>
          <w:position w:val="-24"/>
        </w:rPr>
        <w:object w:dxaOrig="360" w:dyaOrig="620">
          <v:shape id="_x0000_i1051" type="#_x0000_t75" style="width:18pt;height:30.75pt" o:ole="">
            <v:imagedata r:id="rId53" o:title=""/>
          </v:shape>
          <o:OLEObject Type="Embed" ProgID="Equation.3" ShapeID="_x0000_i1051" DrawAspect="Content" ObjectID="_1416158907" r:id="rId54"/>
        </w:object>
      </w:r>
      <w:r>
        <w:t xml:space="preserve">         </w:t>
      </w:r>
      <w:r w:rsidRPr="00DD38B3">
        <w:t xml:space="preserve">   C)  </w:t>
      </w:r>
      <w:r w:rsidRPr="00DD38B3">
        <w:fldChar w:fldCharType="begin"/>
      </w:r>
      <w:r w:rsidRPr="00DD38B3">
        <w:instrText xml:space="preserve"> QUOTE </w:instrText>
      </w:r>
      <w:r>
        <w:pict>
          <v:shape id="_x0000_i1052" type="#_x0000_t75" style="width:21pt;height:29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2FF2&quot;/&gt;&lt;wsp:rsid wsp:val=&quot;00003327&quot;/&gt;&lt;wsp:rsid wsp:val=&quot;000305DD&quot;/&gt;&lt;wsp:rsid wsp:val=&quot;00037793&quot;/&gt;&lt;wsp:rsid wsp:val=&quot;00044BC7&quot;/&gt;&lt;wsp:rsid wsp:val=&quot;00061566&quot;/&gt;&lt;wsp:rsid wsp:val=&quot;000A32B1&quot;/&gt;&lt;wsp:rsid wsp:val=&quot;000E44D9&quot;/&gt;&lt;wsp:rsid wsp:val=&quot;000F2492&quot;/&gt;&lt;wsp:rsid wsp:val=&quot;000F69C1&quot;/&gt;&lt;wsp:rsid wsp:val=&quot;0010393A&quot;/&gt;&lt;wsp:rsid wsp:val=&quot;00154B66&quot;/&gt;&lt;wsp:rsid wsp:val=&quot;00157B9B&quot;/&gt;&lt;wsp:rsid wsp:val=&quot;00194986&quot;/&gt;&lt;wsp:rsid wsp:val=&quot;001B1DEA&quot;/&gt;&lt;wsp:rsid wsp:val=&quot;001B43B7&quot;/&gt;&lt;wsp:rsid wsp:val=&quot;001E3B96&quot;/&gt;&lt;wsp:rsid wsp:val=&quot;001E5600&quot;/&gt;&lt;wsp:rsid wsp:val=&quot;001E5ECB&quot;/&gt;&lt;wsp:rsid wsp:val=&quot;00227181&quot;/&gt;&lt;wsp:rsid wsp:val=&quot;002335D8&quot;/&gt;&lt;wsp:rsid wsp:val=&quot;002440A4&quot;/&gt;&lt;wsp:rsid wsp:val=&quot;002A1802&quot;/&gt;&lt;wsp:rsid wsp:val=&quot;002A4E46&quot;/&gt;&lt;wsp:rsid wsp:val=&quot;002C0DA8&quot;/&gt;&lt;wsp:rsid wsp:val=&quot;002F0F00&quot;/&gt;&lt;wsp:rsid wsp:val=&quot;00313E16&quot;/&gt;&lt;wsp:rsid wsp:val=&quot;00323105&quot;/&gt;&lt;wsp:rsid wsp:val=&quot;0033093E&quot;/&gt;&lt;wsp:rsid wsp:val=&quot;0034674D&quot;/&gt;&lt;wsp:rsid wsp:val=&quot;00360105&quot;/&gt;&lt;wsp:rsid wsp:val=&quot;003A5D53&quot;/&gt;&lt;wsp:rsid wsp:val=&quot;003B4F40&quot;/&gt;&lt;wsp:rsid wsp:val=&quot;003C2D3B&quot;/&gt;&lt;wsp:rsid wsp:val=&quot;003F0862&quot;/&gt;&lt;wsp:rsid wsp:val=&quot;00413CEC&quot;/&gt;&lt;wsp:rsid wsp:val=&quot;00415D70&quot;/&gt;&lt;wsp:rsid wsp:val=&quot;00436946&quot;/&gt;&lt;wsp:rsid wsp:val=&quot;00456193&quot;/&gt;&lt;wsp:rsid wsp:val=&quot;00463F1F&quot;/&gt;&lt;wsp:rsid wsp:val=&quot;004B3D55&quot;/&gt;&lt;wsp:rsid wsp:val=&quot;004B609B&quot;/&gt;&lt;wsp:rsid wsp:val=&quot;004C379C&quot;/&gt;&lt;wsp:rsid wsp:val=&quot;004C78D2&quot;/&gt;&lt;wsp:rsid wsp:val=&quot;0050221E&quot;/&gt;&lt;wsp:rsid wsp:val=&quot;00510674&quot;/&gt;&lt;wsp:rsid wsp:val=&quot;0055047E&quot;/&gt;&lt;wsp:rsid wsp:val=&quot;0056077A&quot;/&gt;&lt;wsp:rsid wsp:val=&quot;0057003E&quot;/&gt;&lt;wsp:rsid wsp:val=&quot;0059433F&quot;/&gt;&lt;wsp:rsid wsp:val=&quot;005A70D3&quot;/&gt;&lt;wsp:rsid wsp:val=&quot;005B4919&quot;/&gt;&lt;wsp:rsid wsp:val=&quot;005F0D35&quot;/&gt;&lt;wsp:rsid wsp:val=&quot;005F1121&quot;/&gt;&lt;wsp:rsid wsp:val=&quot;005F6E4C&quot;/&gt;&lt;wsp:rsid wsp:val=&quot;00604D65&quot;/&gt;&lt;wsp:rsid wsp:val=&quot;00614A5F&quot;/&gt;&lt;wsp:rsid wsp:val=&quot;0062646D&quot;/&gt;&lt;wsp:rsid wsp:val=&quot;00653A2B&quot;/&gt;&lt;wsp:rsid wsp:val=&quot;006603DB&quot;/&gt;&lt;wsp:rsid wsp:val=&quot;006726BC&quot;/&gt;&lt;wsp:rsid wsp:val=&quot;00686DC6&quot;/&gt;&lt;wsp:rsid wsp:val=&quot;00696CD8&quot;/&gt;&lt;wsp:rsid wsp:val=&quot;00696FD2&quot;/&gt;&lt;wsp:rsid wsp:val=&quot;006A1943&quot;/&gt;&lt;wsp:rsid wsp:val=&quot;006C0A02&quot;/&gt;&lt;wsp:rsid wsp:val=&quot;006C338F&quot;/&gt;&lt;wsp:rsid wsp:val=&quot;006F1654&quot;/&gt;&lt;wsp:rsid wsp:val=&quot;0072720C&quot;/&gt;&lt;wsp:rsid wsp:val=&quot;007337D6&quot;/&gt;&lt;wsp:rsid wsp:val=&quot;00742F3F&quot;/&gt;&lt;wsp:rsid wsp:val=&quot;00747673&quot;/&gt;&lt;wsp:rsid wsp:val=&quot;00774BCD&quot;/&gt;&lt;wsp:rsid wsp:val=&quot;00795609&quot;/&gt;&lt;wsp:rsid wsp:val=&quot;00795640&quot;/&gt;&lt;wsp:rsid wsp:val=&quot;00810A34&quot;/&gt;&lt;wsp:rsid wsp:val=&quot;00823BDF&quot;/&gt;&lt;wsp:rsid wsp:val=&quot;00831B5F&quot;/&gt;&lt;wsp:rsid wsp:val=&quot;0083332E&quot;/&gt;&lt;wsp:rsid wsp:val=&quot;00835ED4&quot;/&gt;&lt;wsp:rsid wsp:val=&quot;00837C69&quot;/&gt;&lt;wsp:rsid wsp:val=&quot;00847B30&quot;/&gt;&lt;wsp:rsid wsp:val=&quot;00856F06&quot;/&gt;&lt;wsp:rsid wsp:val=&quot;008624E7&quot;/&gt;&lt;wsp:rsid wsp:val=&quot;00864383&quot;/&gt;&lt;wsp:rsid wsp:val=&quot;008773AC&quot;/&gt;&lt;wsp:rsid wsp:val=&quot;008D3239&quot;/&gt;&lt;wsp:rsid wsp:val=&quot;008D5960&quot;/&gt;&lt;wsp:rsid wsp:val=&quot;008E483C&quot;/&gt;&lt;wsp:rsid wsp:val=&quot;008F00BC&quot;/&gt;&lt;wsp:rsid wsp:val=&quot;008F0A67&quot;/&gt;&lt;wsp:rsid wsp:val=&quot;008F6370&quot;/&gt;&lt;wsp:rsid wsp:val=&quot;00906FF3&quot;/&gt;&lt;wsp:rsid wsp:val=&quot;00991B39&quot;/&gt;&lt;wsp:rsid wsp:val=&quot;009A6987&quot;/&gt;&lt;wsp:rsid wsp:val=&quot;009B5919&quot;/&gt;&lt;wsp:rsid wsp:val=&quot;009C009D&quot;/&gt;&lt;wsp:rsid wsp:val=&quot;009D5687&quot;/&gt;&lt;wsp:rsid wsp:val=&quot;009F0888&quot;/&gt;&lt;wsp:rsid wsp:val=&quot;00A079AB&quot;/&gt;&lt;wsp:rsid wsp:val=&quot;00A106AA&quot;/&gt;&lt;wsp:rsid wsp:val=&quot;00A13F8C&quot;/&gt;&lt;wsp:rsid wsp:val=&quot;00A409D9&quot;/&gt;&lt;wsp:rsid wsp:val=&quot;00A536E7&quot;/&gt;&lt;wsp:rsid wsp:val=&quot;00A66C8C&quot;/&gt;&lt;wsp:rsid wsp:val=&quot;00A72192&quot;/&gt;&lt;wsp:rsid wsp:val=&quot;00A72FF2&quot;/&gt;&lt;wsp:rsid wsp:val=&quot;00AB637C&quot;/&gt;&lt;wsp:rsid wsp:val=&quot;00B06974&quot;/&gt;&lt;wsp:rsid wsp:val=&quot;00B15DDC&quot;/&gt;&lt;wsp:rsid wsp:val=&quot;00B20F60&quot;/&gt;&lt;wsp:rsid wsp:val=&quot;00B23175&quot;/&gt;&lt;wsp:rsid wsp:val=&quot;00B25925&quot;/&gt;&lt;wsp:rsid wsp:val=&quot;00B265A4&quot;/&gt;&lt;wsp:rsid wsp:val=&quot;00B2746C&quot;/&gt;&lt;wsp:rsid wsp:val=&quot;00B47348&quot;/&gt;&lt;wsp:rsid wsp:val=&quot;00B54441&quot;/&gt;&lt;wsp:rsid wsp:val=&quot;00B73BBD&quot;/&gt;&lt;wsp:rsid wsp:val=&quot;00BA147F&quot;/&gt;&lt;wsp:rsid wsp:val=&quot;00BB367A&quot;/&gt;&lt;wsp:rsid wsp:val=&quot;00BD65B9&quot;/&gt;&lt;wsp:rsid wsp:val=&quot;00C14EEE&quot;/&gt;&lt;wsp:rsid wsp:val=&quot;00C62A01&quot;/&gt;&lt;wsp:rsid wsp:val=&quot;00C74FCE&quot;/&gt;&lt;wsp:rsid wsp:val=&quot;00C842C3&quot;/&gt;&lt;wsp:rsid wsp:val=&quot;00C90CDC&quot;/&gt;&lt;wsp:rsid wsp:val=&quot;00C94868&quot;/&gt;&lt;wsp:rsid wsp:val=&quot;00CB417F&quot;/&gt;&lt;wsp:rsid wsp:val=&quot;00CB6A62&quot;/&gt;&lt;wsp:rsid wsp:val=&quot;00CC061B&quot;/&gt;&lt;wsp:rsid wsp:val=&quot;00CD215A&quot;/&gt;&lt;wsp:rsid wsp:val=&quot;00CD5330&quot;/&gt;&lt;wsp:rsid wsp:val=&quot;00CE75C2&quot;/&gt;&lt;wsp:rsid wsp:val=&quot;00D3227A&quot;/&gt;&lt;wsp:rsid wsp:val=&quot;00D453A6&quot;/&gt;&lt;wsp:rsid wsp:val=&quot;00D70D5D&quot;/&gt;&lt;wsp:rsid wsp:val=&quot;00D74FA4&quot;/&gt;&lt;wsp:rsid wsp:val=&quot;00D86CEC&quot;/&gt;&lt;wsp:rsid wsp:val=&quot;00DA4988&quot;/&gt;&lt;wsp:rsid wsp:val=&quot;00DA6076&quot;/&gt;&lt;wsp:rsid wsp:val=&quot;00DA72F0&quot;/&gt;&lt;wsp:rsid wsp:val=&quot;00DC39E0&quot;/&gt;&lt;wsp:rsid wsp:val=&quot;00DE3BBC&quot;/&gt;&lt;wsp:rsid wsp:val=&quot;00E00C01&quot;/&gt;&lt;wsp:rsid wsp:val=&quot;00E01AD8&quot;/&gt;&lt;wsp:rsid wsp:val=&quot;00E044F2&quot;/&gt;&lt;wsp:rsid wsp:val=&quot;00E57658&quot;/&gt;&lt;wsp:rsid wsp:val=&quot;00E809DE&quot;/&gt;&lt;wsp:rsid wsp:val=&quot;00E84106&quot;/&gt;&lt;wsp:rsid wsp:val=&quot;00EA7166&quot;/&gt;&lt;wsp:rsid wsp:val=&quot;00EC3FC9&quot;/&gt;&lt;wsp:rsid wsp:val=&quot;00EC7AA4&quot;/&gt;&lt;wsp:rsid wsp:val=&quot;00EE5342&quot;/&gt;&lt;wsp:rsid wsp:val=&quot;00F05A54&quot;/&gt;&lt;wsp:rsid wsp:val=&quot;00F12AA2&quot;/&gt;&lt;wsp:rsid wsp:val=&quot;00F151E2&quot;/&gt;&lt;wsp:rsid wsp:val=&quot;00F15543&quot;/&gt;&lt;wsp:rsid wsp:val=&quot;00F1578C&quot;/&gt;&lt;wsp:rsid wsp:val=&quot;00F202A0&quot;/&gt;&lt;wsp:rsid wsp:val=&quot;00F32DC7&quot;/&gt;&lt;wsp:rsid wsp:val=&quot;00F352A8&quot;/&gt;&lt;wsp:rsid wsp:val=&quot;00F35E74&quot;/&gt;&lt;wsp:rsid wsp:val=&quot;00F4440E&quot;/&gt;&lt;wsp:rsid wsp:val=&quot;00F539E8&quot;/&gt;&lt;wsp:rsid wsp:val=&quot;00F66966&quot;/&gt;&lt;wsp:rsid wsp:val=&quot;00FB39EC&quot;/&gt;&lt;wsp:rsid wsp:val=&quot;00FC27C8&quot;/&gt;&lt;wsp:rsid wsp:val=&quot;00FD040D&quot;/&gt;&lt;wsp:rsid wsp:val=&quot;00FD421B&quot;/&gt;&lt;wsp:rsid wsp:val=&quot;00FD5A0A&quot;/&gt;&lt;wsp:rsid wsp:val=&quot;00FE3657&quot;/&gt;&lt;/wsp:rsids&gt;&lt;/w:docPr&gt;&lt;w:body&gt;&lt;w:p wsp:rsidR=&quot;00000000&quot; wsp:rsidRDefault=&quot;00EE5342&quot;&gt;&lt;m:oMathPara&gt;&lt;m:oMath&gt;&lt;m:f&gt;&lt;m:fPr&gt;&lt;m:ctrl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/m:ctrlPr&gt;&lt;/m:fPr&gt;&lt;m:num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6&lt;/m:t&gt;&lt;/m:r&gt;&lt;/m:num&gt;&lt;m:den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4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5" o:title="" chromakey="white"/>
          </v:shape>
        </w:pict>
      </w:r>
      <w:r w:rsidRPr="00DD38B3">
        <w:instrText xml:space="preserve"> </w:instrText>
      </w:r>
      <w:r w:rsidRPr="00DD38B3">
        <w:fldChar w:fldCharType="end"/>
      </w:r>
      <w:r>
        <w:t xml:space="preserve">  </w:t>
      </w:r>
      <w:r w:rsidRPr="00DD38B3">
        <w:rPr>
          <w:rFonts w:ascii="Arial" w:hAnsi="Arial" w:cs="Arial"/>
          <w:position w:val="-24"/>
        </w:rPr>
        <w:object w:dxaOrig="360" w:dyaOrig="620">
          <v:shape id="_x0000_i1053" type="#_x0000_t75" style="width:18pt;height:30.75pt" o:ole="">
            <v:imagedata r:id="rId56" o:title=""/>
          </v:shape>
          <o:OLEObject Type="Embed" ProgID="Equation.3" ShapeID="_x0000_i1053" DrawAspect="Content" ObjectID="_1416158908" r:id="rId57"/>
        </w:object>
      </w:r>
      <w:r>
        <w:t xml:space="preserve">          </w:t>
      </w:r>
      <w:r w:rsidRPr="00DD38B3">
        <w:t xml:space="preserve">    D)</w:t>
      </w:r>
      <w:r w:rsidRPr="00DD38B3">
        <w:fldChar w:fldCharType="begin"/>
      </w:r>
      <w:r w:rsidRPr="00DD38B3">
        <w:instrText xml:space="preserve"> QUOTE </w:instrText>
      </w:r>
      <w:r>
        <w:pict>
          <v:shape id="_x0000_i1054" type="#_x0000_t75" style="width:21pt;height:29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72FF2&quot;/&gt;&lt;wsp:rsid wsp:val=&quot;00003327&quot;/&gt;&lt;wsp:rsid wsp:val=&quot;000305DD&quot;/&gt;&lt;wsp:rsid wsp:val=&quot;00037793&quot;/&gt;&lt;wsp:rsid wsp:val=&quot;00044BC7&quot;/&gt;&lt;wsp:rsid wsp:val=&quot;00061566&quot;/&gt;&lt;wsp:rsid wsp:val=&quot;000A32B1&quot;/&gt;&lt;wsp:rsid wsp:val=&quot;000B0565&quot;/&gt;&lt;wsp:rsid wsp:val=&quot;000E44D9&quot;/&gt;&lt;wsp:rsid wsp:val=&quot;000F2492&quot;/&gt;&lt;wsp:rsid wsp:val=&quot;000F69C1&quot;/&gt;&lt;wsp:rsid wsp:val=&quot;0010393A&quot;/&gt;&lt;wsp:rsid wsp:val=&quot;00154B66&quot;/&gt;&lt;wsp:rsid wsp:val=&quot;00157B9B&quot;/&gt;&lt;wsp:rsid wsp:val=&quot;00194986&quot;/&gt;&lt;wsp:rsid wsp:val=&quot;001B1DEA&quot;/&gt;&lt;wsp:rsid wsp:val=&quot;001B43B7&quot;/&gt;&lt;wsp:rsid wsp:val=&quot;001E3B96&quot;/&gt;&lt;wsp:rsid wsp:val=&quot;001E5600&quot;/&gt;&lt;wsp:rsid wsp:val=&quot;001E5ECB&quot;/&gt;&lt;wsp:rsid wsp:val=&quot;00227181&quot;/&gt;&lt;wsp:rsid wsp:val=&quot;002335D8&quot;/&gt;&lt;wsp:rsid wsp:val=&quot;002440A4&quot;/&gt;&lt;wsp:rsid wsp:val=&quot;002A1802&quot;/&gt;&lt;wsp:rsid wsp:val=&quot;002A4E46&quot;/&gt;&lt;wsp:rsid wsp:val=&quot;002C0DA8&quot;/&gt;&lt;wsp:rsid wsp:val=&quot;002F0F00&quot;/&gt;&lt;wsp:rsid wsp:val=&quot;00313E16&quot;/&gt;&lt;wsp:rsid wsp:val=&quot;00323105&quot;/&gt;&lt;wsp:rsid wsp:val=&quot;0033093E&quot;/&gt;&lt;wsp:rsid wsp:val=&quot;0034674D&quot;/&gt;&lt;wsp:rsid wsp:val=&quot;00360105&quot;/&gt;&lt;wsp:rsid wsp:val=&quot;003A5D53&quot;/&gt;&lt;wsp:rsid wsp:val=&quot;003B4F40&quot;/&gt;&lt;wsp:rsid wsp:val=&quot;003C2D3B&quot;/&gt;&lt;wsp:rsid wsp:val=&quot;003F0862&quot;/&gt;&lt;wsp:rsid wsp:val=&quot;00413CEC&quot;/&gt;&lt;wsp:rsid wsp:val=&quot;00415D70&quot;/&gt;&lt;wsp:rsid wsp:val=&quot;00436946&quot;/&gt;&lt;wsp:rsid wsp:val=&quot;00456193&quot;/&gt;&lt;wsp:rsid wsp:val=&quot;00463F1F&quot;/&gt;&lt;wsp:rsid wsp:val=&quot;004B3D55&quot;/&gt;&lt;wsp:rsid wsp:val=&quot;004B609B&quot;/&gt;&lt;wsp:rsid wsp:val=&quot;004C379C&quot;/&gt;&lt;wsp:rsid wsp:val=&quot;004C78D2&quot;/&gt;&lt;wsp:rsid wsp:val=&quot;0050221E&quot;/&gt;&lt;wsp:rsid wsp:val=&quot;00510674&quot;/&gt;&lt;wsp:rsid wsp:val=&quot;0055047E&quot;/&gt;&lt;wsp:rsid wsp:val=&quot;0056077A&quot;/&gt;&lt;wsp:rsid wsp:val=&quot;0057003E&quot;/&gt;&lt;wsp:rsid wsp:val=&quot;0059433F&quot;/&gt;&lt;wsp:rsid wsp:val=&quot;005A70D3&quot;/&gt;&lt;wsp:rsid wsp:val=&quot;005B4919&quot;/&gt;&lt;wsp:rsid wsp:val=&quot;005F0D35&quot;/&gt;&lt;wsp:rsid wsp:val=&quot;005F1121&quot;/&gt;&lt;wsp:rsid wsp:val=&quot;005F6E4C&quot;/&gt;&lt;wsp:rsid wsp:val=&quot;00604D65&quot;/&gt;&lt;wsp:rsid wsp:val=&quot;00614A5F&quot;/&gt;&lt;wsp:rsid wsp:val=&quot;0062646D&quot;/&gt;&lt;wsp:rsid wsp:val=&quot;00653A2B&quot;/&gt;&lt;wsp:rsid wsp:val=&quot;006603DB&quot;/&gt;&lt;wsp:rsid wsp:val=&quot;006726BC&quot;/&gt;&lt;wsp:rsid wsp:val=&quot;00686DC6&quot;/&gt;&lt;wsp:rsid wsp:val=&quot;00696CD8&quot;/&gt;&lt;wsp:rsid wsp:val=&quot;00696FD2&quot;/&gt;&lt;wsp:rsid wsp:val=&quot;006A1943&quot;/&gt;&lt;wsp:rsid wsp:val=&quot;006C0A02&quot;/&gt;&lt;wsp:rsid wsp:val=&quot;006C338F&quot;/&gt;&lt;wsp:rsid wsp:val=&quot;006F1654&quot;/&gt;&lt;wsp:rsid wsp:val=&quot;0072720C&quot;/&gt;&lt;wsp:rsid wsp:val=&quot;007337D6&quot;/&gt;&lt;wsp:rsid wsp:val=&quot;00742F3F&quot;/&gt;&lt;wsp:rsid wsp:val=&quot;00747673&quot;/&gt;&lt;wsp:rsid wsp:val=&quot;00774BCD&quot;/&gt;&lt;wsp:rsid wsp:val=&quot;00795609&quot;/&gt;&lt;wsp:rsid wsp:val=&quot;00795640&quot;/&gt;&lt;wsp:rsid wsp:val=&quot;00810A34&quot;/&gt;&lt;wsp:rsid wsp:val=&quot;00823BDF&quot;/&gt;&lt;wsp:rsid wsp:val=&quot;00831B5F&quot;/&gt;&lt;wsp:rsid wsp:val=&quot;0083332E&quot;/&gt;&lt;wsp:rsid wsp:val=&quot;00835ED4&quot;/&gt;&lt;wsp:rsid wsp:val=&quot;00837C69&quot;/&gt;&lt;wsp:rsid wsp:val=&quot;00847B30&quot;/&gt;&lt;wsp:rsid wsp:val=&quot;00856F06&quot;/&gt;&lt;wsp:rsid wsp:val=&quot;008624E7&quot;/&gt;&lt;wsp:rsid wsp:val=&quot;00864383&quot;/&gt;&lt;wsp:rsid wsp:val=&quot;008773AC&quot;/&gt;&lt;wsp:rsid wsp:val=&quot;008D3239&quot;/&gt;&lt;wsp:rsid wsp:val=&quot;008D5960&quot;/&gt;&lt;wsp:rsid wsp:val=&quot;008E483C&quot;/&gt;&lt;wsp:rsid wsp:val=&quot;008F00BC&quot;/&gt;&lt;wsp:rsid wsp:val=&quot;008F0A67&quot;/&gt;&lt;wsp:rsid wsp:val=&quot;008F6370&quot;/&gt;&lt;wsp:rsid wsp:val=&quot;00906FF3&quot;/&gt;&lt;wsp:rsid wsp:val=&quot;00991B39&quot;/&gt;&lt;wsp:rsid wsp:val=&quot;009A6987&quot;/&gt;&lt;wsp:rsid wsp:val=&quot;009B5919&quot;/&gt;&lt;wsp:rsid wsp:val=&quot;009C009D&quot;/&gt;&lt;wsp:rsid wsp:val=&quot;009D5687&quot;/&gt;&lt;wsp:rsid wsp:val=&quot;009F0888&quot;/&gt;&lt;wsp:rsid wsp:val=&quot;00A079AB&quot;/&gt;&lt;wsp:rsid wsp:val=&quot;00A106AA&quot;/&gt;&lt;wsp:rsid wsp:val=&quot;00A13F8C&quot;/&gt;&lt;wsp:rsid wsp:val=&quot;00A409D9&quot;/&gt;&lt;wsp:rsid wsp:val=&quot;00A536E7&quot;/&gt;&lt;wsp:rsid wsp:val=&quot;00A66C8C&quot;/&gt;&lt;wsp:rsid wsp:val=&quot;00A72192&quot;/&gt;&lt;wsp:rsid wsp:val=&quot;00A72FF2&quot;/&gt;&lt;wsp:rsid wsp:val=&quot;00AB637C&quot;/&gt;&lt;wsp:rsid wsp:val=&quot;00B06974&quot;/&gt;&lt;wsp:rsid wsp:val=&quot;00B15DDC&quot;/&gt;&lt;wsp:rsid wsp:val=&quot;00B20F60&quot;/&gt;&lt;wsp:rsid wsp:val=&quot;00B23175&quot;/&gt;&lt;wsp:rsid wsp:val=&quot;00B25925&quot;/&gt;&lt;wsp:rsid wsp:val=&quot;00B265A4&quot;/&gt;&lt;wsp:rsid wsp:val=&quot;00B2746C&quot;/&gt;&lt;wsp:rsid wsp:val=&quot;00B47348&quot;/&gt;&lt;wsp:rsid wsp:val=&quot;00B54441&quot;/&gt;&lt;wsp:rsid wsp:val=&quot;00B73BBD&quot;/&gt;&lt;wsp:rsid wsp:val=&quot;00BA147F&quot;/&gt;&lt;wsp:rsid wsp:val=&quot;00BB367A&quot;/&gt;&lt;wsp:rsid wsp:val=&quot;00BD65B9&quot;/&gt;&lt;wsp:rsid wsp:val=&quot;00C14EEE&quot;/&gt;&lt;wsp:rsid wsp:val=&quot;00C62A01&quot;/&gt;&lt;wsp:rsid wsp:val=&quot;00C74FCE&quot;/&gt;&lt;wsp:rsid wsp:val=&quot;00C842C3&quot;/&gt;&lt;wsp:rsid wsp:val=&quot;00C90CDC&quot;/&gt;&lt;wsp:rsid wsp:val=&quot;00C94868&quot;/&gt;&lt;wsp:rsid wsp:val=&quot;00CB417F&quot;/&gt;&lt;wsp:rsid wsp:val=&quot;00CB6A62&quot;/&gt;&lt;wsp:rsid wsp:val=&quot;00CC061B&quot;/&gt;&lt;wsp:rsid wsp:val=&quot;00CD215A&quot;/&gt;&lt;wsp:rsid wsp:val=&quot;00CD5330&quot;/&gt;&lt;wsp:rsid wsp:val=&quot;00CE75C2&quot;/&gt;&lt;wsp:rsid wsp:val=&quot;00D3227A&quot;/&gt;&lt;wsp:rsid wsp:val=&quot;00D453A6&quot;/&gt;&lt;wsp:rsid wsp:val=&quot;00D70D5D&quot;/&gt;&lt;wsp:rsid wsp:val=&quot;00D74FA4&quot;/&gt;&lt;wsp:rsid wsp:val=&quot;00D86CEC&quot;/&gt;&lt;wsp:rsid wsp:val=&quot;00DA4988&quot;/&gt;&lt;wsp:rsid wsp:val=&quot;00DA6076&quot;/&gt;&lt;wsp:rsid wsp:val=&quot;00DA72F0&quot;/&gt;&lt;wsp:rsid wsp:val=&quot;00DC39E0&quot;/&gt;&lt;wsp:rsid wsp:val=&quot;00DE3BBC&quot;/&gt;&lt;wsp:rsid wsp:val=&quot;00E00C01&quot;/&gt;&lt;wsp:rsid wsp:val=&quot;00E01AD8&quot;/&gt;&lt;wsp:rsid wsp:val=&quot;00E044F2&quot;/&gt;&lt;wsp:rsid wsp:val=&quot;00E57658&quot;/&gt;&lt;wsp:rsid wsp:val=&quot;00E809DE&quot;/&gt;&lt;wsp:rsid wsp:val=&quot;00E84106&quot;/&gt;&lt;wsp:rsid wsp:val=&quot;00EA7166&quot;/&gt;&lt;wsp:rsid wsp:val=&quot;00EC3FC9&quot;/&gt;&lt;wsp:rsid wsp:val=&quot;00EC7AA4&quot;/&gt;&lt;wsp:rsid wsp:val=&quot;00F05A54&quot;/&gt;&lt;wsp:rsid wsp:val=&quot;00F12AA2&quot;/&gt;&lt;wsp:rsid wsp:val=&quot;00F151E2&quot;/&gt;&lt;wsp:rsid wsp:val=&quot;00F15543&quot;/&gt;&lt;wsp:rsid wsp:val=&quot;00F1578C&quot;/&gt;&lt;wsp:rsid wsp:val=&quot;00F202A0&quot;/&gt;&lt;wsp:rsid wsp:val=&quot;00F32DC7&quot;/&gt;&lt;wsp:rsid wsp:val=&quot;00F352A8&quot;/&gt;&lt;wsp:rsid wsp:val=&quot;00F35E74&quot;/&gt;&lt;wsp:rsid wsp:val=&quot;00F4440E&quot;/&gt;&lt;wsp:rsid wsp:val=&quot;00F539E8&quot;/&gt;&lt;wsp:rsid wsp:val=&quot;00F66966&quot;/&gt;&lt;wsp:rsid wsp:val=&quot;00FB39EC&quot;/&gt;&lt;wsp:rsid wsp:val=&quot;00FC27C8&quot;/&gt;&lt;wsp:rsid wsp:val=&quot;00FD040D&quot;/&gt;&lt;wsp:rsid wsp:val=&quot;00FD421B&quot;/&gt;&lt;wsp:rsid wsp:val=&quot;00FD5A0A&quot;/&gt;&lt;wsp:rsid wsp:val=&quot;00FE3657&quot;/&gt;&lt;/wsp:rsids&gt;&lt;/w:docPr&gt;&lt;w:body&gt;&lt;w:p wsp:rsidR=&quot;00000000&quot; wsp:rsidRDefault=&quot;000B0565&quot;&gt;&lt;m:oMathPara&gt;&lt;m:oMath&gt;&lt;m:f&gt;&lt;m:fPr&gt;&lt;m:ctrl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/m:ctrlPr&gt;&lt;/m:fPr&gt;&lt;m:num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32&lt;/m:t&gt;&lt;/m:r&gt;&lt;/m:num&gt;&lt;m:den&gt;&lt;m:r&gt;&lt;m:rPr&gt;&lt;m:sty m:val=&quot;bi&quot;/&gt;&lt;/m:rPr&gt;&lt;w:rPr&gt;&lt;w:rFonts w:ascii=&quot;Cambria Math&quot; w:h-ansi=&quot;Cambria Math&quot; w:cs=&quot;MS Shell Dlg 2&quot;/&gt;&lt;wx:font wx:val=&quot;Cambria Math&quot;/&gt;&lt;w:b/&gt;&lt;w:i/&gt;&lt;w:sz w:val=&quot;32&quot;/&gt;&lt;w:sz-cs w:val=&quot;32&quot;/&gt;&lt;/w:rPr&gt;&lt;m:t&gt;4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58" o:title="" chromakey="white"/>
          </v:shape>
        </w:pict>
      </w:r>
      <w:r w:rsidRPr="00DD38B3">
        <w:instrText xml:space="preserve"> </w:instrText>
      </w:r>
      <w:r w:rsidRPr="00DD38B3">
        <w:fldChar w:fldCharType="end"/>
      </w:r>
      <w:r w:rsidRPr="008A31E3">
        <w:rPr>
          <w:rFonts w:ascii="Arial" w:hAnsi="Arial" w:cs="Arial"/>
          <w:position w:val="-24"/>
        </w:rPr>
        <w:t xml:space="preserve"> </w:t>
      </w:r>
      <w:r w:rsidRPr="00DD38B3">
        <w:rPr>
          <w:rFonts w:ascii="Arial" w:hAnsi="Arial" w:cs="Arial"/>
          <w:position w:val="-24"/>
        </w:rPr>
        <w:object w:dxaOrig="220" w:dyaOrig="620">
          <v:shape id="_x0000_i1055" type="#_x0000_t75" style="width:11.25pt;height:30.75pt" o:ole="">
            <v:imagedata r:id="rId59" o:title=""/>
          </v:shape>
          <o:OLEObject Type="Embed" ProgID="Equation.3" ShapeID="_x0000_i1055" DrawAspect="Content" ObjectID="_1416158909" r:id="rId60"/>
        </w:object>
      </w:r>
    </w:p>
    <w:p w:rsidR="007628C2" w:rsidRDefault="007628C2" w:rsidP="009B2B43">
      <w:pPr>
        <w:autoSpaceDE w:val="0"/>
        <w:autoSpaceDN w:val="0"/>
        <w:adjustRightInd w:val="0"/>
        <w:rPr>
          <w:rFonts w:ascii="MS Shell Dlg 2" w:hAnsi="MS Shell Dlg 2" w:cs="MS Shell Dlg 2"/>
          <w:b/>
          <w:i/>
          <w:sz w:val="22"/>
          <w:szCs w:val="22"/>
        </w:rPr>
      </w:pPr>
    </w:p>
    <w:p w:rsidR="007628C2" w:rsidRPr="00DD38B3" w:rsidRDefault="007628C2" w:rsidP="009B2B43">
      <w:pPr>
        <w:autoSpaceDE w:val="0"/>
        <w:autoSpaceDN w:val="0"/>
        <w:adjustRightInd w:val="0"/>
        <w:rPr>
          <w:rFonts w:ascii="MS Shell Dlg 2" w:hAnsi="MS Shell Dlg 2" w:cs="MS Shell Dlg 2"/>
          <w:b/>
          <w:i/>
          <w:sz w:val="22"/>
          <w:szCs w:val="22"/>
        </w:rPr>
      </w:pPr>
      <w:r w:rsidRPr="00DD38B3">
        <w:rPr>
          <w:rFonts w:ascii="MS Shell Dlg 2" w:hAnsi="MS Shell Dlg 2" w:cs="MS Shell Dlg 2"/>
          <w:b/>
          <w:i/>
          <w:sz w:val="22"/>
          <w:szCs w:val="22"/>
        </w:rPr>
        <w:t xml:space="preserve"> (Her soru 5 puandır. Başarılar dilerim.)</w:t>
      </w:r>
    </w:p>
    <w:p w:rsidR="007628C2" w:rsidRDefault="007628C2" w:rsidP="009B2B43">
      <w:pPr>
        <w:autoSpaceDE w:val="0"/>
        <w:autoSpaceDN w:val="0"/>
        <w:adjustRightInd w:val="0"/>
        <w:ind w:left="2832" w:firstLine="708"/>
        <w:jc w:val="right"/>
        <w:rPr>
          <w:rFonts w:ascii="MS Shell Dlg 2" w:hAnsi="MS Shell Dlg 2" w:cs="MS Shell Dlg 2"/>
          <w:b/>
          <w:i/>
          <w:sz w:val="22"/>
          <w:szCs w:val="22"/>
        </w:rPr>
      </w:pPr>
      <w:r>
        <w:rPr>
          <w:rFonts w:ascii="MS Shell Dlg 2" w:hAnsi="MS Shell Dlg 2" w:cs="MS Shell Dlg 2"/>
          <w:b/>
          <w:i/>
          <w:sz w:val="22"/>
          <w:szCs w:val="22"/>
        </w:rPr>
        <w:t xml:space="preserve">  Mehmet Can AKCIL</w:t>
      </w:r>
      <w:r>
        <w:rPr>
          <w:rFonts w:ascii="MS Shell Dlg 2" w:hAnsi="MS Shell Dlg 2" w:cs="MS Shell Dlg 2"/>
          <w:b/>
          <w:i/>
          <w:sz w:val="22"/>
          <w:szCs w:val="22"/>
        </w:rPr>
        <w:tab/>
      </w:r>
      <w:r>
        <w:rPr>
          <w:rFonts w:ascii="MS Shell Dlg 2" w:hAnsi="MS Shell Dlg 2" w:cs="MS Shell Dlg 2"/>
          <w:b/>
          <w:i/>
          <w:sz w:val="22"/>
          <w:szCs w:val="22"/>
        </w:rPr>
        <w:tab/>
      </w:r>
      <w:r>
        <w:rPr>
          <w:rFonts w:ascii="MS Shell Dlg 2" w:hAnsi="MS Shell Dlg 2" w:cs="MS Shell Dlg 2"/>
          <w:b/>
          <w:i/>
          <w:sz w:val="22"/>
          <w:szCs w:val="22"/>
        </w:rPr>
        <w:tab/>
        <w:t>Matematik Öğretmeni</w:t>
      </w:r>
      <w:r>
        <w:rPr>
          <w:rFonts w:ascii="MS Shell Dlg 2" w:hAnsi="MS Shell Dlg 2" w:cs="MS Shell Dlg 2"/>
          <w:b/>
          <w:i/>
          <w:sz w:val="22"/>
          <w:szCs w:val="22"/>
        </w:rPr>
        <w:tab/>
      </w:r>
      <w:r>
        <w:rPr>
          <w:rFonts w:ascii="MS Shell Dlg 2" w:hAnsi="MS Shell Dlg 2" w:cs="MS Shell Dlg 2"/>
          <w:b/>
          <w:i/>
          <w:sz w:val="22"/>
          <w:szCs w:val="22"/>
        </w:rPr>
        <w:tab/>
      </w:r>
    </w:p>
    <w:p w:rsidR="007628C2" w:rsidRPr="00A82621" w:rsidRDefault="007628C2" w:rsidP="00A82621">
      <w:pPr>
        <w:rPr>
          <w:rFonts w:ascii="MS Shell Dlg 2" w:hAnsi="MS Shell Dlg 2" w:cs="MS Shell Dlg 2"/>
          <w:sz w:val="22"/>
          <w:szCs w:val="22"/>
        </w:rPr>
      </w:pPr>
    </w:p>
    <w:p w:rsidR="007628C2" w:rsidRPr="00A82621" w:rsidRDefault="007628C2" w:rsidP="00A82621">
      <w:pPr>
        <w:rPr>
          <w:rFonts w:ascii="MS Shell Dlg 2" w:hAnsi="MS Shell Dlg 2" w:cs="MS Shell Dlg 2"/>
          <w:b/>
          <w:sz w:val="22"/>
          <w:szCs w:val="22"/>
        </w:rPr>
      </w:pPr>
    </w:p>
    <w:p w:rsidR="007628C2" w:rsidRPr="00A82621" w:rsidRDefault="007628C2" w:rsidP="00A82621">
      <w:pPr>
        <w:tabs>
          <w:tab w:val="left" w:pos="1365"/>
        </w:tabs>
        <w:rPr>
          <w:rFonts w:ascii="MS Shell Dlg 2" w:hAnsi="MS Shell Dlg 2" w:cs="MS Shell Dlg 2"/>
          <w:sz w:val="22"/>
          <w:szCs w:val="22"/>
        </w:rPr>
      </w:pPr>
      <w:r w:rsidRPr="00A82621">
        <w:rPr>
          <w:rFonts w:ascii="MS Shell Dlg 2" w:hAnsi="MS Shell Dlg 2" w:cs="MS Shell Dlg 2"/>
          <w:b/>
          <w:sz w:val="22"/>
          <w:szCs w:val="22"/>
        </w:rPr>
        <w:tab/>
        <w:t>www.matematigiseviyorum.com</w:t>
      </w:r>
    </w:p>
    <w:sectPr w:rsidR="007628C2" w:rsidRPr="00A82621" w:rsidSect="00A82621">
      <w:pgSz w:w="11906" w:h="16838"/>
      <w:pgMar w:top="539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S Shell Dlg 2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D9D"/>
    <w:multiLevelType w:val="hybridMultilevel"/>
    <w:tmpl w:val="BC38537E"/>
    <w:lvl w:ilvl="0" w:tplc="84B8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0F22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  <w:sz w:val="24"/>
        <w:szCs w:val="24"/>
      </w:r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F1579"/>
    <w:multiLevelType w:val="hybridMultilevel"/>
    <w:tmpl w:val="0CB4B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0287A"/>
    <w:multiLevelType w:val="hybridMultilevel"/>
    <w:tmpl w:val="018C93E0"/>
    <w:lvl w:ilvl="0" w:tplc="0F14B72E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71620A"/>
    <w:multiLevelType w:val="hybridMultilevel"/>
    <w:tmpl w:val="AFA2567C"/>
    <w:lvl w:ilvl="0" w:tplc="4502E3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103ED"/>
    <w:multiLevelType w:val="hybridMultilevel"/>
    <w:tmpl w:val="B468A8FE"/>
    <w:lvl w:ilvl="0" w:tplc="D0BEA6FA">
      <w:start w:val="1"/>
      <w:numFmt w:val="lowerLetter"/>
      <w:lvlText w:val="%1)"/>
      <w:lvlJc w:val="left"/>
      <w:pPr>
        <w:tabs>
          <w:tab w:val="num" w:pos="785"/>
        </w:tabs>
        <w:ind w:left="785" w:hanging="396"/>
      </w:pPr>
      <w:rPr>
        <w:rFonts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FF493D"/>
    <w:multiLevelType w:val="hybridMultilevel"/>
    <w:tmpl w:val="8480C03A"/>
    <w:lvl w:ilvl="0" w:tplc="E9AC02A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279C384C"/>
    <w:multiLevelType w:val="hybridMultilevel"/>
    <w:tmpl w:val="E89687C2"/>
    <w:lvl w:ilvl="0" w:tplc="5BD20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DE4D354">
      <w:start w:val="1"/>
      <w:numFmt w:val="lowerLetter"/>
      <w:lvlText w:val="%2)"/>
      <w:lvlJc w:val="left"/>
      <w:pPr>
        <w:tabs>
          <w:tab w:val="num" w:pos="1116"/>
        </w:tabs>
        <w:ind w:left="1116" w:hanging="396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00E54DE"/>
    <w:multiLevelType w:val="hybridMultilevel"/>
    <w:tmpl w:val="123E2D08"/>
    <w:lvl w:ilvl="0" w:tplc="10CCCA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B1F51"/>
    <w:multiLevelType w:val="hybridMultilevel"/>
    <w:tmpl w:val="2FF650B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D6F0B8E"/>
    <w:multiLevelType w:val="hybridMultilevel"/>
    <w:tmpl w:val="C2CA3708"/>
    <w:lvl w:ilvl="0" w:tplc="7728C8C4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FF2"/>
    <w:rsid w:val="00003327"/>
    <w:rsid w:val="000305DD"/>
    <w:rsid w:val="00037793"/>
    <w:rsid w:val="00044BC7"/>
    <w:rsid w:val="00061566"/>
    <w:rsid w:val="000A32B1"/>
    <w:rsid w:val="000C301B"/>
    <w:rsid w:val="000E44D9"/>
    <w:rsid w:val="000F2492"/>
    <w:rsid w:val="000F69C1"/>
    <w:rsid w:val="0010393A"/>
    <w:rsid w:val="00154B66"/>
    <w:rsid w:val="00157B9B"/>
    <w:rsid w:val="00194986"/>
    <w:rsid w:val="001B1DEA"/>
    <w:rsid w:val="001B43B7"/>
    <w:rsid w:val="001C171B"/>
    <w:rsid w:val="001E3B96"/>
    <w:rsid w:val="001E5600"/>
    <w:rsid w:val="001E5ECB"/>
    <w:rsid w:val="00227181"/>
    <w:rsid w:val="002335D8"/>
    <w:rsid w:val="002440A4"/>
    <w:rsid w:val="002824A6"/>
    <w:rsid w:val="002A1802"/>
    <w:rsid w:val="002A4E46"/>
    <w:rsid w:val="002C0DA8"/>
    <w:rsid w:val="002F0F00"/>
    <w:rsid w:val="00313E16"/>
    <w:rsid w:val="00323105"/>
    <w:rsid w:val="0033093E"/>
    <w:rsid w:val="0034674D"/>
    <w:rsid w:val="00350724"/>
    <w:rsid w:val="0035276B"/>
    <w:rsid w:val="00360105"/>
    <w:rsid w:val="003A5D53"/>
    <w:rsid w:val="003B4F40"/>
    <w:rsid w:val="003C2D3B"/>
    <w:rsid w:val="003F0862"/>
    <w:rsid w:val="00413CEC"/>
    <w:rsid w:val="00415D70"/>
    <w:rsid w:val="00436946"/>
    <w:rsid w:val="00456193"/>
    <w:rsid w:val="00463F1F"/>
    <w:rsid w:val="004A0488"/>
    <w:rsid w:val="004B3D55"/>
    <w:rsid w:val="004B609B"/>
    <w:rsid w:val="004C379C"/>
    <w:rsid w:val="004C78D2"/>
    <w:rsid w:val="0050221E"/>
    <w:rsid w:val="00510674"/>
    <w:rsid w:val="0055047E"/>
    <w:rsid w:val="0056077A"/>
    <w:rsid w:val="0057003E"/>
    <w:rsid w:val="0059433F"/>
    <w:rsid w:val="005A70D3"/>
    <w:rsid w:val="005B4919"/>
    <w:rsid w:val="005F0D35"/>
    <w:rsid w:val="005F1121"/>
    <w:rsid w:val="005F4F5E"/>
    <w:rsid w:val="005F6E4C"/>
    <w:rsid w:val="00604D65"/>
    <w:rsid w:val="00614A5F"/>
    <w:rsid w:val="0062646D"/>
    <w:rsid w:val="00653A2B"/>
    <w:rsid w:val="006603DB"/>
    <w:rsid w:val="006726BC"/>
    <w:rsid w:val="00686DC6"/>
    <w:rsid w:val="00696CD8"/>
    <w:rsid w:val="00696FD2"/>
    <w:rsid w:val="006A1943"/>
    <w:rsid w:val="006C0A02"/>
    <w:rsid w:val="006C338F"/>
    <w:rsid w:val="006F1654"/>
    <w:rsid w:val="0072720C"/>
    <w:rsid w:val="007337D6"/>
    <w:rsid w:val="00742F3F"/>
    <w:rsid w:val="00747673"/>
    <w:rsid w:val="007628C2"/>
    <w:rsid w:val="00774BCD"/>
    <w:rsid w:val="00795609"/>
    <w:rsid w:val="00795640"/>
    <w:rsid w:val="007A1E25"/>
    <w:rsid w:val="00810A34"/>
    <w:rsid w:val="00823BDF"/>
    <w:rsid w:val="00831B5F"/>
    <w:rsid w:val="0083332E"/>
    <w:rsid w:val="00835ED4"/>
    <w:rsid w:val="00837C69"/>
    <w:rsid w:val="00847B30"/>
    <w:rsid w:val="008529BD"/>
    <w:rsid w:val="00856F06"/>
    <w:rsid w:val="008624E7"/>
    <w:rsid w:val="00864383"/>
    <w:rsid w:val="008773AC"/>
    <w:rsid w:val="008A31E3"/>
    <w:rsid w:val="008D3239"/>
    <w:rsid w:val="008D5960"/>
    <w:rsid w:val="008E0B31"/>
    <w:rsid w:val="008E483C"/>
    <w:rsid w:val="008F00BC"/>
    <w:rsid w:val="008F0A67"/>
    <w:rsid w:val="008F6370"/>
    <w:rsid w:val="00906FF3"/>
    <w:rsid w:val="00991B39"/>
    <w:rsid w:val="009A6987"/>
    <w:rsid w:val="009B2B43"/>
    <w:rsid w:val="009B32EC"/>
    <w:rsid w:val="009B5919"/>
    <w:rsid w:val="009C009D"/>
    <w:rsid w:val="009D5687"/>
    <w:rsid w:val="009F0888"/>
    <w:rsid w:val="00A079AB"/>
    <w:rsid w:val="00A106AA"/>
    <w:rsid w:val="00A13F8C"/>
    <w:rsid w:val="00A409D9"/>
    <w:rsid w:val="00A4551C"/>
    <w:rsid w:val="00A536E7"/>
    <w:rsid w:val="00A66C8C"/>
    <w:rsid w:val="00A72192"/>
    <w:rsid w:val="00A72FF2"/>
    <w:rsid w:val="00A82621"/>
    <w:rsid w:val="00AB637C"/>
    <w:rsid w:val="00AF20AB"/>
    <w:rsid w:val="00B06974"/>
    <w:rsid w:val="00B15DDC"/>
    <w:rsid w:val="00B20F60"/>
    <w:rsid w:val="00B23175"/>
    <w:rsid w:val="00B25925"/>
    <w:rsid w:val="00B265A4"/>
    <w:rsid w:val="00B2746C"/>
    <w:rsid w:val="00B47348"/>
    <w:rsid w:val="00B54441"/>
    <w:rsid w:val="00B73BBD"/>
    <w:rsid w:val="00BA147F"/>
    <w:rsid w:val="00BA345C"/>
    <w:rsid w:val="00BB367A"/>
    <w:rsid w:val="00BD65B9"/>
    <w:rsid w:val="00C14EEE"/>
    <w:rsid w:val="00C62A01"/>
    <w:rsid w:val="00C74FCE"/>
    <w:rsid w:val="00C842C3"/>
    <w:rsid w:val="00C90CDC"/>
    <w:rsid w:val="00C94868"/>
    <w:rsid w:val="00CB417F"/>
    <w:rsid w:val="00CB6A62"/>
    <w:rsid w:val="00CC061B"/>
    <w:rsid w:val="00CD215A"/>
    <w:rsid w:val="00CD5330"/>
    <w:rsid w:val="00CE75C2"/>
    <w:rsid w:val="00D3227A"/>
    <w:rsid w:val="00D453A6"/>
    <w:rsid w:val="00D70D5D"/>
    <w:rsid w:val="00D74FA4"/>
    <w:rsid w:val="00D86CEC"/>
    <w:rsid w:val="00D947B5"/>
    <w:rsid w:val="00DA4988"/>
    <w:rsid w:val="00DA6076"/>
    <w:rsid w:val="00DA72F0"/>
    <w:rsid w:val="00DB15CA"/>
    <w:rsid w:val="00DC39E0"/>
    <w:rsid w:val="00DD38B3"/>
    <w:rsid w:val="00DE3BBC"/>
    <w:rsid w:val="00E00C01"/>
    <w:rsid w:val="00E01AD8"/>
    <w:rsid w:val="00E044F2"/>
    <w:rsid w:val="00E57658"/>
    <w:rsid w:val="00E809DE"/>
    <w:rsid w:val="00E84106"/>
    <w:rsid w:val="00EA0BFB"/>
    <w:rsid w:val="00EA7166"/>
    <w:rsid w:val="00EC3FC9"/>
    <w:rsid w:val="00EC7AA4"/>
    <w:rsid w:val="00F05A54"/>
    <w:rsid w:val="00F12AA2"/>
    <w:rsid w:val="00F151E2"/>
    <w:rsid w:val="00F15543"/>
    <w:rsid w:val="00F1578C"/>
    <w:rsid w:val="00F202A0"/>
    <w:rsid w:val="00F32DC7"/>
    <w:rsid w:val="00F352A8"/>
    <w:rsid w:val="00F35E74"/>
    <w:rsid w:val="00F4440E"/>
    <w:rsid w:val="00F539E8"/>
    <w:rsid w:val="00F66966"/>
    <w:rsid w:val="00FB39EC"/>
    <w:rsid w:val="00FC27C8"/>
    <w:rsid w:val="00FD040D"/>
    <w:rsid w:val="00FD421B"/>
    <w:rsid w:val="00FD5A0A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27C8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00C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742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06F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20A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20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0AB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8F637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346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348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image" Target="media/image26.wmf"/><Relationship Id="rId55" Type="http://schemas.openxmlformats.org/officeDocument/2006/relationships/image" Target="media/image29.png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8.wmf"/><Relationship Id="rId58" Type="http://schemas.openxmlformats.org/officeDocument/2006/relationships/image" Target="media/image31.png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png"/><Relationship Id="rId57" Type="http://schemas.openxmlformats.org/officeDocument/2006/relationships/oleObject" Target="embeddings/oleObject23.bin"/><Relationship Id="rId61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7.png"/><Relationship Id="rId60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image" Target="media/image30.wmf"/><Relationship Id="rId8" Type="http://schemas.openxmlformats.org/officeDocument/2006/relationships/image" Target="media/image4.w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5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686</Words>
  <Characters>3912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2-E</dc:creator>
  <cp:keywords/>
  <dc:description/>
  <cp:lastModifiedBy>Excellent-PC</cp:lastModifiedBy>
  <cp:revision>2</cp:revision>
  <dcterms:created xsi:type="dcterms:W3CDTF">2012-12-04T18:41:00Z</dcterms:created>
  <dcterms:modified xsi:type="dcterms:W3CDTF">2012-12-04T18:41:00Z</dcterms:modified>
</cp:coreProperties>
</file>