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03" w:rsidRDefault="00A63003">
      <w:r>
        <w:rPr>
          <w:noProof/>
          <w:lang w:eastAsia="tr-TR"/>
        </w:rPr>
        <w:pict>
          <v:roundrect id="Yuvarlatılmış Dikdörtgen 1" o:spid="_x0000_s1026" style="position:absolute;margin-left:205.15pt;margin-top:-41.3pt;width:140.25pt;height:26.25pt;z-index:25166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" filled="f" stroked="f" strokeweight="2pt">
            <v:textbox>
              <w:txbxContent>
                <w:p w:rsidR="00A63003" w:rsidRDefault="00A63003" w:rsidP="00CC6974">
                  <w:pPr>
                    <w:rPr>
                      <w:rFonts w:ascii="Comic Sans MS" w:hAnsi="Comic Sans MS"/>
                      <w:color w:val="FFFF00"/>
                    </w:rPr>
                  </w:pPr>
                  <w:bookmarkStart w:id="0" w:name="_GoBack"/>
                </w:p>
                <w:bookmarkEnd w:id="0"/>
                <w:p w:rsidR="00A63003" w:rsidRDefault="00A63003" w:rsidP="00CC697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pt;margin-top:-7.6pt;width:455.05pt;height:38.9pt;z-index:-251648512" fillcolor="#060" strokecolor="#0d0d0d" strokeweight="1pt">
            <v:shadow on="t" color="#b2b2b2" opacity="52429f" offset="3pt"/>
            <v:textpath style="font-family:&quot;TR Floyd&quot;;font-weight:bold;v-text-kern:t" trim="t" fitpath="t" string="Çok Yüzlüler ve Arakesitleri"/>
          </v:shape>
        </w:pict>
      </w:r>
    </w:p>
    <w:p w:rsidR="00A63003" w:rsidRDefault="00A63003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8" type="#_x0000_t75" style="position:absolute;margin-left:1.3pt;margin-top:19pt;width:101.25pt;height:21pt;z-index:-251670016;visibility:visible">
            <v:imagedata r:id="rId4" o:title="" gain="1.25" blacklevel="-3277f"/>
          </v:shape>
        </w:pict>
      </w:r>
    </w:p>
    <w:p w:rsidR="00A63003" w:rsidRDefault="00A63003">
      <w:r>
        <w:rPr>
          <w:noProof/>
          <w:lang w:eastAsia="tr-TR"/>
        </w:rPr>
        <w:pict>
          <v:shape id="Resim 5" o:spid="_x0000_s1029" type="#_x0000_t75" style="position:absolute;margin-left:3.55pt;margin-top:10.05pt;width:168.75pt;height:27.75pt;z-index:-251668992;visibility:visible">
            <v:imagedata r:id="rId5" o:title="" gain="109227f" blacklevel="-6554f"/>
          </v:shape>
        </w:pict>
      </w:r>
      <w:r>
        <w:t xml:space="preserve"> </w:t>
      </w:r>
    </w:p>
    <w:p w:rsidR="00A63003" w:rsidRDefault="00A63003">
      <w:r>
        <w:rPr>
          <w:noProof/>
          <w:lang w:eastAsia="tr-TR"/>
        </w:rPr>
        <w:pict>
          <v:shape id="Resim 65" o:spid="_x0000_s1030" type="#_x0000_t75" style="position:absolute;margin-left:1.35pt;margin-top:12.15pt;width:517.25pt;height:102.55pt;z-index:-251667968;visibility:visible">
            <v:imagedata r:id="rId6" o:title=""/>
          </v:shape>
        </w:pict>
      </w:r>
    </w:p>
    <w:p w:rsidR="00A63003" w:rsidRDefault="00A63003"/>
    <w:p w:rsidR="00A63003" w:rsidRDefault="00A63003">
      <w:r>
        <w:rPr>
          <w:noProof/>
          <w:lang w:eastAsia="tr-TR"/>
        </w:rPr>
        <w:pict>
          <v:shape id="Resim 74" o:spid="_x0000_s1031" type="#_x0000_t75" style="position:absolute;margin-left:6.15pt;margin-top:221.5pt;width:228.1pt;height:25.8pt;z-index:-251664896;visibility:visible">
            <v:imagedata r:id="rId7" o:title="" gain="109227f" blacklevel="-6554f"/>
          </v:shape>
        </w:pict>
      </w:r>
      <w:r>
        <w:rPr>
          <w:noProof/>
          <w:lang w:eastAsia="tr-TR"/>
        </w:rPr>
        <w:pict>
          <v:shape id="Resim 71" o:spid="_x0000_s1032" type="#_x0000_t75" style="position:absolute;margin-left:6.8pt;margin-top:107.4pt;width:396.55pt;height:114.5pt;z-index:-251665920;visibility:visible">
            <v:imagedata r:id="rId8" o:title=""/>
          </v:shape>
        </w:pict>
      </w:r>
      <w:r>
        <w:rPr>
          <w:noProof/>
          <w:lang w:eastAsia="tr-TR"/>
        </w:rPr>
        <w:pict>
          <v:shape id="Resim 68" o:spid="_x0000_s1033" type="#_x0000_t75" style="position:absolute;margin-left:6.8pt;margin-top:79.55pt;width:211.8pt;height:18.35pt;z-index:-251666944;visibility:visible">
            <v:imagedata r:id="rId9" o:title="" gain="109227f" blacklevel="-6554f"/>
          </v:shape>
        </w:pict>
      </w:r>
      <w:r>
        <w:t xml:space="preserve"> </w:t>
      </w:r>
    </w:p>
    <w:p w:rsidR="00A63003" w:rsidRDefault="00A63003"/>
    <w:p w:rsidR="00A63003" w:rsidRDefault="00A63003"/>
    <w:p w:rsidR="00A63003" w:rsidRDefault="00A63003"/>
    <w:p w:rsidR="00A63003" w:rsidRDefault="00A63003"/>
    <w:p w:rsidR="00A63003" w:rsidRDefault="00A63003"/>
    <w:p w:rsidR="00A63003" w:rsidRDefault="00A63003"/>
    <w:p w:rsidR="00A63003" w:rsidRDefault="00A63003"/>
    <w:p w:rsidR="00A63003" w:rsidRDefault="00A63003"/>
    <w:p w:rsidR="00A63003" w:rsidRDefault="00A63003">
      <w:r>
        <w:rPr>
          <w:noProof/>
          <w:lang w:eastAsia="tr-TR"/>
        </w:rPr>
        <w:pict>
          <v:shape id="Resim 77" o:spid="_x0000_s1034" type="#_x0000_t75" style="position:absolute;margin-left:1.35pt;margin-top:18.55pt;width:501.85pt;height:125.65pt;z-index:-251663872;visibility:visible">
            <v:imagedata r:id="rId10" o:title=""/>
          </v:shape>
        </w:pict>
      </w:r>
    </w:p>
    <w:p w:rsidR="00A63003" w:rsidRDefault="00A63003"/>
    <w:p w:rsidR="00A63003" w:rsidRDefault="00A63003"/>
    <w:p w:rsidR="00A63003" w:rsidRDefault="00A63003"/>
    <w:p w:rsidR="00A63003" w:rsidRDefault="00A63003"/>
    <w:p w:rsidR="00A63003" w:rsidRDefault="00A63003"/>
    <w:p w:rsidR="00A63003" w:rsidRDefault="00A63003">
      <w:r>
        <w:rPr>
          <w:noProof/>
          <w:lang w:eastAsia="tr-TR"/>
        </w:rPr>
        <w:pict>
          <v:shape id="Resim 97" o:spid="_x0000_s1035" type="#_x0000_t75" style="position:absolute;margin-left:299.55pt;margin-top:12.5pt;width:210.4pt;height:150.75pt;z-index:-251659776;visibility:visible">
            <v:imagedata r:id="rId11" o:title=""/>
          </v:shape>
        </w:pict>
      </w:r>
      <w:r>
        <w:rPr>
          <w:noProof/>
          <w:lang w:eastAsia="tr-TR"/>
        </w:rPr>
        <w:pict>
          <v:shape id="Resim 94" o:spid="_x0000_s1036" type="#_x0000_t75" style="position:absolute;margin-left:-2.75pt;margin-top:10.45pt;width:264.75pt;height:129.7pt;z-index:-251660800;visibility:visible">
            <v:imagedata r:id="rId12" o:title=""/>
          </v:shape>
        </w:pict>
      </w:r>
      <w:r>
        <w:rPr>
          <w:noProof/>
          <w:lang w:eastAsia="tr-TR"/>
        </w:rPr>
        <w:pict>
          <v:shape id="Resim 80" o:spid="_x0000_s1037" type="#_x0000_t75" style="position:absolute;margin-left:3.4pt;margin-top:-9.25pt;width:228.05pt;height:28.5pt;z-index:-251662848;visibility:visible">
            <v:imagedata r:id="rId13" o:title="" gain="109227f" blacklevel="-6554f"/>
          </v:shape>
        </w:pict>
      </w:r>
      <w:r>
        <w:rPr>
          <w:noProof/>
          <w:lang w:eastAsia="tr-TR"/>
        </w:rPr>
        <w:pict>
          <v:shape id="Resim 86" o:spid="_x0000_s1038" type="#_x0000_t75" style="position:absolute;margin-left:285.95pt;margin-top:-2.45pt;width:209.05pt;height:14.25pt;z-index:-251661824;visibility:visible">
            <v:imagedata r:id="rId14" o:title="" gain="109227f" blacklevel="-6554f"/>
          </v:shape>
        </w:pict>
      </w:r>
    </w:p>
    <w:p w:rsidR="00A63003" w:rsidRDefault="00A63003"/>
    <w:p w:rsidR="00A63003" w:rsidRDefault="00A63003"/>
    <w:p w:rsidR="00A63003" w:rsidRDefault="00A63003"/>
    <w:p w:rsidR="00A63003" w:rsidRDefault="00A63003"/>
    <w:p w:rsidR="00A63003" w:rsidRDefault="00A63003">
      <w:r>
        <w:rPr>
          <w:noProof/>
          <w:lang w:eastAsia="tr-TR"/>
        </w:rPr>
        <w:pict>
          <v:shape id="Resim 100" o:spid="_x0000_s1039" type="#_x0000_t75" style="position:absolute;margin-left:1.35pt;margin-top:16.55pt;width:202.95pt;height:23.05pt;z-index:-251658752;visibility:visible">
            <v:imagedata r:id="rId15" o:title="" gain="109227f" blacklevel="-6554f"/>
          </v:shape>
        </w:pict>
      </w:r>
    </w:p>
    <w:p w:rsidR="00A63003" w:rsidRDefault="00A63003">
      <w:r>
        <w:rPr>
          <w:noProof/>
          <w:lang w:eastAsia="tr-TR"/>
        </w:rPr>
        <w:pict>
          <v:shape id="Resim 108" o:spid="_x0000_s1040" type="#_x0000_t75" style="position:absolute;margin-left:3.4pt;margin-top:10.8pt;width:285.15pt;height:118.85pt;z-index:-251657728;visibility:visible">
            <v:imagedata r:id="rId16" o:title=""/>
          </v:shape>
        </w:pict>
      </w:r>
    </w:p>
    <w:p w:rsidR="00A63003" w:rsidRDefault="00A63003"/>
    <w:p w:rsidR="00A63003" w:rsidRDefault="00A63003"/>
    <w:p w:rsidR="00A63003" w:rsidRDefault="00A63003"/>
    <w:p w:rsidR="00A63003" w:rsidRDefault="00A63003">
      <w:r>
        <w:rPr>
          <w:noProof/>
          <w:lang w:eastAsia="tr-TR"/>
        </w:rPr>
        <w:pict>
          <v:shape id="Resim 118" o:spid="_x0000_s1041" type="#_x0000_t75" style="position:absolute;margin-left:23.1pt;margin-top:25pt;width:105.1pt;height:104.6pt;z-index:-251656704;visibility:visible">
            <v:imagedata r:id="rId17" o:title=""/>
          </v:shape>
        </w:pict>
      </w:r>
      <w:r>
        <w:rPr>
          <w:noProof/>
          <w:lang w:eastAsia="tr-TR"/>
        </w:rPr>
        <w:pict>
          <v:shape id="Resim 130" o:spid="_x0000_s1042" type="#_x0000_t75" style="position:absolute;margin-left:242.55pt;margin-top:10.1pt;width:250.6pt;height:63.35pt;z-index:-25165465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">
            <v:imagedata r:id="rId18" o:title=""/>
            <o:lock v:ext="edit" aspectratio="f"/>
          </v:shape>
        </w:pict>
      </w:r>
      <w:r>
        <w:rPr>
          <w:noProof/>
          <w:lang w:eastAsia="tr-TR"/>
        </w:rPr>
        <w:pict>
          <v:shape id="Resim 121" o:spid="_x0000_s1043" type="#_x0000_t75" style="position:absolute;margin-left:1.35pt;margin-top:1.35pt;width:185.4pt;height:14.1pt;rotation:1;z-index:-251655680;visibility:visible">
            <v:imagedata r:id="rId19" o:title="" gain="109227f" blacklevel="-6554f"/>
          </v:shape>
        </w:pict>
      </w:r>
    </w:p>
    <w:p w:rsidR="00A63003" w:rsidRDefault="00A63003"/>
    <w:p w:rsidR="00A63003" w:rsidRDefault="00A63003"/>
    <w:p w:rsidR="00A63003" w:rsidRDefault="00A63003"/>
    <w:p w:rsidR="00A63003" w:rsidRDefault="00A63003"/>
    <w:p w:rsidR="00A63003" w:rsidRDefault="00A63003"/>
    <w:p w:rsidR="00A63003" w:rsidRDefault="00A63003">
      <w:r>
        <w:rPr>
          <w:noProof/>
          <w:lang w:eastAsia="tr-TR"/>
        </w:rPr>
        <w:pict>
          <v:shape id="Resim 133" o:spid="_x0000_s1044" type="#_x0000_t75" style="position:absolute;margin-left:3.4pt;margin-top:10.55pt;width:296pt;height:26.5pt;rotation:1;z-index:-251653632;visibility:visible">
            <v:imagedata r:id="rId20" o:title="" gain="1.25" blacklevel="-3277f"/>
          </v:shape>
        </w:pict>
      </w:r>
    </w:p>
    <w:p w:rsidR="00A63003" w:rsidRDefault="00A63003">
      <w:r>
        <w:rPr>
          <w:noProof/>
          <w:lang w:eastAsia="tr-TR"/>
        </w:rPr>
        <w:pict>
          <v:shape id="Resim 141" o:spid="_x0000_s1045" type="#_x0000_t75" style="position:absolute;margin-left:1.35pt;margin-top:18.4pt;width:529.3pt;height:135.85pt;z-index:-251652608;visibility:visible">
            <v:imagedata r:id="rId21" o:title=""/>
          </v:shape>
        </w:pict>
      </w:r>
    </w:p>
    <w:p w:rsidR="00A63003" w:rsidRDefault="00A63003"/>
    <w:p w:rsidR="00A63003" w:rsidRDefault="00A63003"/>
    <w:p w:rsidR="00A63003" w:rsidRDefault="00A63003"/>
    <w:p w:rsidR="00A63003" w:rsidRDefault="00A63003"/>
    <w:p w:rsidR="00A63003" w:rsidRDefault="00A63003"/>
    <w:p w:rsidR="00A63003" w:rsidRDefault="00A63003">
      <w:r>
        <w:rPr>
          <w:noProof/>
          <w:lang w:eastAsia="tr-TR"/>
        </w:rPr>
        <w:pict>
          <v:shape id="Resim 144" o:spid="_x0000_s1046" type="#_x0000_t75" style="position:absolute;margin-left:2.05pt;margin-top:6.35pt;width:483.45pt;height:120.2pt;z-index:-251651584;visibility:visible">
            <v:imagedata r:id="rId22" o:title="" gain="1.25" blacklevel="-3277f"/>
          </v:shape>
        </w:pict>
      </w:r>
    </w:p>
    <w:p w:rsidR="00A63003" w:rsidRDefault="00A63003">
      <w:r>
        <w:rPr>
          <w:noProof/>
          <w:lang w:eastAsia="tr-TR"/>
        </w:rPr>
        <w:pict>
          <v:shape id="Resim 151" o:spid="_x0000_s1047" type="#_x0000_t75" style="position:absolute;margin-left:27.85pt;margin-top:206.7pt;width:440pt;height:112.1pt;z-index:-251649536;visibility:visible">
            <v:imagedata r:id="rId23" o:title=""/>
          </v:shape>
        </w:pict>
      </w:r>
      <w:r>
        <w:rPr>
          <w:noProof/>
          <w:lang w:eastAsia="tr-TR"/>
        </w:rPr>
        <w:pict>
          <v:shape id="Resim 148" o:spid="_x0000_s1048" type="#_x0000_t75" style="position:absolute;margin-left:1.35pt;margin-top:140.15pt;width:517.3pt;height:56.4pt;rotation:1;z-index:-251650560;visibility:visible">
            <v:imagedata r:id="rId24" o:title="" gain="109227f" blacklevel="-6554f"/>
          </v:shape>
        </w:pict>
      </w:r>
    </w:p>
    <w:sectPr w:rsidR="00A63003" w:rsidSect="007F2134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C0"/>
    <w:rsid w:val="000005FB"/>
    <w:rsid w:val="00000CFB"/>
    <w:rsid w:val="00001292"/>
    <w:rsid w:val="00001463"/>
    <w:rsid w:val="00001601"/>
    <w:rsid w:val="00001F9C"/>
    <w:rsid w:val="00001FDE"/>
    <w:rsid w:val="00003578"/>
    <w:rsid w:val="00003C3E"/>
    <w:rsid w:val="00003CC9"/>
    <w:rsid w:val="00004124"/>
    <w:rsid w:val="000050E8"/>
    <w:rsid w:val="000054A6"/>
    <w:rsid w:val="000055AA"/>
    <w:rsid w:val="0000584C"/>
    <w:rsid w:val="00005C4C"/>
    <w:rsid w:val="00005CB9"/>
    <w:rsid w:val="0000684A"/>
    <w:rsid w:val="00007A6D"/>
    <w:rsid w:val="00007F4D"/>
    <w:rsid w:val="000105A7"/>
    <w:rsid w:val="00011456"/>
    <w:rsid w:val="00011865"/>
    <w:rsid w:val="00011F1C"/>
    <w:rsid w:val="00012E8F"/>
    <w:rsid w:val="000136F5"/>
    <w:rsid w:val="00013812"/>
    <w:rsid w:val="000139B3"/>
    <w:rsid w:val="00013BAC"/>
    <w:rsid w:val="00013D9A"/>
    <w:rsid w:val="00013F1A"/>
    <w:rsid w:val="00015A57"/>
    <w:rsid w:val="00015F1E"/>
    <w:rsid w:val="00016428"/>
    <w:rsid w:val="000164CA"/>
    <w:rsid w:val="00017069"/>
    <w:rsid w:val="000200AC"/>
    <w:rsid w:val="0002025F"/>
    <w:rsid w:val="00020917"/>
    <w:rsid w:val="00020CD2"/>
    <w:rsid w:val="00022176"/>
    <w:rsid w:val="00022279"/>
    <w:rsid w:val="00022A56"/>
    <w:rsid w:val="00022F40"/>
    <w:rsid w:val="000230EE"/>
    <w:rsid w:val="0002331D"/>
    <w:rsid w:val="0002402A"/>
    <w:rsid w:val="0002465F"/>
    <w:rsid w:val="00024A76"/>
    <w:rsid w:val="00025CF2"/>
    <w:rsid w:val="00025F25"/>
    <w:rsid w:val="000260B0"/>
    <w:rsid w:val="0002637F"/>
    <w:rsid w:val="000267CF"/>
    <w:rsid w:val="00026A7A"/>
    <w:rsid w:val="00027A44"/>
    <w:rsid w:val="00027DFF"/>
    <w:rsid w:val="00027F5D"/>
    <w:rsid w:val="0003083B"/>
    <w:rsid w:val="000317C7"/>
    <w:rsid w:val="0003275B"/>
    <w:rsid w:val="000339E5"/>
    <w:rsid w:val="00033ACE"/>
    <w:rsid w:val="00033E6E"/>
    <w:rsid w:val="00033FE6"/>
    <w:rsid w:val="00034658"/>
    <w:rsid w:val="0003484D"/>
    <w:rsid w:val="00034DC7"/>
    <w:rsid w:val="00034F7F"/>
    <w:rsid w:val="00035761"/>
    <w:rsid w:val="0003699C"/>
    <w:rsid w:val="00037276"/>
    <w:rsid w:val="0003763F"/>
    <w:rsid w:val="000377D8"/>
    <w:rsid w:val="00037A76"/>
    <w:rsid w:val="00040AC0"/>
    <w:rsid w:val="00040DAB"/>
    <w:rsid w:val="00040F07"/>
    <w:rsid w:val="00041183"/>
    <w:rsid w:val="0004157F"/>
    <w:rsid w:val="000417E7"/>
    <w:rsid w:val="00042A75"/>
    <w:rsid w:val="00042F12"/>
    <w:rsid w:val="000440C9"/>
    <w:rsid w:val="0004630B"/>
    <w:rsid w:val="000478F9"/>
    <w:rsid w:val="00047983"/>
    <w:rsid w:val="00047E3B"/>
    <w:rsid w:val="000506C3"/>
    <w:rsid w:val="0005084E"/>
    <w:rsid w:val="000509D1"/>
    <w:rsid w:val="000510AB"/>
    <w:rsid w:val="00051E15"/>
    <w:rsid w:val="00052E3B"/>
    <w:rsid w:val="00052ED2"/>
    <w:rsid w:val="0005321B"/>
    <w:rsid w:val="00053C74"/>
    <w:rsid w:val="00055A3F"/>
    <w:rsid w:val="00055D29"/>
    <w:rsid w:val="00056A93"/>
    <w:rsid w:val="00057F65"/>
    <w:rsid w:val="0006021F"/>
    <w:rsid w:val="0006071E"/>
    <w:rsid w:val="000611E2"/>
    <w:rsid w:val="000617C6"/>
    <w:rsid w:val="00061998"/>
    <w:rsid w:val="00061A54"/>
    <w:rsid w:val="00061ADD"/>
    <w:rsid w:val="0006228A"/>
    <w:rsid w:val="00062C0B"/>
    <w:rsid w:val="00062C9A"/>
    <w:rsid w:val="000635DC"/>
    <w:rsid w:val="000637D7"/>
    <w:rsid w:val="00064048"/>
    <w:rsid w:val="000641A3"/>
    <w:rsid w:val="00064325"/>
    <w:rsid w:val="00065140"/>
    <w:rsid w:val="000658C2"/>
    <w:rsid w:val="00065EE7"/>
    <w:rsid w:val="0006633A"/>
    <w:rsid w:val="00066C3F"/>
    <w:rsid w:val="000673B8"/>
    <w:rsid w:val="00067B94"/>
    <w:rsid w:val="000704F1"/>
    <w:rsid w:val="0007093D"/>
    <w:rsid w:val="00071518"/>
    <w:rsid w:val="00071FA3"/>
    <w:rsid w:val="000726A6"/>
    <w:rsid w:val="00072F02"/>
    <w:rsid w:val="00073C1A"/>
    <w:rsid w:val="00075C63"/>
    <w:rsid w:val="00075D7B"/>
    <w:rsid w:val="00075E18"/>
    <w:rsid w:val="00076486"/>
    <w:rsid w:val="00076AEF"/>
    <w:rsid w:val="00076BB7"/>
    <w:rsid w:val="00076FEE"/>
    <w:rsid w:val="00077777"/>
    <w:rsid w:val="000803C1"/>
    <w:rsid w:val="000803F4"/>
    <w:rsid w:val="00080C72"/>
    <w:rsid w:val="00081CDC"/>
    <w:rsid w:val="00081F16"/>
    <w:rsid w:val="0008279C"/>
    <w:rsid w:val="000830AC"/>
    <w:rsid w:val="00083172"/>
    <w:rsid w:val="00083278"/>
    <w:rsid w:val="0008445E"/>
    <w:rsid w:val="00084553"/>
    <w:rsid w:val="0008477A"/>
    <w:rsid w:val="00085035"/>
    <w:rsid w:val="00085C3F"/>
    <w:rsid w:val="00085D3C"/>
    <w:rsid w:val="00085E49"/>
    <w:rsid w:val="00086B95"/>
    <w:rsid w:val="00087AF0"/>
    <w:rsid w:val="000903B0"/>
    <w:rsid w:val="00090C13"/>
    <w:rsid w:val="00090D37"/>
    <w:rsid w:val="00090E44"/>
    <w:rsid w:val="000911ED"/>
    <w:rsid w:val="00091548"/>
    <w:rsid w:val="00091A9F"/>
    <w:rsid w:val="00092489"/>
    <w:rsid w:val="0009418C"/>
    <w:rsid w:val="000952F7"/>
    <w:rsid w:val="000967EF"/>
    <w:rsid w:val="00096A42"/>
    <w:rsid w:val="000971FE"/>
    <w:rsid w:val="000974BB"/>
    <w:rsid w:val="000976F5"/>
    <w:rsid w:val="000A07C9"/>
    <w:rsid w:val="000A080A"/>
    <w:rsid w:val="000A1252"/>
    <w:rsid w:val="000A163E"/>
    <w:rsid w:val="000A1B1A"/>
    <w:rsid w:val="000A21EC"/>
    <w:rsid w:val="000A2922"/>
    <w:rsid w:val="000A314E"/>
    <w:rsid w:val="000A488D"/>
    <w:rsid w:val="000A4A22"/>
    <w:rsid w:val="000A515A"/>
    <w:rsid w:val="000A5178"/>
    <w:rsid w:val="000A5193"/>
    <w:rsid w:val="000A55E6"/>
    <w:rsid w:val="000A670D"/>
    <w:rsid w:val="000A6F15"/>
    <w:rsid w:val="000A792F"/>
    <w:rsid w:val="000A7A80"/>
    <w:rsid w:val="000A7D42"/>
    <w:rsid w:val="000B0791"/>
    <w:rsid w:val="000B1980"/>
    <w:rsid w:val="000B1BDB"/>
    <w:rsid w:val="000B256D"/>
    <w:rsid w:val="000B25A6"/>
    <w:rsid w:val="000B30C5"/>
    <w:rsid w:val="000B330C"/>
    <w:rsid w:val="000B398E"/>
    <w:rsid w:val="000B43BF"/>
    <w:rsid w:val="000B4589"/>
    <w:rsid w:val="000B4919"/>
    <w:rsid w:val="000B502C"/>
    <w:rsid w:val="000B550D"/>
    <w:rsid w:val="000B7581"/>
    <w:rsid w:val="000C1882"/>
    <w:rsid w:val="000C277C"/>
    <w:rsid w:val="000C2B91"/>
    <w:rsid w:val="000C2E71"/>
    <w:rsid w:val="000C309E"/>
    <w:rsid w:val="000C323A"/>
    <w:rsid w:val="000C38B5"/>
    <w:rsid w:val="000C3C64"/>
    <w:rsid w:val="000C419E"/>
    <w:rsid w:val="000C42CC"/>
    <w:rsid w:val="000C45DA"/>
    <w:rsid w:val="000C4FD0"/>
    <w:rsid w:val="000C5838"/>
    <w:rsid w:val="000C5959"/>
    <w:rsid w:val="000C6518"/>
    <w:rsid w:val="000C775D"/>
    <w:rsid w:val="000D03F2"/>
    <w:rsid w:val="000D0715"/>
    <w:rsid w:val="000D0972"/>
    <w:rsid w:val="000D1543"/>
    <w:rsid w:val="000D1627"/>
    <w:rsid w:val="000D1761"/>
    <w:rsid w:val="000D28D9"/>
    <w:rsid w:val="000D2E6D"/>
    <w:rsid w:val="000D2F81"/>
    <w:rsid w:val="000D3088"/>
    <w:rsid w:val="000D3189"/>
    <w:rsid w:val="000D39EE"/>
    <w:rsid w:val="000D3BFD"/>
    <w:rsid w:val="000D4789"/>
    <w:rsid w:val="000D50F6"/>
    <w:rsid w:val="000D543B"/>
    <w:rsid w:val="000D5537"/>
    <w:rsid w:val="000D5849"/>
    <w:rsid w:val="000D5BF2"/>
    <w:rsid w:val="000D5DC0"/>
    <w:rsid w:val="000D62B3"/>
    <w:rsid w:val="000D63CA"/>
    <w:rsid w:val="000D67C0"/>
    <w:rsid w:val="000D6F4D"/>
    <w:rsid w:val="000D7D48"/>
    <w:rsid w:val="000E0061"/>
    <w:rsid w:val="000E05F6"/>
    <w:rsid w:val="000E0A0C"/>
    <w:rsid w:val="000E0AE3"/>
    <w:rsid w:val="000E15CB"/>
    <w:rsid w:val="000E1C35"/>
    <w:rsid w:val="000E2E47"/>
    <w:rsid w:val="000E37AB"/>
    <w:rsid w:val="000E4588"/>
    <w:rsid w:val="000E5982"/>
    <w:rsid w:val="000E634B"/>
    <w:rsid w:val="000E671C"/>
    <w:rsid w:val="000E74B5"/>
    <w:rsid w:val="000E7A71"/>
    <w:rsid w:val="000F1E29"/>
    <w:rsid w:val="000F239F"/>
    <w:rsid w:val="000F2B56"/>
    <w:rsid w:val="000F2FF4"/>
    <w:rsid w:val="000F3A8F"/>
    <w:rsid w:val="000F3FA5"/>
    <w:rsid w:val="000F4DD3"/>
    <w:rsid w:val="000F5613"/>
    <w:rsid w:val="000F5731"/>
    <w:rsid w:val="000F6DB1"/>
    <w:rsid w:val="000F749E"/>
    <w:rsid w:val="000F7B59"/>
    <w:rsid w:val="000F7BE1"/>
    <w:rsid w:val="001000B0"/>
    <w:rsid w:val="001005A9"/>
    <w:rsid w:val="00100F2E"/>
    <w:rsid w:val="001014CE"/>
    <w:rsid w:val="001017D9"/>
    <w:rsid w:val="00101C64"/>
    <w:rsid w:val="001025E3"/>
    <w:rsid w:val="00102A2D"/>
    <w:rsid w:val="0010433E"/>
    <w:rsid w:val="00104691"/>
    <w:rsid w:val="00105075"/>
    <w:rsid w:val="00105F6E"/>
    <w:rsid w:val="00106B63"/>
    <w:rsid w:val="00106EDA"/>
    <w:rsid w:val="001070DB"/>
    <w:rsid w:val="00107C6F"/>
    <w:rsid w:val="001102F3"/>
    <w:rsid w:val="00110401"/>
    <w:rsid w:val="00111282"/>
    <w:rsid w:val="00111548"/>
    <w:rsid w:val="001115AE"/>
    <w:rsid w:val="001116D4"/>
    <w:rsid w:val="001119D3"/>
    <w:rsid w:val="00112DAD"/>
    <w:rsid w:val="00112E23"/>
    <w:rsid w:val="00114520"/>
    <w:rsid w:val="00114632"/>
    <w:rsid w:val="00114A26"/>
    <w:rsid w:val="00114F15"/>
    <w:rsid w:val="00115333"/>
    <w:rsid w:val="0011591A"/>
    <w:rsid w:val="00115F98"/>
    <w:rsid w:val="00115FFB"/>
    <w:rsid w:val="001171A7"/>
    <w:rsid w:val="001172C8"/>
    <w:rsid w:val="00117543"/>
    <w:rsid w:val="00117674"/>
    <w:rsid w:val="00117B6C"/>
    <w:rsid w:val="00117E31"/>
    <w:rsid w:val="0012032B"/>
    <w:rsid w:val="00120BED"/>
    <w:rsid w:val="00120E1F"/>
    <w:rsid w:val="00120FFB"/>
    <w:rsid w:val="00121B52"/>
    <w:rsid w:val="00121E88"/>
    <w:rsid w:val="00123C6D"/>
    <w:rsid w:val="00123EA6"/>
    <w:rsid w:val="00123F92"/>
    <w:rsid w:val="00124605"/>
    <w:rsid w:val="0012471B"/>
    <w:rsid w:val="00124E10"/>
    <w:rsid w:val="00127BE2"/>
    <w:rsid w:val="00127D92"/>
    <w:rsid w:val="00130370"/>
    <w:rsid w:val="00130413"/>
    <w:rsid w:val="00130436"/>
    <w:rsid w:val="001304E6"/>
    <w:rsid w:val="00131636"/>
    <w:rsid w:val="001318AD"/>
    <w:rsid w:val="00132530"/>
    <w:rsid w:val="00132D4E"/>
    <w:rsid w:val="001338ED"/>
    <w:rsid w:val="00133901"/>
    <w:rsid w:val="00133A0A"/>
    <w:rsid w:val="00133F15"/>
    <w:rsid w:val="0013456B"/>
    <w:rsid w:val="0013499D"/>
    <w:rsid w:val="001353C0"/>
    <w:rsid w:val="001356C4"/>
    <w:rsid w:val="00135716"/>
    <w:rsid w:val="00135AC3"/>
    <w:rsid w:val="00137547"/>
    <w:rsid w:val="001375AA"/>
    <w:rsid w:val="00137D70"/>
    <w:rsid w:val="0014025E"/>
    <w:rsid w:val="001407A7"/>
    <w:rsid w:val="00140BF4"/>
    <w:rsid w:val="0014139B"/>
    <w:rsid w:val="0014188A"/>
    <w:rsid w:val="00141EDD"/>
    <w:rsid w:val="00142EEB"/>
    <w:rsid w:val="001431CB"/>
    <w:rsid w:val="00143595"/>
    <w:rsid w:val="00143932"/>
    <w:rsid w:val="00143C90"/>
    <w:rsid w:val="00143FC5"/>
    <w:rsid w:val="00144149"/>
    <w:rsid w:val="001441C3"/>
    <w:rsid w:val="00144FF1"/>
    <w:rsid w:val="0014557B"/>
    <w:rsid w:val="001457C5"/>
    <w:rsid w:val="00146010"/>
    <w:rsid w:val="00146584"/>
    <w:rsid w:val="0014665D"/>
    <w:rsid w:val="00147429"/>
    <w:rsid w:val="00150297"/>
    <w:rsid w:val="00150B94"/>
    <w:rsid w:val="0015108B"/>
    <w:rsid w:val="00151845"/>
    <w:rsid w:val="0015286E"/>
    <w:rsid w:val="00152BFB"/>
    <w:rsid w:val="0015304D"/>
    <w:rsid w:val="00153166"/>
    <w:rsid w:val="00153A74"/>
    <w:rsid w:val="00153F68"/>
    <w:rsid w:val="0015531F"/>
    <w:rsid w:val="0015571F"/>
    <w:rsid w:val="0015615D"/>
    <w:rsid w:val="001564DD"/>
    <w:rsid w:val="001566CB"/>
    <w:rsid w:val="00156AA5"/>
    <w:rsid w:val="00156BE7"/>
    <w:rsid w:val="00157539"/>
    <w:rsid w:val="001601D4"/>
    <w:rsid w:val="00160335"/>
    <w:rsid w:val="001603C1"/>
    <w:rsid w:val="0016158F"/>
    <w:rsid w:val="0016261A"/>
    <w:rsid w:val="00162DCB"/>
    <w:rsid w:val="0016308F"/>
    <w:rsid w:val="001637BE"/>
    <w:rsid w:val="00163BD2"/>
    <w:rsid w:val="001642AD"/>
    <w:rsid w:val="00164836"/>
    <w:rsid w:val="00164C34"/>
    <w:rsid w:val="00165481"/>
    <w:rsid w:val="0016553A"/>
    <w:rsid w:val="00165D96"/>
    <w:rsid w:val="001664BA"/>
    <w:rsid w:val="001669CA"/>
    <w:rsid w:val="00166A79"/>
    <w:rsid w:val="00166FEC"/>
    <w:rsid w:val="00167130"/>
    <w:rsid w:val="001672DA"/>
    <w:rsid w:val="0016781E"/>
    <w:rsid w:val="00167B46"/>
    <w:rsid w:val="0017071A"/>
    <w:rsid w:val="00170864"/>
    <w:rsid w:val="00170E3B"/>
    <w:rsid w:val="001714E3"/>
    <w:rsid w:val="00171F86"/>
    <w:rsid w:val="001722EA"/>
    <w:rsid w:val="001726A0"/>
    <w:rsid w:val="00172CCF"/>
    <w:rsid w:val="0017305F"/>
    <w:rsid w:val="00173BC0"/>
    <w:rsid w:val="00173F23"/>
    <w:rsid w:val="00174580"/>
    <w:rsid w:val="00174C69"/>
    <w:rsid w:val="001758BE"/>
    <w:rsid w:val="0017681D"/>
    <w:rsid w:val="0017759A"/>
    <w:rsid w:val="0017763E"/>
    <w:rsid w:val="00180B42"/>
    <w:rsid w:val="001815CA"/>
    <w:rsid w:val="00181675"/>
    <w:rsid w:val="001834E4"/>
    <w:rsid w:val="001854D1"/>
    <w:rsid w:val="00185520"/>
    <w:rsid w:val="0018598D"/>
    <w:rsid w:val="001860BA"/>
    <w:rsid w:val="0018626C"/>
    <w:rsid w:val="001862B8"/>
    <w:rsid w:val="00186481"/>
    <w:rsid w:val="001864FA"/>
    <w:rsid w:val="00187113"/>
    <w:rsid w:val="00187504"/>
    <w:rsid w:val="00187BD0"/>
    <w:rsid w:val="00190087"/>
    <w:rsid w:val="0019029D"/>
    <w:rsid w:val="001908FD"/>
    <w:rsid w:val="00190D1B"/>
    <w:rsid w:val="00191213"/>
    <w:rsid w:val="0019145A"/>
    <w:rsid w:val="00191C85"/>
    <w:rsid w:val="00192010"/>
    <w:rsid w:val="0019245A"/>
    <w:rsid w:val="001928B7"/>
    <w:rsid w:val="00192D03"/>
    <w:rsid w:val="00192F5A"/>
    <w:rsid w:val="00193EAA"/>
    <w:rsid w:val="00193FD5"/>
    <w:rsid w:val="00194081"/>
    <w:rsid w:val="00194145"/>
    <w:rsid w:val="0019489D"/>
    <w:rsid w:val="00194CB3"/>
    <w:rsid w:val="00195437"/>
    <w:rsid w:val="001957C8"/>
    <w:rsid w:val="001958DF"/>
    <w:rsid w:val="001958F8"/>
    <w:rsid w:val="0019626B"/>
    <w:rsid w:val="00196293"/>
    <w:rsid w:val="00196AB2"/>
    <w:rsid w:val="00196DC9"/>
    <w:rsid w:val="00196E43"/>
    <w:rsid w:val="00197202"/>
    <w:rsid w:val="00197322"/>
    <w:rsid w:val="00197F85"/>
    <w:rsid w:val="001A13A1"/>
    <w:rsid w:val="001A14B8"/>
    <w:rsid w:val="001A1D06"/>
    <w:rsid w:val="001A25A1"/>
    <w:rsid w:val="001A263A"/>
    <w:rsid w:val="001A3C51"/>
    <w:rsid w:val="001A4D9E"/>
    <w:rsid w:val="001A4FE9"/>
    <w:rsid w:val="001A5235"/>
    <w:rsid w:val="001A52EB"/>
    <w:rsid w:val="001A5D5F"/>
    <w:rsid w:val="001A667A"/>
    <w:rsid w:val="001A7AD7"/>
    <w:rsid w:val="001B100D"/>
    <w:rsid w:val="001B10B3"/>
    <w:rsid w:val="001B19E2"/>
    <w:rsid w:val="001B253F"/>
    <w:rsid w:val="001B25B4"/>
    <w:rsid w:val="001B2B30"/>
    <w:rsid w:val="001B2C27"/>
    <w:rsid w:val="001B3472"/>
    <w:rsid w:val="001B3539"/>
    <w:rsid w:val="001B43C8"/>
    <w:rsid w:val="001B4A74"/>
    <w:rsid w:val="001B60BF"/>
    <w:rsid w:val="001B64A0"/>
    <w:rsid w:val="001B74BD"/>
    <w:rsid w:val="001B7724"/>
    <w:rsid w:val="001B7783"/>
    <w:rsid w:val="001C01C9"/>
    <w:rsid w:val="001C0DDA"/>
    <w:rsid w:val="001C12F9"/>
    <w:rsid w:val="001C155F"/>
    <w:rsid w:val="001C272F"/>
    <w:rsid w:val="001C2830"/>
    <w:rsid w:val="001C2B8E"/>
    <w:rsid w:val="001C2C5A"/>
    <w:rsid w:val="001C2E51"/>
    <w:rsid w:val="001C3D76"/>
    <w:rsid w:val="001C3F33"/>
    <w:rsid w:val="001C4305"/>
    <w:rsid w:val="001C4498"/>
    <w:rsid w:val="001C52E7"/>
    <w:rsid w:val="001C5440"/>
    <w:rsid w:val="001C5E26"/>
    <w:rsid w:val="001C6C7C"/>
    <w:rsid w:val="001C7259"/>
    <w:rsid w:val="001C7500"/>
    <w:rsid w:val="001D00AB"/>
    <w:rsid w:val="001D066D"/>
    <w:rsid w:val="001D0919"/>
    <w:rsid w:val="001D14F3"/>
    <w:rsid w:val="001D2019"/>
    <w:rsid w:val="001D20BE"/>
    <w:rsid w:val="001D229B"/>
    <w:rsid w:val="001D26D3"/>
    <w:rsid w:val="001D2B1B"/>
    <w:rsid w:val="001D39AC"/>
    <w:rsid w:val="001D3CDA"/>
    <w:rsid w:val="001D420F"/>
    <w:rsid w:val="001D4653"/>
    <w:rsid w:val="001D5863"/>
    <w:rsid w:val="001D5CFF"/>
    <w:rsid w:val="001D5EBC"/>
    <w:rsid w:val="001D60D7"/>
    <w:rsid w:val="001D65D0"/>
    <w:rsid w:val="001D792A"/>
    <w:rsid w:val="001E108A"/>
    <w:rsid w:val="001E1A6C"/>
    <w:rsid w:val="001E1E3F"/>
    <w:rsid w:val="001E3650"/>
    <w:rsid w:val="001E489E"/>
    <w:rsid w:val="001E4DE6"/>
    <w:rsid w:val="001E4E8D"/>
    <w:rsid w:val="001E4F01"/>
    <w:rsid w:val="001E5C80"/>
    <w:rsid w:val="001E5D63"/>
    <w:rsid w:val="001E6327"/>
    <w:rsid w:val="001E6C94"/>
    <w:rsid w:val="001E725A"/>
    <w:rsid w:val="001E7AE4"/>
    <w:rsid w:val="001E7DE7"/>
    <w:rsid w:val="001E7EBF"/>
    <w:rsid w:val="001F00EB"/>
    <w:rsid w:val="001F07C2"/>
    <w:rsid w:val="001F0B73"/>
    <w:rsid w:val="001F21AC"/>
    <w:rsid w:val="001F2A1D"/>
    <w:rsid w:val="001F2D80"/>
    <w:rsid w:val="001F2E24"/>
    <w:rsid w:val="001F3800"/>
    <w:rsid w:val="001F3DE1"/>
    <w:rsid w:val="001F4767"/>
    <w:rsid w:val="001F4908"/>
    <w:rsid w:val="001F52DD"/>
    <w:rsid w:val="001F591C"/>
    <w:rsid w:val="001F6BF6"/>
    <w:rsid w:val="001F7316"/>
    <w:rsid w:val="001F7612"/>
    <w:rsid w:val="001F76BC"/>
    <w:rsid w:val="001F76DB"/>
    <w:rsid w:val="001F77C3"/>
    <w:rsid w:val="0020038D"/>
    <w:rsid w:val="00200EE7"/>
    <w:rsid w:val="00201ADD"/>
    <w:rsid w:val="00202E24"/>
    <w:rsid w:val="00203B68"/>
    <w:rsid w:val="00203FE0"/>
    <w:rsid w:val="00204D8E"/>
    <w:rsid w:val="00205061"/>
    <w:rsid w:val="00205F96"/>
    <w:rsid w:val="00205FC6"/>
    <w:rsid w:val="00206722"/>
    <w:rsid w:val="00206E76"/>
    <w:rsid w:val="00206FEA"/>
    <w:rsid w:val="00207F15"/>
    <w:rsid w:val="00210175"/>
    <w:rsid w:val="00210398"/>
    <w:rsid w:val="00210405"/>
    <w:rsid w:val="002105FD"/>
    <w:rsid w:val="0021074C"/>
    <w:rsid w:val="00210D25"/>
    <w:rsid w:val="002110CA"/>
    <w:rsid w:val="00211269"/>
    <w:rsid w:val="002112D2"/>
    <w:rsid w:val="00211366"/>
    <w:rsid w:val="00211E43"/>
    <w:rsid w:val="00212205"/>
    <w:rsid w:val="00213736"/>
    <w:rsid w:val="00213AD2"/>
    <w:rsid w:val="00213BD5"/>
    <w:rsid w:val="00214D67"/>
    <w:rsid w:val="00215C40"/>
    <w:rsid w:val="00216324"/>
    <w:rsid w:val="00216B35"/>
    <w:rsid w:val="002170E6"/>
    <w:rsid w:val="00217CBD"/>
    <w:rsid w:val="00217DB8"/>
    <w:rsid w:val="00217FA6"/>
    <w:rsid w:val="00220758"/>
    <w:rsid w:val="00220833"/>
    <w:rsid w:val="0022273A"/>
    <w:rsid w:val="0022290E"/>
    <w:rsid w:val="00223756"/>
    <w:rsid w:val="0022397C"/>
    <w:rsid w:val="00223C92"/>
    <w:rsid w:val="002240AA"/>
    <w:rsid w:val="00224378"/>
    <w:rsid w:val="00225916"/>
    <w:rsid w:val="00225A34"/>
    <w:rsid w:val="0022688B"/>
    <w:rsid w:val="00226E38"/>
    <w:rsid w:val="00231096"/>
    <w:rsid w:val="00231640"/>
    <w:rsid w:val="00231FC0"/>
    <w:rsid w:val="002324E5"/>
    <w:rsid w:val="00232BCC"/>
    <w:rsid w:val="00232DCA"/>
    <w:rsid w:val="00233C5A"/>
    <w:rsid w:val="00233E09"/>
    <w:rsid w:val="002343A9"/>
    <w:rsid w:val="00234826"/>
    <w:rsid w:val="002354B7"/>
    <w:rsid w:val="00235D1A"/>
    <w:rsid w:val="00235E74"/>
    <w:rsid w:val="002362A7"/>
    <w:rsid w:val="0023638E"/>
    <w:rsid w:val="002371B3"/>
    <w:rsid w:val="0023761A"/>
    <w:rsid w:val="00237DBE"/>
    <w:rsid w:val="00240EC9"/>
    <w:rsid w:val="0024109E"/>
    <w:rsid w:val="00241B9B"/>
    <w:rsid w:val="002421AC"/>
    <w:rsid w:val="002422EB"/>
    <w:rsid w:val="002422F1"/>
    <w:rsid w:val="00243EB8"/>
    <w:rsid w:val="00244278"/>
    <w:rsid w:val="00245F39"/>
    <w:rsid w:val="002469B0"/>
    <w:rsid w:val="00247B90"/>
    <w:rsid w:val="0025005B"/>
    <w:rsid w:val="002503B9"/>
    <w:rsid w:val="00250739"/>
    <w:rsid w:val="002509DE"/>
    <w:rsid w:val="00250A00"/>
    <w:rsid w:val="0025143E"/>
    <w:rsid w:val="002516A0"/>
    <w:rsid w:val="00252A2D"/>
    <w:rsid w:val="00252DAB"/>
    <w:rsid w:val="00253DF3"/>
    <w:rsid w:val="00253E77"/>
    <w:rsid w:val="0025454A"/>
    <w:rsid w:val="00254D4A"/>
    <w:rsid w:val="00254F54"/>
    <w:rsid w:val="00255527"/>
    <w:rsid w:val="002572DF"/>
    <w:rsid w:val="00257680"/>
    <w:rsid w:val="00257AF6"/>
    <w:rsid w:val="00260799"/>
    <w:rsid w:val="00260FBA"/>
    <w:rsid w:val="00261063"/>
    <w:rsid w:val="00261104"/>
    <w:rsid w:val="002618AE"/>
    <w:rsid w:val="00261C97"/>
    <w:rsid w:val="002627D9"/>
    <w:rsid w:val="00262811"/>
    <w:rsid w:val="00262A49"/>
    <w:rsid w:val="00263B82"/>
    <w:rsid w:val="002643B3"/>
    <w:rsid w:val="002655E6"/>
    <w:rsid w:val="00265B19"/>
    <w:rsid w:val="00265C3D"/>
    <w:rsid w:val="002662D2"/>
    <w:rsid w:val="00267E29"/>
    <w:rsid w:val="00267F03"/>
    <w:rsid w:val="00272B53"/>
    <w:rsid w:val="00272EB4"/>
    <w:rsid w:val="00273150"/>
    <w:rsid w:val="00273F12"/>
    <w:rsid w:val="00274870"/>
    <w:rsid w:val="002752A5"/>
    <w:rsid w:val="00275579"/>
    <w:rsid w:val="0027665F"/>
    <w:rsid w:val="00276DFD"/>
    <w:rsid w:val="002773C1"/>
    <w:rsid w:val="0027791A"/>
    <w:rsid w:val="00277E3E"/>
    <w:rsid w:val="0028036B"/>
    <w:rsid w:val="00280DE1"/>
    <w:rsid w:val="00280FE6"/>
    <w:rsid w:val="002813A3"/>
    <w:rsid w:val="00281847"/>
    <w:rsid w:val="0028260C"/>
    <w:rsid w:val="0028288F"/>
    <w:rsid w:val="0028333A"/>
    <w:rsid w:val="002838DA"/>
    <w:rsid w:val="002845F8"/>
    <w:rsid w:val="00284C85"/>
    <w:rsid w:val="00285189"/>
    <w:rsid w:val="002859B4"/>
    <w:rsid w:val="00285B69"/>
    <w:rsid w:val="00285EFC"/>
    <w:rsid w:val="00286237"/>
    <w:rsid w:val="00287137"/>
    <w:rsid w:val="002876F9"/>
    <w:rsid w:val="00290007"/>
    <w:rsid w:val="00290F27"/>
    <w:rsid w:val="002914BA"/>
    <w:rsid w:val="00291D00"/>
    <w:rsid w:val="00291EFF"/>
    <w:rsid w:val="002924C0"/>
    <w:rsid w:val="00292E74"/>
    <w:rsid w:val="00293010"/>
    <w:rsid w:val="00293A2F"/>
    <w:rsid w:val="002942CE"/>
    <w:rsid w:val="002944B0"/>
    <w:rsid w:val="00294DA7"/>
    <w:rsid w:val="002950CC"/>
    <w:rsid w:val="0029596E"/>
    <w:rsid w:val="002959B5"/>
    <w:rsid w:val="00295ECB"/>
    <w:rsid w:val="00295FF5"/>
    <w:rsid w:val="0029614B"/>
    <w:rsid w:val="00297671"/>
    <w:rsid w:val="00297C4C"/>
    <w:rsid w:val="002A003D"/>
    <w:rsid w:val="002A02B6"/>
    <w:rsid w:val="002A090B"/>
    <w:rsid w:val="002A117D"/>
    <w:rsid w:val="002A1582"/>
    <w:rsid w:val="002A1A91"/>
    <w:rsid w:val="002A1F93"/>
    <w:rsid w:val="002A1FB0"/>
    <w:rsid w:val="002A2DF7"/>
    <w:rsid w:val="002A2E3D"/>
    <w:rsid w:val="002A3283"/>
    <w:rsid w:val="002A392B"/>
    <w:rsid w:val="002A4C04"/>
    <w:rsid w:val="002A4F04"/>
    <w:rsid w:val="002A55C3"/>
    <w:rsid w:val="002A59F4"/>
    <w:rsid w:val="002A609C"/>
    <w:rsid w:val="002A6221"/>
    <w:rsid w:val="002A67E7"/>
    <w:rsid w:val="002A69C4"/>
    <w:rsid w:val="002A75C8"/>
    <w:rsid w:val="002B0FD3"/>
    <w:rsid w:val="002B1271"/>
    <w:rsid w:val="002B14B3"/>
    <w:rsid w:val="002B175E"/>
    <w:rsid w:val="002B1925"/>
    <w:rsid w:val="002B1CFD"/>
    <w:rsid w:val="002B2D92"/>
    <w:rsid w:val="002B31E0"/>
    <w:rsid w:val="002B3441"/>
    <w:rsid w:val="002B4259"/>
    <w:rsid w:val="002B4893"/>
    <w:rsid w:val="002B64EA"/>
    <w:rsid w:val="002B65F3"/>
    <w:rsid w:val="002B67DB"/>
    <w:rsid w:val="002B6EA0"/>
    <w:rsid w:val="002B7457"/>
    <w:rsid w:val="002B7D9A"/>
    <w:rsid w:val="002C06D4"/>
    <w:rsid w:val="002C10C2"/>
    <w:rsid w:val="002C23DF"/>
    <w:rsid w:val="002C2943"/>
    <w:rsid w:val="002C2ADA"/>
    <w:rsid w:val="002C3315"/>
    <w:rsid w:val="002C36AE"/>
    <w:rsid w:val="002C3D18"/>
    <w:rsid w:val="002C3EE3"/>
    <w:rsid w:val="002C4162"/>
    <w:rsid w:val="002C42C0"/>
    <w:rsid w:val="002C5865"/>
    <w:rsid w:val="002C5AA8"/>
    <w:rsid w:val="002C68D9"/>
    <w:rsid w:val="002C7BA1"/>
    <w:rsid w:val="002D045E"/>
    <w:rsid w:val="002D2040"/>
    <w:rsid w:val="002D2303"/>
    <w:rsid w:val="002D27E1"/>
    <w:rsid w:val="002D2D42"/>
    <w:rsid w:val="002D30CF"/>
    <w:rsid w:val="002D32E1"/>
    <w:rsid w:val="002D3A63"/>
    <w:rsid w:val="002D41D3"/>
    <w:rsid w:val="002D4234"/>
    <w:rsid w:val="002D5F1E"/>
    <w:rsid w:val="002D6D44"/>
    <w:rsid w:val="002D6F91"/>
    <w:rsid w:val="002E182F"/>
    <w:rsid w:val="002E2A30"/>
    <w:rsid w:val="002E2C3D"/>
    <w:rsid w:val="002E31FC"/>
    <w:rsid w:val="002E3577"/>
    <w:rsid w:val="002E3C18"/>
    <w:rsid w:val="002E3DFF"/>
    <w:rsid w:val="002E400D"/>
    <w:rsid w:val="002E45F6"/>
    <w:rsid w:val="002E47B0"/>
    <w:rsid w:val="002E4F95"/>
    <w:rsid w:val="002E53F7"/>
    <w:rsid w:val="002E56EC"/>
    <w:rsid w:val="002E5822"/>
    <w:rsid w:val="002E6F19"/>
    <w:rsid w:val="002E77A3"/>
    <w:rsid w:val="002E79BE"/>
    <w:rsid w:val="002F0D8F"/>
    <w:rsid w:val="002F1903"/>
    <w:rsid w:val="002F210E"/>
    <w:rsid w:val="002F2138"/>
    <w:rsid w:val="002F2555"/>
    <w:rsid w:val="002F2848"/>
    <w:rsid w:val="002F29D1"/>
    <w:rsid w:val="002F2FC4"/>
    <w:rsid w:val="002F36E1"/>
    <w:rsid w:val="002F36EF"/>
    <w:rsid w:val="002F513A"/>
    <w:rsid w:val="002F51AF"/>
    <w:rsid w:val="002F651C"/>
    <w:rsid w:val="002F74F4"/>
    <w:rsid w:val="002F7DB7"/>
    <w:rsid w:val="002F7E4F"/>
    <w:rsid w:val="002F7FCE"/>
    <w:rsid w:val="00300028"/>
    <w:rsid w:val="0030169A"/>
    <w:rsid w:val="00301F7D"/>
    <w:rsid w:val="00301FD9"/>
    <w:rsid w:val="00302E57"/>
    <w:rsid w:val="00302E9A"/>
    <w:rsid w:val="003045C4"/>
    <w:rsid w:val="0030599B"/>
    <w:rsid w:val="00306451"/>
    <w:rsid w:val="00306B70"/>
    <w:rsid w:val="00306E22"/>
    <w:rsid w:val="00306EBE"/>
    <w:rsid w:val="00307844"/>
    <w:rsid w:val="00310232"/>
    <w:rsid w:val="00310411"/>
    <w:rsid w:val="00311AA8"/>
    <w:rsid w:val="00311BC8"/>
    <w:rsid w:val="00311E38"/>
    <w:rsid w:val="00312A5C"/>
    <w:rsid w:val="00312DC8"/>
    <w:rsid w:val="00313223"/>
    <w:rsid w:val="0031356F"/>
    <w:rsid w:val="00314119"/>
    <w:rsid w:val="00314523"/>
    <w:rsid w:val="00315058"/>
    <w:rsid w:val="003162EF"/>
    <w:rsid w:val="0031763C"/>
    <w:rsid w:val="00320640"/>
    <w:rsid w:val="003208A4"/>
    <w:rsid w:val="003208C8"/>
    <w:rsid w:val="00320AD1"/>
    <w:rsid w:val="00320EB8"/>
    <w:rsid w:val="00321085"/>
    <w:rsid w:val="0032111B"/>
    <w:rsid w:val="00321E88"/>
    <w:rsid w:val="00322825"/>
    <w:rsid w:val="003241BB"/>
    <w:rsid w:val="00324E93"/>
    <w:rsid w:val="00325D4D"/>
    <w:rsid w:val="003262C4"/>
    <w:rsid w:val="00326790"/>
    <w:rsid w:val="00326D53"/>
    <w:rsid w:val="003272EE"/>
    <w:rsid w:val="00327B5D"/>
    <w:rsid w:val="00327C8E"/>
    <w:rsid w:val="003303BA"/>
    <w:rsid w:val="003310DB"/>
    <w:rsid w:val="00331502"/>
    <w:rsid w:val="00331DA4"/>
    <w:rsid w:val="0033247E"/>
    <w:rsid w:val="00332555"/>
    <w:rsid w:val="00334250"/>
    <w:rsid w:val="0033429F"/>
    <w:rsid w:val="0033525D"/>
    <w:rsid w:val="003352C3"/>
    <w:rsid w:val="003355A9"/>
    <w:rsid w:val="00337329"/>
    <w:rsid w:val="00337F76"/>
    <w:rsid w:val="003406AF"/>
    <w:rsid w:val="003411FD"/>
    <w:rsid w:val="003419C8"/>
    <w:rsid w:val="00341ACB"/>
    <w:rsid w:val="003423A9"/>
    <w:rsid w:val="003426D4"/>
    <w:rsid w:val="00342E70"/>
    <w:rsid w:val="00342FAB"/>
    <w:rsid w:val="00343A9A"/>
    <w:rsid w:val="00343FC8"/>
    <w:rsid w:val="00344436"/>
    <w:rsid w:val="00344AC6"/>
    <w:rsid w:val="00345E10"/>
    <w:rsid w:val="003461F7"/>
    <w:rsid w:val="003462C0"/>
    <w:rsid w:val="00346539"/>
    <w:rsid w:val="00346B7F"/>
    <w:rsid w:val="00346D5A"/>
    <w:rsid w:val="00347600"/>
    <w:rsid w:val="00347FD5"/>
    <w:rsid w:val="00350582"/>
    <w:rsid w:val="00350983"/>
    <w:rsid w:val="00351843"/>
    <w:rsid w:val="00351BB8"/>
    <w:rsid w:val="00351E42"/>
    <w:rsid w:val="003531B6"/>
    <w:rsid w:val="0035340E"/>
    <w:rsid w:val="003535BF"/>
    <w:rsid w:val="00353ACB"/>
    <w:rsid w:val="00354841"/>
    <w:rsid w:val="003549D1"/>
    <w:rsid w:val="00354AC4"/>
    <w:rsid w:val="003556B4"/>
    <w:rsid w:val="00355C40"/>
    <w:rsid w:val="003561EC"/>
    <w:rsid w:val="0035644F"/>
    <w:rsid w:val="003571A4"/>
    <w:rsid w:val="00357207"/>
    <w:rsid w:val="0035774F"/>
    <w:rsid w:val="00357F11"/>
    <w:rsid w:val="00360A34"/>
    <w:rsid w:val="00360AE4"/>
    <w:rsid w:val="00360F47"/>
    <w:rsid w:val="0036183E"/>
    <w:rsid w:val="00361862"/>
    <w:rsid w:val="00361FC5"/>
    <w:rsid w:val="00362A50"/>
    <w:rsid w:val="00362E86"/>
    <w:rsid w:val="00364BC9"/>
    <w:rsid w:val="00364E7D"/>
    <w:rsid w:val="00364E99"/>
    <w:rsid w:val="00365074"/>
    <w:rsid w:val="003659BB"/>
    <w:rsid w:val="00366778"/>
    <w:rsid w:val="00366849"/>
    <w:rsid w:val="00367A93"/>
    <w:rsid w:val="003705E1"/>
    <w:rsid w:val="00370857"/>
    <w:rsid w:val="003708B7"/>
    <w:rsid w:val="00370E86"/>
    <w:rsid w:val="00370FA9"/>
    <w:rsid w:val="00371BC6"/>
    <w:rsid w:val="00371FA8"/>
    <w:rsid w:val="00373764"/>
    <w:rsid w:val="00373D45"/>
    <w:rsid w:val="00373EE4"/>
    <w:rsid w:val="00374701"/>
    <w:rsid w:val="00374B4D"/>
    <w:rsid w:val="00374C75"/>
    <w:rsid w:val="0037521D"/>
    <w:rsid w:val="0037547C"/>
    <w:rsid w:val="0037565D"/>
    <w:rsid w:val="00375A39"/>
    <w:rsid w:val="00375CFF"/>
    <w:rsid w:val="00376DFB"/>
    <w:rsid w:val="00376F82"/>
    <w:rsid w:val="0038028E"/>
    <w:rsid w:val="00380757"/>
    <w:rsid w:val="00380801"/>
    <w:rsid w:val="00380814"/>
    <w:rsid w:val="00380B97"/>
    <w:rsid w:val="00380E66"/>
    <w:rsid w:val="00380F6A"/>
    <w:rsid w:val="003811C0"/>
    <w:rsid w:val="003819FD"/>
    <w:rsid w:val="00381A3A"/>
    <w:rsid w:val="00381FF3"/>
    <w:rsid w:val="00382DB0"/>
    <w:rsid w:val="00383D4F"/>
    <w:rsid w:val="00384434"/>
    <w:rsid w:val="00385061"/>
    <w:rsid w:val="003851A6"/>
    <w:rsid w:val="00385CCA"/>
    <w:rsid w:val="00385E6B"/>
    <w:rsid w:val="00386B24"/>
    <w:rsid w:val="00387101"/>
    <w:rsid w:val="00387262"/>
    <w:rsid w:val="00390620"/>
    <w:rsid w:val="003906ED"/>
    <w:rsid w:val="003908B3"/>
    <w:rsid w:val="00390C04"/>
    <w:rsid w:val="0039108A"/>
    <w:rsid w:val="00391145"/>
    <w:rsid w:val="003914B2"/>
    <w:rsid w:val="003916D6"/>
    <w:rsid w:val="00392F9D"/>
    <w:rsid w:val="0039357E"/>
    <w:rsid w:val="003935B3"/>
    <w:rsid w:val="00394265"/>
    <w:rsid w:val="00394659"/>
    <w:rsid w:val="003961C1"/>
    <w:rsid w:val="003969F5"/>
    <w:rsid w:val="00396DAE"/>
    <w:rsid w:val="003A004B"/>
    <w:rsid w:val="003A10EA"/>
    <w:rsid w:val="003A1436"/>
    <w:rsid w:val="003A1F3E"/>
    <w:rsid w:val="003A20F3"/>
    <w:rsid w:val="003A32BC"/>
    <w:rsid w:val="003A331F"/>
    <w:rsid w:val="003A3887"/>
    <w:rsid w:val="003A4042"/>
    <w:rsid w:val="003A4867"/>
    <w:rsid w:val="003A4ADC"/>
    <w:rsid w:val="003A515C"/>
    <w:rsid w:val="003A5377"/>
    <w:rsid w:val="003A53A9"/>
    <w:rsid w:val="003A698D"/>
    <w:rsid w:val="003A6C87"/>
    <w:rsid w:val="003A6F83"/>
    <w:rsid w:val="003A7E91"/>
    <w:rsid w:val="003B0C0D"/>
    <w:rsid w:val="003B0DF2"/>
    <w:rsid w:val="003B423D"/>
    <w:rsid w:val="003B4895"/>
    <w:rsid w:val="003B5374"/>
    <w:rsid w:val="003B5751"/>
    <w:rsid w:val="003B749E"/>
    <w:rsid w:val="003C0568"/>
    <w:rsid w:val="003C0BF8"/>
    <w:rsid w:val="003C0EA0"/>
    <w:rsid w:val="003C0FB4"/>
    <w:rsid w:val="003C1D03"/>
    <w:rsid w:val="003C2014"/>
    <w:rsid w:val="003C27D5"/>
    <w:rsid w:val="003C2B3F"/>
    <w:rsid w:val="003C332C"/>
    <w:rsid w:val="003C3F2A"/>
    <w:rsid w:val="003C5088"/>
    <w:rsid w:val="003C5F69"/>
    <w:rsid w:val="003C6036"/>
    <w:rsid w:val="003C742A"/>
    <w:rsid w:val="003D108D"/>
    <w:rsid w:val="003D1734"/>
    <w:rsid w:val="003D1DA9"/>
    <w:rsid w:val="003D294D"/>
    <w:rsid w:val="003D2957"/>
    <w:rsid w:val="003D29F4"/>
    <w:rsid w:val="003D3094"/>
    <w:rsid w:val="003D32D0"/>
    <w:rsid w:val="003D4672"/>
    <w:rsid w:val="003D563D"/>
    <w:rsid w:val="003D593B"/>
    <w:rsid w:val="003D6001"/>
    <w:rsid w:val="003D608F"/>
    <w:rsid w:val="003D6C1B"/>
    <w:rsid w:val="003D738F"/>
    <w:rsid w:val="003D74E7"/>
    <w:rsid w:val="003D7932"/>
    <w:rsid w:val="003E00F2"/>
    <w:rsid w:val="003E0678"/>
    <w:rsid w:val="003E0DA6"/>
    <w:rsid w:val="003E17BD"/>
    <w:rsid w:val="003E1EB0"/>
    <w:rsid w:val="003E2119"/>
    <w:rsid w:val="003E2305"/>
    <w:rsid w:val="003E28F5"/>
    <w:rsid w:val="003E2E79"/>
    <w:rsid w:val="003E3879"/>
    <w:rsid w:val="003E398E"/>
    <w:rsid w:val="003E3C2E"/>
    <w:rsid w:val="003E5720"/>
    <w:rsid w:val="003E6606"/>
    <w:rsid w:val="003E6CC1"/>
    <w:rsid w:val="003E76BE"/>
    <w:rsid w:val="003E78CD"/>
    <w:rsid w:val="003E7CF2"/>
    <w:rsid w:val="003F0FFE"/>
    <w:rsid w:val="003F1213"/>
    <w:rsid w:val="003F1256"/>
    <w:rsid w:val="003F1F0F"/>
    <w:rsid w:val="003F2916"/>
    <w:rsid w:val="003F348A"/>
    <w:rsid w:val="003F373E"/>
    <w:rsid w:val="003F3F10"/>
    <w:rsid w:val="003F4A15"/>
    <w:rsid w:val="003F4BE9"/>
    <w:rsid w:val="003F5867"/>
    <w:rsid w:val="003F596B"/>
    <w:rsid w:val="003F6974"/>
    <w:rsid w:val="003F7002"/>
    <w:rsid w:val="003F7AE8"/>
    <w:rsid w:val="003F7E27"/>
    <w:rsid w:val="00400413"/>
    <w:rsid w:val="00400807"/>
    <w:rsid w:val="00400FB2"/>
    <w:rsid w:val="0040104D"/>
    <w:rsid w:val="00401332"/>
    <w:rsid w:val="00401B99"/>
    <w:rsid w:val="00401C1D"/>
    <w:rsid w:val="00401D3F"/>
    <w:rsid w:val="004026A9"/>
    <w:rsid w:val="004036A6"/>
    <w:rsid w:val="00404633"/>
    <w:rsid w:val="004049EE"/>
    <w:rsid w:val="00405191"/>
    <w:rsid w:val="00406F42"/>
    <w:rsid w:val="00407190"/>
    <w:rsid w:val="00407998"/>
    <w:rsid w:val="00410D0F"/>
    <w:rsid w:val="00410E1E"/>
    <w:rsid w:val="004119CD"/>
    <w:rsid w:val="00412CF1"/>
    <w:rsid w:val="00413671"/>
    <w:rsid w:val="004139FA"/>
    <w:rsid w:val="004146A0"/>
    <w:rsid w:val="00415810"/>
    <w:rsid w:val="0041581B"/>
    <w:rsid w:val="00415AD6"/>
    <w:rsid w:val="00415AF6"/>
    <w:rsid w:val="00416B8B"/>
    <w:rsid w:val="00416CE5"/>
    <w:rsid w:val="00416D57"/>
    <w:rsid w:val="00417AF7"/>
    <w:rsid w:val="00417CFC"/>
    <w:rsid w:val="00420655"/>
    <w:rsid w:val="004206D9"/>
    <w:rsid w:val="00420812"/>
    <w:rsid w:val="00420CA6"/>
    <w:rsid w:val="00421844"/>
    <w:rsid w:val="00422A66"/>
    <w:rsid w:val="00423AAF"/>
    <w:rsid w:val="00424481"/>
    <w:rsid w:val="00425E06"/>
    <w:rsid w:val="00425ECE"/>
    <w:rsid w:val="00426687"/>
    <w:rsid w:val="004277BB"/>
    <w:rsid w:val="0043083B"/>
    <w:rsid w:val="00431286"/>
    <w:rsid w:val="004333F4"/>
    <w:rsid w:val="004338CC"/>
    <w:rsid w:val="00433C62"/>
    <w:rsid w:val="00434494"/>
    <w:rsid w:val="00434541"/>
    <w:rsid w:val="00434872"/>
    <w:rsid w:val="00434B21"/>
    <w:rsid w:val="00436628"/>
    <w:rsid w:val="00436892"/>
    <w:rsid w:val="00436CDD"/>
    <w:rsid w:val="00437221"/>
    <w:rsid w:val="00437814"/>
    <w:rsid w:val="00437B7C"/>
    <w:rsid w:val="00440206"/>
    <w:rsid w:val="004402D3"/>
    <w:rsid w:val="00441546"/>
    <w:rsid w:val="00441810"/>
    <w:rsid w:val="00441B8E"/>
    <w:rsid w:val="00441D77"/>
    <w:rsid w:val="0044353C"/>
    <w:rsid w:val="00443B34"/>
    <w:rsid w:val="0044458C"/>
    <w:rsid w:val="004450BE"/>
    <w:rsid w:val="00445265"/>
    <w:rsid w:val="00445B21"/>
    <w:rsid w:val="00446340"/>
    <w:rsid w:val="0044655A"/>
    <w:rsid w:val="00446A59"/>
    <w:rsid w:val="004470CC"/>
    <w:rsid w:val="00447F7C"/>
    <w:rsid w:val="004503E6"/>
    <w:rsid w:val="00450851"/>
    <w:rsid w:val="00451130"/>
    <w:rsid w:val="00451183"/>
    <w:rsid w:val="00451C5C"/>
    <w:rsid w:val="0045200A"/>
    <w:rsid w:val="004527F7"/>
    <w:rsid w:val="00452A5E"/>
    <w:rsid w:val="00453352"/>
    <w:rsid w:val="0045351C"/>
    <w:rsid w:val="0045385B"/>
    <w:rsid w:val="004539E1"/>
    <w:rsid w:val="004540C8"/>
    <w:rsid w:val="0045441D"/>
    <w:rsid w:val="004545EC"/>
    <w:rsid w:val="00454E6B"/>
    <w:rsid w:val="00455479"/>
    <w:rsid w:val="00455704"/>
    <w:rsid w:val="00455A64"/>
    <w:rsid w:val="00455E8E"/>
    <w:rsid w:val="004561B6"/>
    <w:rsid w:val="004563B2"/>
    <w:rsid w:val="004564EE"/>
    <w:rsid w:val="00456941"/>
    <w:rsid w:val="00456AD6"/>
    <w:rsid w:val="00456C53"/>
    <w:rsid w:val="00457BBF"/>
    <w:rsid w:val="00457BD5"/>
    <w:rsid w:val="00460982"/>
    <w:rsid w:val="00460E07"/>
    <w:rsid w:val="00461359"/>
    <w:rsid w:val="004616CE"/>
    <w:rsid w:val="00461A63"/>
    <w:rsid w:val="004625C4"/>
    <w:rsid w:val="00462CA6"/>
    <w:rsid w:val="00463207"/>
    <w:rsid w:val="0046463D"/>
    <w:rsid w:val="00465202"/>
    <w:rsid w:val="0046559F"/>
    <w:rsid w:val="004659D1"/>
    <w:rsid w:val="00466681"/>
    <w:rsid w:val="00466AF8"/>
    <w:rsid w:val="00466B52"/>
    <w:rsid w:val="00466F9D"/>
    <w:rsid w:val="0047082E"/>
    <w:rsid w:val="00470CF5"/>
    <w:rsid w:val="00470EC3"/>
    <w:rsid w:val="004724C6"/>
    <w:rsid w:val="00473112"/>
    <w:rsid w:val="004733FE"/>
    <w:rsid w:val="00474599"/>
    <w:rsid w:val="00474B4A"/>
    <w:rsid w:val="0047500C"/>
    <w:rsid w:val="00475975"/>
    <w:rsid w:val="00475A5A"/>
    <w:rsid w:val="004765DE"/>
    <w:rsid w:val="00477DA1"/>
    <w:rsid w:val="00480109"/>
    <w:rsid w:val="00480FD2"/>
    <w:rsid w:val="0048151E"/>
    <w:rsid w:val="00481EEC"/>
    <w:rsid w:val="004826B3"/>
    <w:rsid w:val="00482867"/>
    <w:rsid w:val="00483563"/>
    <w:rsid w:val="00483A82"/>
    <w:rsid w:val="00483BFC"/>
    <w:rsid w:val="00484311"/>
    <w:rsid w:val="00484C80"/>
    <w:rsid w:val="004854E9"/>
    <w:rsid w:val="00486B98"/>
    <w:rsid w:val="004873B8"/>
    <w:rsid w:val="00490E1B"/>
    <w:rsid w:val="00490FE5"/>
    <w:rsid w:val="00491142"/>
    <w:rsid w:val="004915EC"/>
    <w:rsid w:val="004923D2"/>
    <w:rsid w:val="004925C1"/>
    <w:rsid w:val="00494876"/>
    <w:rsid w:val="004952C5"/>
    <w:rsid w:val="00495D2C"/>
    <w:rsid w:val="004961C6"/>
    <w:rsid w:val="004967F4"/>
    <w:rsid w:val="00496A2A"/>
    <w:rsid w:val="004972AA"/>
    <w:rsid w:val="00497728"/>
    <w:rsid w:val="00497CB9"/>
    <w:rsid w:val="00497F9D"/>
    <w:rsid w:val="004A02EC"/>
    <w:rsid w:val="004A02F4"/>
    <w:rsid w:val="004A0835"/>
    <w:rsid w:val="004A0E4C"/>
    <w:rsid w:val="004A108E"/>
    <w:rsid w:val="004A2903"/>
    <w:rsid w:val="004A29A1"/>
    <w:rsid w:val="004A3181"/>
    <w:rsid w:val="004A3502"/>
    <w:rsid w:val="004A360E"/>
    <w:rsid w:val="004A37FE"/>
    <w:rsid w:val="004A3B62"/>
    <w:rsid w:val="004A3B84"/>
    <w:rsid w:val="004A3EA1"/>
    <w:rsid w:val="004A3F53"/>
    <w:rsid w:val="004A3F79"/>
    <w:rsid w:val="004A40A2"/>
    <w:rsid w:val="004A5333"/>
    <w:rsid w:val="004A6898"/>
    <w:rsid w:val="004A6B49"/>
    <w:rsid w:val="004A6CB1"/>
    <w:rsid w:val="004A6E5D"/>
    <w:rsid w:val="004A7449"/>
    <w:rsid w:val="004A75A6"/>
    <w:rsid w:val="004A781B"/>
    <w:rsid w:val="004A7B54"/>
    <w:rsid w:val="004B0DC7"/>
    <w:rsid w:val="004B1358"/>
    <w:rsid w:val="004B182E"/>
    <w:rsid w:val="004B19E4"/>
    <w:rsid w:val="004B1AFA"/>
    <w:rsid w:val="004B1CB0"/>
    <w:rsid w:val="004B25EE"/>
    <w:rsid w:val="004B2AA3"/>
    <w:rsid w:val="004B43F2"/>
    <w:rsid w:val="004B4C4B"/>
    <w:rsid w:val="004B57BC"/>
    <w:rsid w:val="004B57C6"/>
    <w:rsid w:val="004B5FBA"/>
    <w:rsid w:val="004B6A86"/>
    <w:rsid w:val="004B6C4B"/>
    <w:rsid w:val="004B6F34"/>
    <w:rsid w:val="004B7B82"/>
    <w:rsid w:val="004C1176"/>
    <w:rsid w:val="004C14F4"/>
    <w:rsid w:val="004C1981"/>
    <w:rsid w:val="004C2127"/>
    <w:rsid w:val="004C2D98"/>
    <w:rsid w:val="004C3710"/>
    <w:rsid w:val="004C3906"/>
    <w:rsid w:val="004C4DB2"/>
    <w:rsid w:val="004C5D28"/>
    <w:rsid w:val="004C5D5B"/>
    <w:rsid w:val="004C602A"/>
    <w:rsid w:val="004C6229"/>
    <w:rsid w:val="004C67B5"/>
    <w:rsid w:val="004C6BAA"/>
    <w:rsid w:val="004C6E88"/>
    <w:rsid w:val="004C7524"/>
    <w:rsid w:val="004D00C8"/>
    <w:rsid w:val="004D00D8"/>
    <w:rsid w:val="004D0B67"/>
    <w:rsid w:val="004D1E1C"/>
    <w:rsid w:val="004D2C42"/>
    <w:rsid w:val="004D2E80"/>
    <w:rsid w:val="004D505F"/>
    <w:rsid w:val="004D53C8"/>
    <w:rsid w:val="004D55CE"/>
    <w:rsid w:val="004D5F20"/>
    <w:rsid w:val="004D67C6"/>
    <w:rsid w:val="004D721F"/>
    <w:rsid w:val="004D783D"/>
    <w:rsid w:val="004D7BF2"/>
    <w:rsid w:val="004E0B79"/>
    <w:rsid w:val="004E0EBF"/>
    <w:rsid w:val="004E112D"/>
    <w:rsid w:val="004E14FF"/>
    <w:rsid w:val="004E2A59"/>
    <w:rsid w:val="004E2ADE"/>
    <w:rsid w:val="004E3069"/>
    <w:rsid w:val="004E51A2"/>
    <w:rsid w:val="004E5649"/>
    <w:rsid w:val="004E5BAA"/>
    <w:rsid w:val="004E6769"/>
    <w:rsid w:val="004E7734"/>
    <w:rsid w:val="004E7998"/>
    <w:rsid w:val="004E7AD1"/>
    <w:rsid w:val="004F0950"/>
    <w:rsid w:val="004F1434"/>
    <w:rsid w:val="004F16EB"/>
    <w:rsid w:val="004F1C46"/>
    <w:rsid w:val="004F28A6"/>
    <w:rsid w:val="004F2E8F"/>
    <w:rsid w:val="004F3110"/>
    <w:rsid w:val="004F3373"/>
    <w:rsid w:val="004F3564"/>
    <w:rsid w:val="004F3819"/>
    <w:rsid w:val="004F3B0F"/>
    <w:rsid w:val="004F3C4A"/>
    <w:rsid w:val="004F3C4D"/>
    <w:rsid w:val="004F3FAF"/>
    <w:rsid w:val="004F3FF3"/>
    <w:rsid w:val="004F504B"/>
    <w:rsid w:val="004F51D5"/>
    <w:rsid w:val="004F5666"/>
    <w:rsid w:val="004F6258"/>
    <w:rsid w:val="004F65D4"/>
    <w:rsid w:val="004F6958"/>
    <w:rsid w:val="004F6D15"/>
    <w:rsid w:val="004F722A"/>
    <w:rsid w:val="00500211"/>
    <w:rsid w:val="005002CC"/>
    <w:rsid w:val="00500782"/>
    <w:rsid w:val="005016E6"/>
    <w:rsid w:val="005019C7"/>
    <w:rsid w:val="00502177"/>
    <w:rsid w:val="0050229A"/>
    <w:rsid w:val="00502407"/>
    <w:rsid w:val="00502F1C"/>
    <w:rsid w:val="0050336A"/>
    <w:rsid w:val="00503455"/>
    <w:rsid w:val="00503E27"/>
    <w:rsid w:val="00504268"/>
    <w:rsid w:val="0050436A"/>
    <w:rsid w:val="00504D67"/>
    <w:rsid w:val="005053FD"/>
    <w:rsid w:val="005054E4"/>
    <w:rsid w:val="005055D3"/>
    <w:rsid w:val="00505701"/>
    <w:rsid w:val="005063CA"/>
    <w:rsid w:val="00506AB8"/>
    <w:rsid w:val="00506E99"/>
    <w:rsid w:val="00507768"/>
    <w:rsid w:val="005113A5"/>
    <w:rsid w:val="00511D07"/>
    <w:rsid w:val="00512949"/>
    <w:rsid w:val="00513D28"/>
    <w:rsid w:val="00515780"/>
    <w:rsid w:val="00516683"/>
    <w:rsid w:val="005167D3"/>
    <w:rsid w:val="00516A8E"/>
    <w:rsid w:val="00516AFE"/>
    <w:rsid w:val="00520440"/>
    <w:rsid w:val="005209DC"/>
    <w:rsid w:val="00520E35"/>
    <w:rsid w:val="00521266"/>
    <w:rsid w:val="00521913"/>
    <w:rsid w:val="005220C4"/>
    <w:rsid w:val="00522605"/>
    <w:rsid w:val="0052264B"/>
    <w:rsid w:val="0052270A"/>
    <w:rsid w:val="00522782"/>
    <w:rsid w:val="00522E6E"/>
    <w:rsid w:val="00522EAB"/>
    <w:rsid w:val="005246A6"/>
    <w:rsid w:val="00524832"/>
    <w:rsid w:val="00525873"/>
    <w:rsid w:val="00526702"/>
    <w:rsid w:val="00526F92"/>
    <w:rsid w:val="00527789"/>
    <w:rsid w:val="00527B10"/>
    <w:rsid w:val="00527C6C"/>
    <w:rsid w:val="00527E43"/>
    <w:rsid w:val="0053122D"/>
    <w:rsid w:val="00531564"/>
    <w:rsid w:val="00531843"/>
    <w:rsid w:val="00531961"/>
    <w:rsid w:val="0053213D"/>
    <w:rsid w:val="005321C1"/>
    <w:rsid w:val="005329D2"/>
    <w:rsid w:val="00532DD3"/>
    <w:rsid w:val="005336D6"/>
    <w:rsid w:val="0053396A"/>
    <w:rsid w:val="00533A37"/>
    <w:rsid w:val="0053436A"/>
    <w:rsid w:val="00534806"/>
    <w:rsid w:val="0053599B"/>
    <w:rsid w:val="005360B4"/>
    <w:rsid w:val="00536729"/>
    <w:rsid w:val="00536F1F"/>
    <w:rsid w:val="005377B9"/>
    <w:rsid w:val="00540F11"/>
    <w:rsid w:val="00541495"/>
    <w:rsid w:val="00541768"/>
    <w:rsid w:val="00542837"/>
    <w:rsid w:val="00543620"/>
    <w:rsid w:val="00543979"/>
    <w:rsid w:val="00544280"/>
    <w:rsid w:val="0054499E"/>
    <w:rsid w:val="00545B14"/>
    <w:rsid w:val="00545BE0"/>
    <w:rsid w:val="00545D8F"/>
    <w:rsid w:val="00545DB6"/>
    <w:rsid w:val="00546D2C"/>
    <w:rsid w:val="005471E4"/>
    <w:rsid w:val="00547CF3"/>
    <w:rsid w:val="00550313"/>
    <w:rsid w:val="00550568"/>
    <w:rsid w:val="00550683"/>
    <w:rsid w:val="00550B3C"/>
    <w:rsid w:val="005514E9"/>
    <w:rsid w:val="00551910"/>
    <w:rsid w:val="0055279E"/>
    <w:rsid w:val="00552A63"/>
    <w:rsid w:val="00552B1D"/>
    <w:rsid w:val="00552CB8"/>
    <w:rsid w:val="005532C9"/>
    <w:rsid w:val="00554621"/>
    <w:rsid w:val="00554D9C"/>
    <w:rsid w:val="00554F0E"/>
    <w:rsid w:val="00554FAC"/>
    <w:rsid w:val="005550EF"/>
    <w:rsid w:val="00555498"/>
    <w:rsid w:val="0055593F"/>
    <w:rsid w:val="00556E94"/>
    <w:rsid w:val="0055726B"/>
    <w:rsid w:val="00557C26"/>
    <w:rsid w:val="00561386"/>
    <w:rsid w:val="00561ADD"/>
    <w:rsid w:val="00561CE6"/>
    <w:rsid w:val="00562532"/>
    <w:rsid w:val="0056365B"/>
    <w:rsid w:val="00563E73"/>
    <w:rsid w:val="00564932"/>
    <w:rsid w:val="0056517C"/>
    <w:rsid w:val="0056544E"/>
    <w:rsid w:val="0056556B"/>
    <w:rsid w:val="005669B3"/>
    <w:rsid w:val="00567954"/>
    <w:rsid w:val="00567D46"/>
    <w:rsid w:val="0057119F"/>
    <w:rsid w:val="00571318"/>
    <w:rsid w:val="00571B3D"/>
    <w:rsid w:val="00571CEE"/>
    <w:rsid w:val="00572471"/>
    <w:rsid w:val="005748D6"/>
    <w:rsid w:val="0057492C"/>
    <w:rsid w:val="00575579"/>
    <w:rsid w:val="00576581"/>
    <w:rsid w:val="0057791E"/>
    <w:rsid w:val="00580281"/>
    <w:rsid w:val="005802A7"/>
    <w:rsid w:val="005802B9"/>
    <w:rsid w:val="00580443"/>
    <w:rsid w:val="00580B1E"/>
    <w:rsid w:val="00581C2E"/>
    <w:rsid w:val="00581EFC"/>
    <w:rsid w:val="0058214E"/>
    <w:rsid w:val="005824FC"/>
    <w:rsid w:val="00582838"/>
    <w:rsid w:val="00583394"/>
    <w:rsid w:val="00583653"/>
    <w:rsid w:val="00584566"/>
    <w:rsid w:val="00584937"/>
    <w:rsid w:val="00584C31"/>
    <w:rsid w:val="00585E25"/>
    <w:rsid w:val="00585EE0"/>
    <w:rsid w:val="00586BBF"/>
    <w:rsid w:val="0058737B"/>
    <w:rsid w:val="0058740B"/>
    <w:rsid w:val="00590C95"/>
    <w:rsid w:val="005913E4"/>
    <w:rsid w:val="00591DDB"/>
    <w:rsid w:val="005921C4"/>
    <w:rsid w:val="00593423"/>
    <w:rsid w:val="0059369C"/>
    <w:rsid w:val="00593BAC"/>
    <w:rsid w:val="00594240"/>
    <w:rsid w:val="00594E1C"/>
    <w:rsid w:val="00594F9E"/>
    <w:rsid w:val="00596013"/>
    <w:rsid w:val="00596753"/>
    <w:rsid w:val="00596B16"/>
    <w:rsid w:val="0059748C"/>
    <w:rsid w:val="00597729"/>
    <w:rsid w:val="005A06FF"/>
    <w:rsid w:val="005A15F2"/>
    <w:rsid w:val="005A18A6"/>
    <w:rsid w:val="005A1A8E"/>
    <w:rsid w:val="005A213D"/>
    <w:rsid w:val="005A2518"/>
    <w:rsid w:val="005A2999"/>
    <w:rsid w:val="005A2EC2"/>
    <w:rsid w:val="005A37AA"/>
    <w:rsid w:val="005A3B78"/>
    <w:rsid w:val="005A3E10"/>
    <w:rsid w:val="005A6509"/>
    <w:rsid w:val="005A65B0"/>
    <w:rsid w:val="005A6938"/>
    <w:rsid w:val="005A71BB"/>
    <w:rsid w:val="005A72C5"/>
    <w:rsid w:val="005A78F8"/>
    <w:rsid w:val="005A7BD5"/>
    <w:rsid w:val="005B0D68"/>
    <w:rsid w:val="005B0F67"/>
    <w:rsid w:val="005B1411"/>
    <w:rsid w:val="005B1765"/>
    <w:rsid w:val="005B1A48"/>
    <w:rsid w:val="005B2A54"/>
    <w:rsid w:val="005B30E4"/>
    <w:rsid w:val="005B3698"/>
    <w:rsid w:val="005B38D9"/>
    <w:rsid w:val="005B4016"/>
    <w:rsid w:val="005B46A1"/>
    <w:rsid w:val="005B49A4"/>
    <w:rsid w:val="005B5DAA"/>
    <w:rsid w:val="005B5FCF"/>
    <w:rsid w:val="005B614F"/>
    <w:rsid w:val="005B658D"/>
    <w:rsid w:val="005B65D0"/>
    <w:rsid w:val="005B6976"/>
    <w:rsid w:val="005B7D06"/>
    <w:rsid w:val="005C02BC"/>
    <w:rsid w:val="005C03D1"/>
    <w:rsid w:val="005C0DC0"/>
    <w:rsid w:val="005C109B"/>
    <w:rsid w:val="005C2450"/>
    <w:rsid w:val="005C2A3E"/>
    <w:rsid w:val="005C2F31"/>
    <w:rsid w:val="005C37BA"/>
    <w:rsid w:val="005C3811"/>
    <w:rsid w:val="005C44D9"/>
    <w:rsid w:val="005C4FB1"/>
    <w:rsid w:val="005C51B6"/>
    <w:rsid w:val="005C5C2A"/>
    <w:rsid w:val="005C5D8F"/>
    <w:rsid w:val="005C60D6"/>
    <w:rsid w:val="005C6682"/>
    <w:rsid w:val="005C6FB0"/>
    <w:rsid w:val="005C72E2"/>
    <w:rsid w:val="005C7528"/>
    <w:rsid w:val="005C7E72"/>
    <w:rsid w:val="005C7EE4"/>
    <w:rsid w:val="005C7EF8"/>
    <w:rsid w:val="005D0385"/>
    <w:rsid w:val="005D130F"/>
    <w:rsid w:val="005D1446"/>
    <w:rsid w:val="005D2227"/>
    <w:rsid w:val="005D2585"/>
    <w:rsid w:val="005D2C95"/>
    <w:rsid w:val="005D4695"/>
    <w:rsid w:val="005D49F1"/>
    <w:rsid w:val="005D5776"/>
    <w:rsid w:val="005D5D9D"/>
    <w:rsid w:val="005D674E"/>
    <w:rsid w:val="005D6753"/>
    <w:rsid w:val="005D7277"/>
    <w:rsid w:val="005D757A"/>
    <w:rsid w:val="005E0C95"/>
    <w:rsid w:val="005E0D41"/>
    <w:rsid w:val="005E0F30"/>
    <w:rsid w:val="005E1C25"/>
    <w:rsid w:val="005E1C55"/>
    <w:rsid w:val="005E218B"/>
    <w:rsid w:val="005E2735"/>
    <w:rsid w:val="005E3042"/>
    <w:rsid w:val="005E35A1"/>
    <w:rsid w:val="005E39D9"/>
    <w:rsid w:val="005E449B"/>
    <w:rsid w:val="005E52A0"/>
    <w:rsid w:val="005E5C74"/>
    <w:rsid w:val="005E6CD2"/>
    <w:rsid w:val="005E7021"/>
    <w:rsid w:val="005E7978"/>
    <w:rsid w:val="005F063A"/>
    <w:rsid w:val="005F1212"/>
    <w:rsid w:val="005F13FD"/>
    <w:rsid w:val="005F2111"/>
    <w:rsid w:val="005F2350"/>
    <w:rsid w:val="005F2430"/>
    <w:rsid w:val="005F2C0C"/>
    <w:rsid w:val="005F2C49"/>
    <w:rsid w:val="005F38CA"/>
    <w:rsid w:val="005F3A96"/>
    <w:rsid w:val="005F43DA"/>
    <w:rsid w:val="005F48D5"/>
    <w:rsid w:val="005F48FF"/>
    <w:rsid w:val="005F4CA2"/>
    <w:rsid w:val="005F52ED"/>
    <w:rsid w:val="005F5B4C"/>
    <w:rsid w:val="005F5C5C"/>
    <w:rsid w:val="005F5C8A"/>
    <w:rsid w:val="005F60B7"/>
    <w:rsid w:val="005F6120"/>
    <w:rsid w:val="005F6A36"/>
    <w:rsid w:val="005F723A"/>
    <w:rsid w:val="005F738E"/>
    <w:rsid w:val="005F74BD"/>
    <w:rsid w:val="005F74D4"/>
    <w:rsid w:val="006015AD"/>
    <w:rsid w:val="00601FC9"/>
    <w:rsid w:val="00602488"/>
    <w:rsid w:val="00602B66"/>
    <w:rsid w:val="00604BCB"/>
    <w:rsid w:val="00605476"/>
    <w:rsid w:val="0060586F"/>
    <w:rsid w:val="00605B9E"/>
    <w:rsid w:val="00605BC2"/>
    <w:rsid w:val="00605DB4"/>
    <w:rsid w:val="006066D5"/>
    <w:rsid w:val="0060676C"/>
    <w:rsid w:val="00606E93"/>
    <w:rsid w:val="00606FCC"/>
    <w:rsid w:val="006072BA"/>
    <w:rsid w:val="006074C0"/>
    <w:rsid w:val="00607C6A"/>
    <w:rsid w:val="006105DC"/>
    <w:rsid w:val="006108B1"/>
    <w:rsid w:val="00610E42"/>
    <w:rsid w:val="00611614"/>
    <w:rsid w:val="006116BE"/>
    <w:rsid w:val="00611700"/>
    <w:rsid w:val="00611E16"/>
    <w:rsid w:val="00612733"/>
    <w:rsid w:val="006127A8"/>
    <w:rsid w:val="00612DF8"/>
    <w:rsid w:val="006158D4"/>
    <w:rsid w:val="006168C4"/>
    <w:rsid w:val="00616C82"/>
    <w:rsid w:val="00616F1B"/>
    <w:rsid w:val="00617275"/>
    <w:rsid w:val="00617F24"/>
    <w:rsid w:val="00621A21"/>
    <w:rsid w:val="00622001"/>
    <w:rsid w:val="006220CB"/>
    <w:rsid w:val="00622721"/>
    <w:rsid w:val="00622ABE"/>
    <w:rsid w:val="00623281"/>
    <w:rsid w:val="006234F0"/>
    <w:rsid w:val="0062360E"/>
    <w:rsid w:val="00623781"/>
    <w:rsid w:val="00623A98"/>
    <w:rsid w:val="00623B98"/>
    <w:rsid w:val="00623FE4"/>
    <w:rsid w:val="00623FEA"/>
    <w:rsid w:val="00624101"/>
    <w:rsid w:val="00625128"/>
    <w:rsid w:val="006252C2"/>
    <w:rsid w:val="0062549B"/>
    <w:rsid w:val="00625C0C"/>
    <w:rsid w:val="00625C2C"/>
    <w:rsid w:val="00626113"/>
    <w:rsid w:val="006262CB"/>
    <w:rsid w:val="00626584"/>
    <w:rsid w:val="00626850"/>
    <w:rsid w:val="00626C8E"/>
    <w:rsid w:val="006271DA"/>
    <w:rsid w:val="00627416"/>
    <w:rsid w:val="00627994"/>
    <w:rsid w:val="00627ADA"/>
    <w:rsid w:val="00627B51"/>
    <w:rsid w:val="00627FDF"/>
    <w:rsid w:val="0063089D"/>
    <w:rsid w:val="00630F14"/>
    <w:rsid w:val="00631CD7"/>
    <w:rsid w:val="006326C9"/>
    <w:rsid w:val="00632FFA"/>
    <w:rsid w:val="0063303F"/>
    <w:rsid w:val="0063471A"/>
    <w:rsid w:val="00634C6D"/>
    <w:rsid w:val="006360E5"/>
    <w:rsid w:val="00636544"/>
    <w:rsid w:val="006366CB"/>
    <w:rsid w:val="006368E2"/>
    <w:rsid w:val="00636B96"/>
    <w:rsid w:val="00636FCC"/>
    <w:rsid w:val="00637062"/>
    <w:rsid w:val="00637F8C"/>
    <w:rsid w:val="00640254"/>
    <w:rsid w:val="006402CC"/>
    <w:rsid w:val="00640BFA"/>
    <w:rsid w:val="00640C12"/>
    <w:rsid w:val="00640FF8"/>
    <w:rsid w:val="0064137D"/>
    <w:rsid w:val="0064142F"/>
    <w:rsid w:val="0064144E"/>
    <w:rsid w:val="0064186C"/>
    <w:rsid w:val="00641D8C"/>
    <w:rsid w:val="00642CA7"/>
    <w:rsid w:val="00643541"/>
    <w:rsid w:val="0064380E"/>
    <w:rsid w:val="00643A54"/>
    <w:rsid w:val="00643BE8"/>
    <w:rsid w:val="00643F52"/>
    <w:rsid w:val="00644402"/>
    <w:rsid w:val="006445DA"/>
    <w:rsid w:val="00644A22"/>
    <w:rsid w:val="0064513C"/>
    <w:rsid w:val="00645FD3"/>
    <w:rsid w:val="00650186"/>
    <w:rsid w:val="00650295"/>
    <w:rsid w:val="00650520"/>
    <w:rsid w:val="00650B73"/>
    <w:rsid w:val="00650E7D"/>
    <w:rsid w:val="00651DEE"/>
    <w:rsid w:val="00652CE7"/>
    <w:rsid w:val="00652D42"/>
    <w:rsid w:val="00653165"/>
    <w:rsid w:val="0065354E"/>
    <w:rsid w:val="00653802"/>
    <w:rsid w:val="00654998"/>
    <w:rsid w:val="00654C08"/>
    <w:rsid w:val="00655181"/>
    <w:rsid w:val="006556D7"/>
    <w:rsid w:val="00655C4F"/>
    <w:rsid w:val="00655E08"/>
    <w:rsid w:val="00655FCA"/>
    <w:rsid w:val="00657359"/>
    <w:rsid w:val="00657AA5"/>
    <w:rsid w:val="00657DFD"/>
    <w:rsid w:val="006602C2"/>
    <w:rsid w:val="0066074A"/>
    <w:rsid w:val="00661230"/>
    <w:rsid w:val="0066168B"/>
    <w:rsid w:val="00661C30"/>
    <w:rsid w:val="00662E0B"/>
    <w:rsid w:val="00663724"/>
    <w:rsid w:val="00664401"/>
    <w:rsid w:val="0066453C"/>
    <w:rsid w:val="00665958"/>
    <w:rsid w:val="00666415"/>
    <w:rsid w:val="00666A6F"/>
    <w:rsid w:val="00666F67"/>
    <w:rsid w:val="006679C9"/>
    <w:rsid w:val="00667CEA"/>
    <w:rsid w:val="00671154"/>
    <w:rsid w:val="00671583"/>
    <w:rsid w:val="006717DD"/>
    <w:rsid w:val="00671CD6"/>
    <w:rsid w:val="0067350F"/>
    <w:rsid w:val="006764CA"/>
    <w:rsid w:val="00676931"/>
    <w:rsid w:val="00677352"/>
    <w:rsid w:val="006774A4"/>
    <w:rsid w:val="00680294"/>
    <w:rsid w:val="00680368"/>
    <w:rsid w:val="006804A6"/>
    <w:rsid w:val="00680A3B"/>
    <w:rsid w:val="00680C84"/>
    <w:rsid w:val="006814C8"/>
    <w:rsid w:val="0068197B"/>
    <w:rsid w:val="00681AAD"/>
    <w:rsid w:val="00681EC5"/>
    <w:rsid w:val="006821F7"/>
    <w:rsid w:val="0068302C"/>
    <w:rsid w:val="00683438"/>
    <w:rsid w:val="006836C2"/>
    <w:rsid w:val="0068422E"/>
    <w:rsid w:val="00684815"/>
    <w:rsid w:val="00684A89"/>
    <w:rsid w:val="00684B0B"/>
    <w:rsid w:val="00684BDF"/>
    <w:rsid w:val="00685169"/>
    <w:rsid w:val="00685568"/>
    <w:rsid w:val="00685C5F"/>
    <w:rsid w:val="00685E52"/>
    <w:rsid w:val="00686070"/>
    <w:rsid w:val="00686BAF"/>
    <w:rsid w:val="00687E8C"/>
    <w:rsid w:val="00690303"/>
    <w:rsid w:val="00690366"/>
    <w:rsid w:val="00690447"/>
    <w:rsid w:val="0069123E"/>
    <w:rsid w:val="00691EE7"/>
    <w:rsid w:val="00691F2A"/>
    <w:rsid w:val="00691FE5"/>
    <w:rsid w:val="00692029"/>
    <w:rsid w:val="00692986"/>
    <w:rsid w:val="00693704"/>
    <w:rsid w:val="006945D4"/>
    <w:rsid w:val="00694D05"/>
    <w:rsid w:val="00695166"/>
    <w:rsid w:val="00696462"/>
    <w:rsid w:val="006966F2"/>
    <w:rsid w:val="0069736F"/>
    <w:rsid w:val="0069784B"/>
    <w:rsid w:val="00697C42"/>
    <w:rsid w:val="00697CFF"/>
    <w:rsid w:val="006A01BA"/>
    <w:rsid w:val="006A0524"/>
    <w:rsid w:val="006A0558"/>
    <w:rsid w:val="006A0698"/>
    <w:rsid w:val="006A10B7"/>
    <w:rsid w:val="006A1E9F"/>
    <w:rsid w:val="006A324D"/>
    <w:rsid w:val="006A3592"/>
    <w:rsid w:val="006A3C15"/>
    <w:rsid w:val="006A43E0"/>
    <w:rsid w:val="006A4765"/>
    <w:rsid w:val="006A5218"/>
    <w:rsid w:val="006A5739"/>
    <w:rsid w:val="006A584D"/>
    <w:rsid w:val="006A5875"/>
    <w:rsid w:val="006A59E1"/>
    <w:rsid w:val="006A5DD1"/>
    <w:rsid w:val="006A5EF0"/>
    <w:rsid w:val="006A6DA1"/>
    <w:rsid w:val="006A6DD0"/>
    <w:rsid w:val="006A754B"/>
    <w:rsid w:val="006A76EC"/>
    <w:rsid w:val="006A7F66"/>
    <w:rsid w:val="006B00D7"/>
    <w:rsid w:val="006B1D00"/>
    <w:rsid w:val="006B1FFE"/>
    <w:rsid w:val="006B279F"/>
    <w:rsid w:val="006B3724"/>
    <w:rsid w:val="006B4241"/>
    <w:rsid w:val="006B448B"/>
    <w:rsid w:val="006B44DE"/>
    <w:rsid w:val="006B632C"/>
    <w:rsid w:val="006B6B22"/>
    <w:rsid w:val="006B6B36"/>
    <w:rsid w:val="006B7644"/>
    <w:rsid w:val="006B7942"/>
    <w:rsid w:val="006B7B12"/>
    <w:rsid w:val="006C0D62"/>
    <w:rsid w:val="006C1640"/>
    <w:rsid w:val="006C1B2F"/>
    <w:rsid w:val="006C25A6"/>
    <w:rsid w:val="006C26DD"/>
    <w:rsid w:val="006C2E31"/>
    <w:rsid w:val="006C2E32"/>
    <w:rsid w:val="006C30F6"/>
    <w:rsid w:val="006C4A78"/>
    <w:rsid w:val="006C5E04"/>
    <w:rsid w:val="006C6E3F"/>
    <w:rsid w:val="006C713D"/>
    <w:rsid w:val="006C734B"/>
    <w:rsid w:val="006C7504"/>
    <w:rsid w:val="006D0AF0"/>
    <w:rsid w:val="006D0FBC"/>
    <w:rsid w:val="006D169B"/>
    <w:rsid w:val="006D27CE"/>
    <w:rsid w:val="006D2CFB"/>
    <w:rsid w:val="006D2F0B"/>
    <w:rsid w:val="006D3A83"/>
    <w:rsid w:val="006D45A9"/>
    <w:rsid w:val="006D57AF"/>
    <w:rsid w:val="006D59F4"/>
    <w:rsid w:val="006D6145"/>
    <w:rsid w:val="006D6330"/>
    <w:rsid w:val="006D72C1"/>
    <w:rsid w:val="006D77AE"/>
    <w:rsid w:val="006D7EA7"/>
    <w:rsid w:val="006E0530"/>
    <w:rsid w:val="006E132A"/>
    <w:rsid w:val="006E1679"/>
    <w:rsid w:val="006E2064"/>
    <w:rsid w:val="006E32C9"/>
    <w:rsid w:val="006E4AED"/>
    <w:rsid w:val="006E533D"/>
    <w:rsid w:val="006E6EEB"/>
    <w:rsid w:val="006E7205"/>
    <w:rsid w:val="006E7379"/>
    <w:rsid w:val="006E766F"/>
    <w:rsid w:val="006E7737"/>
    <w:rsid w:val="006E7870"/>
    <w:rsid w:val="006F027D"/>
    <w:rsid w:val="006F055A"/>
    <w:rsid w:val="006F0603"/>
    <w:rsid w:val="006F0DB0"/>
    <w:rsid w:val="006F16F4"/>
    <w:rsid w:val="006F1E72"/>
    <w:rsid w:val="006F1F83"/>
    <w:rsid w:val="006F30F5"/>
    <w:rsid w:val="006F320B"/>
    <w:rsid w:val="006F3989"/>
    <w:rsid w:val="006F4759"/>
    <w:rsid w:val="006F50C5"/>
    <w:rsid w:val="006F5397"/>
    <w:rsid w:val="006F65E3"/>
    <w:rsid w:val="006F68A5"/>
    <w:rsid w:val="006F6D59"/>
    <w:rsid w:val="006F79FA"/>
    <w:rsid w:val="00700436"/>
    <w:rsid w:val="00701266"/>
    <w:rsid w:val="0070204D"/>
    <w:rsid w:val="0070274E"/>
    <w:rsid w:val="00702DD0"/>
    <w:rsid w:val="007032A4"/>
    <w:rsid w:val="007033E3"/>
    <w:rsid w:val="007036A8"/>
    <w:rsid w:val="00704596"/>
    <w:rsid w:val="007045C6"/>
    <w:rsid w:val="0070484D"/>
    <w:rsid w:val="00704AC9"/>
    <w:rsid w:val="00704E86"/>
    <w:rsid w:val="0070518D"/>
    <w:rsid w:val="007054B4"/>
    <w:rsid w:val="00705D2D"/>
    <w:rsid w:val="00705EF1"/>
    <w:rsid w:val="0070613F"/>
    <w:rsid w:val="00706178"/>
    <w:rsid w:val="00706732"/>
    <w:rsid w:val="007067EB"/>
    <w:rsid w:val="00706949"/>
    <w:rsid w:val="00707222"/>
    <w:rsid w:val="0070744F"/>
    <w:rsid w:val="00707DF2"/>
    <w:rsid w:val="00707EF2"/>
    <w:rsid w:val="007109B8"/>
    <w:rsid w:val="0071190E"/>
    <w:rsid w:val="00714E0E"/>
    <w:rsid w:val="00717112"/>
    <w:rsid w:val="007178BA"/>
    <w:rsid w:val="00720854"/>
    <w:rsid w:val="00721112"/>
    <w:rsid w:val="00721A2C"/>
    <w:rsid w:val="00722962"/>
    <w:rsid w:val="007237F1"/>
    <w:rsid w:val="00723A5E"/>
    <w:rsid w:val="0072490A"/>
    <w:rsid w:val="00725A1C"/>
    <w:rsid w:val="0072621D"/>
    <w:rsid w:val="0072670C"/>
    <w:rsid w:val="0072672E"/>
    <w:rsid w:val="007269E7"/>
    <w:rsid w:val="00727477"/>
    <w:rsid w:val="00727A19"/>
    <w:rsid w:val="00731E38"/>
    <w:rsid w:val="00732262"/>
    <w:rsid w:val="0073474F"/>
    <w:rsid w:val="0073485C"/>
    <w:rsid w:val="00735E3A"/>
    <w:rsid w:val="00736D14"/>
    <w:rsid w:val="007377EA"/>
    <w:rsid w:val="00737FDF"/>
    <w:rsid w:val="00740342"/>
    <w:rsid w:val="007406B0"/>
    <w:rsid w:val="00740AA1"/>
    <w:rsid w:val="0074102C"/>
    <w:rsid w:val="007414E6"/>
    <w:rsid w:val="007415F4"/>
    <w:rsid w:val="00741E00"/>
    <w:rsid w:val="007420F7"/>
    <w:rsid w:val="007421EF"/>
    <w:rsid w:val="00742236"/>
    <w:rsid w:val="00742556"/>
    <w:rsid w:val="00742F2C"/>
    <w:rsid w:val="007431B2"/>
    <w:rsid w:val="00743BC8"/>
    <w:rsid w:val="007442C9"/>
    <w:rsid w:val="0074478A"/>
    <w:rsid w:val="007458C1"/>
    <w:rsid w:val="00745AD2"/>
    <w:rsid w:val="00745D57"/>
    <w:rsid w:val="00745E8E"/>
    <w:rsid w:val="007463D2"/>
    <w:rsid w:val="00746DB4"/>
    <w:rsid w:val="007472D9"/>
    <w:rsid w:val="00747CC9"/>
    <w:rsid w:val="00750558"/>
    <w:rsid w:val="0075087D"/>
    <w:rsid w:val="00750C8F"/>
    <w:rsid w:val="00750CA0"/>
    <w:rsid w:val="00750DC0"/>
    <w:rsid w:val="00751F69"/>
    <w:rsid w:val="0075208F"/>
    <w:rsid w:val="00752535"/>
    <w:rsid w:val="007525CF"/>
    <w:rsid w:val="00752712"/>
    <w:rsid w:val="00752D4A"/>
    <w:rsid w:val="0075318D"/>
    <w:rsid w:val="007536C0"/>
    <w:rsid w:val="00753D6C"/>
    <w:rsid w:val="00754318"/>
    <w:rsid w:val="00754859"/>
    <w:rsid w:val="00754933"/>
    <w:rsid w:val="00756227"/>
    <w:rsid w:val="007570F5"/>
    <w:rsid w:val="007572C8"/>
    <w:rsid w:val="00757797"/>
    <w:rsid w:val="007578E6"/>
    <w:rsid w:val="00757963"/>
    <w:rsid w:val="007602E0"/>
    <w:rsid w:val="0076040C"/>
    <w:rsid w:val="0076095A"/>
    <w:rsid w:val="00761D23"/>
    <w:rsid w:val="00762A46"/>
    <w:rsid w:val="00762F78"/>
    <w:rsid w:val="00763801"/>
    <w:rsid w:val="00763B9E"/>
    <w:rsid w:val="00763CD3"/>
    <w:rsid w:val="00763E81"/>
    <w:rsid w:val="00764B12"/>
    <w:rsid w:val="00764C07"/>
    <w:rsid w:val="00764CCF"/>
    <w:rsid w:val="00764F82"/>
    <w:rsid w:val="0076514E"/>
    <w:rsid w:val="00766A2F"/>
    <w:rsid w:val="00766A49"/>
    <w:rsid w:val="00767648"/>
    <w:rsid w:val="00767D6C"/>
    <w:rsid w:val="007703BB"/>
    <w:rsid w:val="00770450"/>
    <w:rsid w:val="007717CD"/>
    <w:rsid w:val="00771B27"/>
    <w:rsid w:val="007723CD"/>
    <w:rsid w:val="007724FA"/>
    <w:rsid w:val="007725A3"/>
    <w:rsid w:val="00772832"/>
    <w:rsid w:val="00772F5C"/>
    <w:rsid w:val="00773219"/>
    <w:rsid w:val="0077324F"/>
    <w:rsid w:val="007739C2"/>
    <w:rsid w:val="00773A06"/>
    <w:rsid w:val="00774110"/>
    <w:rsid w:val="007744BA"/>
    <w:rsid w:val="007747AC"/>
    <w:rsid w:val="00774868"/>
    <w:rsid w:val="00774DC8"/>
    <w:rsid w:val="007750F4"/>
    <w:rsid w:val="007753D4"/>
    <w:rsid w:val="00775893"/>
    <w:rsid w:val="007763B0"/>
    <w:rsid w:val="007763C2"/>
    <w:rsid w:val="0077654D"/>
    <w:rsid w:val="00777097"/>
    <w:rsid w:val="00777B6C"/>
    <w:rsid w:val="007806BF"/>
    <w:rsid w:val="00781012"/>
    <w:rsid w:val="00781DF8"/>
    <w:rsid w:val="00782308"/>
    <w:rsid w:val="007835D4"/>
    <w:rsid w:val="00783FF8"/>
    <w:rsid w:val="00784845"/>
    <w:rsid w:val="00785568"/>
    <w:rsid w:val="00785BBE"/>
    <w:rsid w:val="00787FBC"/>
    <w:rsid w:val="00790285"/>
    <w:rsid w:val="00790ECD"/>
    <w:rsid w:val="00790FA9"/>
    <w:rsid w:val="00791B88"/>
    <w:rsid w:val="00791D4B"/>
    <w:rsid w:val="00792074"/>
    <w:rsid w:val="00792101"/>
    <w:rsid w:val="00793B14"/>
    <w:rsid w:val="00793C45"/>
    <w:rsid w:val="007953A9"/>
    <w:rsid w:val="00795C5B"/>
    <w:rsid w:val="00796106"/>
    <w:rsid w:val="00796876"/>
    <w:rsid w:val="00796C84"/>
    <w:rsid w:val="00796F68"/>
    <w:rsid w:val="00796F7B"/>
    <w:rsid w:val="007A0039"/>
    <w:rsid w:val="007A04BB"/>
    <w:rsid w:val="007A06E7"/>
    <w:rsid w:val="007A1FB0"/>
    <w:rsid w:val="007A25C1"/>
    <w:rsid w:val="007A3F50"/>
    <w:rsid w:val="007A448F"/>
    <w:rsid w:val="007A44F2"/>
    <w:rsid w:val="007A4FE7"/>
    <w:rsid w:val="007A5BEE"/>
    <w:rsid w:val="007A641A"/>
    <w:rsid w:val="007A6BE1"/>
    <w:rsid w:val="007B00FA"/>
    <w:rsid w:val="007B0E9E"/>
    <w:rsid w:val="007B19E9"/>
    <w:rsid w:val="007B19F2"/>
    <w:rsid w:val="007B1CC4"/>
    <w:rsid w:val="007B2349"/>
    <w:rsid w:val="007B289D"/>
    <w:rsid w:val="007B2F15"/>
    <w:rsid w:val="007B3232"/>
    <w:rsid w:val="007B3582"/>
    <w:rsid w:val="007B3EC4"/>
    <w:rsid w:val="007B4306"/>
    <w:rsid w:val="007B4B39"/>
    <w:rsid w:val="007B4FAF"/>
    <w:rsid w:val="007B5F44"/>
    <w:rsid w:val="007B6299"/>
    <w:rsid w:val="007B6C75"/>
    <w:rsid w:val="007C2841"/>
    <w:rsid w:val="007C346A"/>
    <w:rsid w:val="007C3F51"/>
    <w:rsid w:val="007C4C77"/>
    <w:rsid w:val="007C4FFA"/>
    <w:rsid w:val="007C56E3"/>
    <w:rsid w:val="007C58B7"/>
    <w:rsid w:val="007C661D"/>
    <w:rsid w:val="007C6AC8"/>
    <w:rsid w:val="007C73F6"/>
    <w:rsid w:val="007C7C7C"/>
    <w:rsid w:val="007D086C"/>
    <w:rsid w:val="007D24A0"/>
    <w:rsid w:val="007D2961"/>
    <w:rsid w:val="007D333F"/>
    <w:rsid w:val="007D428A"/>
    <w:rsid w:val="007D484D"/>
    <w:rsid w:val="007D539F"/>
    <w:rsid w:val="007D5484"/>
    <w:rsid w:val="007D6560"/>
    <w:rsid w:val="007D6877"/>
    <w:rsid w:val="007D6A23"/>
    <w:rsid w:val="007D6F10"/>
    <w:rsid w:val="007D72D8"/>
    <w:rsid w:val="007D7555"/>
    <w:rsid w:val="007E102A"/>
    <w:rsid w:val="007E14D8"/>
    <w:rsid w:val="007E1558"/>
    <w:rsid w:val="007E1E8C"/>
    <w:rsid w:val="007E265C"/>
    <w:rsid w:val="007E2D21"/>
    <w:rsid w:val="007E2FE7"/>
    <w:rsid w:val="007E4243"/>
    <w:rsid w:val="007E4252"/>
    <w:rsid w:val="007E5597"/>
    <w:rsid w:val="007E59F2"/>
    <w:rsid w:val="007E740C"/>
    <w:rsid w:val="007E7438"/>
    <w:rsid w:val="007E7856"/>
    <w:rsid w:val="007E7A63"/>
    <w:rsid w:val="007F1F2E"/>
    <w:rsid w:val="007F2134"/>
    <w:rsid w:val="007F21C2"/>
    <w:rsid w:val="007F27B3"/>
    <w:rsid w:val="007F2DA8"/>
    <w:rsid w:val="007F2F9B"/>
    <w:rsid w:val="007F3066"/>
    <w:rsid w:val="007F396A"/>
    <w:rsid w:val="007F410F"/>
    <w:rsid w:val="007F429A"/>
    <w:rsid w:val="007F4B2A"/>
    <w:rsid w:val="007F533C"/>
    <w:rsid w:val="007F552C"/>
    <w:rsid w:val="007F55ED"/>
    <w:rsid w:val="007F569F"/>
    <w:rsid w:val="007F5738"/>
    <w:rsid w:val="007F624E"/>
    <w:rsid w:val="007F627E"/>
    <w:rsid w:val="007F640F"/>
    <w:rsid w:val="007F6694"/>
    <w:rsid w:val="007F7F19"/>
    <w:rsid w:val="00800C23"/>
    <w:rsid w:val="00800D2C"/>
    <w:rsid w:val="008011ED"/>
    <w:rsid w:val="0080190A"/>
    <w:rsid w:val="00801D01"/>
    <w:rsid w:val="00802135"/>
    <w:rsid w:val="008022F7"/>
    <w:rsid w:val="0080277A"/>
    <w:rsid w:val="00802C83"/>
    <w:rsid w:val="008039B6"/>
    <w:rsid w:val="00804573"/>
    <w:rsid w:val="008045BB"/>
    <w:rsid w:val="0080528D"/>
    <w:rsid w:val="00805735"/>
    <w:rsid w:val="0080584D"/>
    <w:rsid w:val="00805855"/>
    <w:rsid w:val="008077F6"/>
    <w:rsid w:val="00807BC3"/>
    <w:rsid w:val="00807CCB"/>
    <w:rsid w:val="00810595"/>
    <w:rsid w:val="0081376F"/>
    <w:rsid w:val="00813899"/>
    <w:rsid w:val="00813C11"/>
    <w:rsid w:val="00814427"/>
    <w:rsid w:val="0081525E"/>
    <w:rsid w:val="008157D8"/>
    <w:rsid w:val="00815E3D"/>
    <w:rsid w:val="00815F6F"/>
    <w:rsid w:val="00816000"/>
    <w:rsid w:val="00817019"/>
    <w:rsid w:val="0081748A"/>
    <w:rsid w:val="008178F2"/>
    <w:rsid w:val="008214F3"/>
    <w:rsid w:val="0082365E"/>
    <w:rsid w:val="00823AF3"/>
    <w:rsid w:val="008240E3"/>
    <w:rsid w:val="00824EF2"/>
    <w:rsid w:val="008255D9"/>
    <w:rsid w:val="00825656"/>
    <w:rsid w:val="00826629"/>
    <w:rsid w:val="0082678A"/>
    <w:rsid w:val="00827EA7"/>
    <w:rsid w:val="008300A9"/>
    <w:rsid w:val="0083045D"/>
    <w:rsid w:val="00831E34"/>
    <w:rsid w:val="00832EC2"/>
    <w:rsid w:val="00833A43"/>
    <w:rsid w:val="008340DE"/>
    <w:rsid w:val="00836F43"/>
    <w:rsid w:val="00837A50"/>
    <w:rsid w:val="00837B54"/>
    <w:rsid w:val="00837BAB"/>
    <w:rsid w:val="00837E53"/>
    <w:rsid w:val="008409F4"/>
    <w:rsid w:val="00840EDD"/>
    <w:rsid w:val="0084196F"/>
    <w:rsid w:val="00841B23"/>
    <w:rsid w:val="00842695"/>
    <w:rsid w:val="00842A34"/>
    <w:rsid w:val="00842C9B"/>
    <w:rsid w:val="00844644"/>
    <w:rsid w:val="008453B7"/>
    <w:rsid w:val="00845FA1"/>
    <w:rsid w:val="0084665E"/>
    <w:rsid w:val="00847341"/>
    <w:rsid w:val="00847D8F"/>
    <w:rsid w:val="008500C0"/>
    <w:rsid w:val="00850DA2"/>
    <w:rsid w:val="00851095"/>
    <w:rsid w:val="00851642"/>
    <w:rsid w:val="00851687"/>
    <w:rsid w:val="00851A1C"/>
    <w:rsid w:val="00851A35"/>
    <w:rsid w:val="00851EEB"/>
    <w:rsid w:val="00853019"/>
    <w:rsid w:val="00853662"/>
    <w:rsid w:val="00853AFC"/>
    <w:rsid w:val="008541AE"/>
    <w:rsid w:val="00854930"/>
    <w:rsid w:val="00854C02"/>
    <w:rsid w:val="00854CC8"/>
    <w:rsid w:val="008569A2"/>
    <w:rsid w:val="00856AF8"/>
    <w:rsid w:val="00856ECC"/>
    <w:rsid w:val="00856F5C"/>
    <w:rsid w:val="008571A3"/>
    <w:rsid w:val="00860FEF"/>
    <w:rsid w:val="008619D1"/>
    <w:rsid w:val="008640E2"/>
    <w:rsid w:val="00864987"/>
    <w:rsid w:val="00864B57"/>
    <w:rsid w:val="00864BAC"/>
    <w:rsid w:val="00865626"/>
    <w:rsid w:val="00866927"/>
    <w:rsid w:val="008669D1"/>
    <w:rsid w:val="00866CBC"/>
    <w:rsid w:val="00870179"/>
    <w:rsid w:val="00870251"/>
    <w:rsid w:val="008704E2"/>
    <w:rsid w:val="008706D3"/>
    <w:rsid w:val="00870DB0"/>
    <w:rsid w:val="00871A95"/>
    <w:rsid w:val="00871CF6"/>
    <w:rsid w:val="00871F76"/>
    <w:rsid w:val="00871FE7"/>
    <w:rsid w:val="00872D38"/>
    <w:rsid w:val="00872E17"/>
    <w:rsid w:val="008730E2"/>
    <w:rsid w:val="008732F6"/>
    <w:rsid w:val="008734B6"/>
    <w:rsid w:val="00873C88"/>
    <w:rsid w:val="00874498"/>
    <w:rsid w:val="0087492A"/>
    <w:rsid w:val="00874CEE"/>
    <w:rsid w:val="008752C3"/>
    <w:rsid w:val="008758FF"/>
    <w:rsid w:val="008764ED"/>
    <w:rsid w:val="00877CFC"/>
    <w:rsid w:val="008802A9"/>
    <w:rsid w:val="00880F19"/>
    <w:rsid w:val="0088106D"/>
    <w:rsid w:val="00881905"/>
    <w:rsid w:val="00881D32"/>
    <w:rsid w:val="00882087"/>
    <w:rsid w:val="00882186"/>
    <w:rsid w:val="00882EF1"/>
    <w:rsid w:val="008832A4"/>
    <w:rsid w:val="00883EED"/>
    <w:rsid w:val="00884314"/>
    <w:rsid w:val="00885156"/>
    <w:rsid w:val="00886153"/>
    <w:rsid w:val="0089009C"/>
    <w:rsid w:val="0089134A"/>
    <w:rsid w:val="008918FB"/>
    <w:rsid w:val="008924E6"/>
    <w:rsid w:val="0089329F"/>
    <w:rsid w:val="00893382"/>
    <w:rsid w:val="00893E58"/>
    <w:rsid w:val="00894619"/>
    <w:rsid w:val="00896013"/>
    <w:rsid w:val="008962B6"/>
    <w:rsid w:val="00896F1D"/>
    <w:rsid w:val="00897004"/>
    <w:rsid w:val="00897364"/>
    <w:rsid w:val="008978A2"/>
    <w:rsid w:val="00897C06"/>
    <w:rsid w:val="008A0581"/>
    <w:rsid w:val="008A0734"/>
    <w:rsid w:val="008A0C94"/>
    <w:rsid w:val="008A13DA"/>
    <w:rsid w:val="008A19EB"/>
    <w:rsid w:val="008A25EF"/>
    <w:rsid w:val="008A269C"/>
    <w:rsid w:val="008A2EBC"/>
    <w:rsid w:val="008A412F"/>
    <w:rsid w:val="008A4391"/>
    <w:rsid w:val="008A469B"/>
    <w:rsid w:val="008A4B6F"/>
    <w:rsid w:val="008A5E12"/>
    <w:rsid w:val="008A653D"/>
    <w:rsid w:val="008A7229"/>
    <w:rsid w:val="008B032A"/>
    <w:rsid w:val="008B09AE"/>
    <w:rsid w:val="008B23A7"/>
    <w:rsid w:val="008B3425"/>
    <w:rsid w:val="008B3AAC"/>
    <w:rsid w:val="008B45B8"/>
    <w:rsid w:val="008B5082"/>
    <w:rsid w:val="008B5189"/>
    <w:rsid w:val="008B527F"/>
    <w:rsid w:val="008B5F3D"/>
    <w:rsid w:val="008B64C1"/>
    <w:rsid w:val="008B6C0D"/>
    <w:rsid w:val="008B79BC"/>
    <w:rsid w:val="008C0163"/>
    <w:rsid w:val="008C0B66"/>
    <w:rsid w:val="008C1285"/>
    <w:rsid w:val="008C19F1"/>
    <w:rsid w:val="008C1AC1"/>
    <w:rsid w:val="008C1B47"/>
    <w:rsid w:val="008C258A"/>
    <w:rsid w:val="008C2D0B"/>
    <w:rsid w:val="008C385B"/>
    <w:rsid w:val="008C4043"/>
    <w:rsid w:val="008C45BC"/>
    <w:rsid w:val="008C4631"/>
    <w:rsid w:val="008C4DCB"/>
    <w:rsid w:val="008C58F7"/>
    <w:rsid w:val="008C64BC"/>
    <w:rsid w:val="008C75DE"/>
    <w:rsid w:val="008D0232"/>
    <w:rsid w:val="008D07AD"/>
    <w:rsid w:val="008D0927"/>
    <w:rsid w:val="008D0A91"/>
    <w:rsid w:val="008D113D"/>
    <w:rsid w:val="008D1D43"/>
    <w:rsid w:val="008D2303"/>
    <w:rsid w:val="008D255B"/>
    <w:rsid w:val="008D2D42"/>
    <w:rsid w:val="008D2F8B"/>
    <w:rsid w:val="008D344C"/>
    <w:rsid w:val="008D34AE"/>
    <w:rsid w:val="008D36F1"/>
    <w:rsid w:val="008D3F4B"/>
    <w:rsid w:val="008D457A"/>
    <w:rsid w:val="008D66AA"/>
    <w:rsid w:val="008D68A2"/>
    <w:rsid w:val="008D72F5"/>
    <w:rsid w:val="008D79A0"/>
    <w:rsid w:val="008D7A26"/>
    <w:rsid w:val="008D7A59"/>
    <w:rsid w:val="008E070D"/>
    <w:rsid w:val="008E1049"/>
    <w:rsid w:val="008E1566"/>
    <w:rsid w:val="008E2077"/>
    <w:rsid w:val="008E2AA3"/>
    <w:rsid w:val="008E2B4B"/>
    <w:rsid w:val="008E3489"/>
    <w:rsid w:val="008E385D"/>
    <w:rsid w:val="008E3F01"/>
    <w:rsid w:val="008E412F"/>
    <w:rsid w:val="008E45D3"/>
    <w:rsid w:val="008E65D7"/>
    <w:rsid w:val="008E6CC8"/>
    <w:rsid w:val="008E771A"/>
    <w:rsid w:val="008F0CC2"/>
    <w:rsid w:val="008F154D"/>
    <w:rsid w:val="008F1788"/>
    <w:rsid w:val="008F2DC7"/>
    <w:rsid w:val="008F377A"/>
    <w:rsid w:val="008F5A02"/>
    <w:rsid w:val="008F5FB7"/>
    <w:rsid w:val="008F6283"/>
    <w:rsid w:val="008F68E8"/>
    <w:rsid w:val="008F69A8"/>
    <w:rsid w:val="008F6D20"/>
    <w:rsid w:val="008F7B69"/>
    <w:rsid w:val="008F7CCE"/>
    <w:rsid w:val="00900195"/>
    <w:rsid w:val="0090104D"/>
    <w:rsid w:val="00902AD5"/>
    <w:rsid w:val="00902CEC"/>
    <w:rsid w:val="00903200"/>
    <w:rsid w:val="00904246"/>
    <w:rsid w:val="00904C71"/>
    <w:rsid w:val="00904EBC"/>
    <w:rsid w:val="00905F95"/>
    <w:rsid w:val="009062AE"/>
    <w:rsid w:val="0090797F"/>
    <w:rsid w:val="00907E9F"/>
    <w:rsid w:val="009112A7"/>
    <w:rsid w:val="00912306"/>
    <w:rsid w:val="0091247F"/>
    <w:rsid w:val="00913DD3"/>
    <w:rsid w:val="00915269"/>
    <w:rsid w:val="00915274"/>
    <w:rsid w:val="0091540C"/>
    <w:rsid w:val="0091650E"/>
    <w:rsid w:val="00916F17"/>
    <w:rsid w:val="0092079E"/>
    <w:rsid w:val="00920B52"/>
    <w:rsid w:val="009210BA"/>
    <w:rsid w:val="00921720"/>
    <w:rsid w:val="00921974"/>
    <w:rsid w:val="00921BB1"/>
    <w:rsid w:val="00921CDC"/>
    <w:rsid w:val="0092261D"/>
    <w:rsid w:val="00922D3C"/>
    <w:rsid w:val="0092455C"/>
    <w:rsid w:val="00924C9C"/>
    <w:rsid w:val="00924DC6"/>
    <w:rsid w:val="00924F2E"/>
    <w:rsid w:val="00925241"/>
    <w:rsid w:val="009256AE"/>
    <w:rsid w:val="009260C2"/>
    <w:rsid w:val="0092671C"/>
    <w:rsid w:val="00926878"/>
    <w:rsid w:val="009268EB"/>
    <w:rsid w:val="00927018"/>
    <w:rsid w:val="009278FF"/>
    <w:rsid w:val="00927E68"/>
    <w:rsid w:val="0093012F"/>
    <w:rsid w:val="009318EF"/>
    <w:rsid w:val="009322A1"/>
    <w:rsid w:val="0093265C"/>
    <w:rsid w:val="009327AF"/>
    <w:rsid w:val="00932C30"/>
    <w:rsid w:val="00932E05"/>
    <w:rsid w:val="00932ED7"/>
    <w:rsid w:val="00933481"/>
    <w:rsid w:val="009343A1"/>
    <w:rsid w:val="0093497F"/>
    <w:rsid w:val="00934B78"/>
    <w:rsid w:val="00934C6A"/>
    <w:rsid w:val="00935436"/>
    <w:rsid w:val="009357D9"/>
    <w:rsid w:val="009359E9"/>
    <w:rsid w:val="00936131"/>
    <w:rsid w:val="009367C9"/>
    <w:rsid w:val="00937531"/>
    <w:rsid w:val="009377D5"/>
    <w:rsid w:val="009378D9"/>
    <w:rsid w:val="009401B7"/>
    <w:rsid w:val="009406E0"/>
    <w:rsid w:val="00940B78"/>
    <w:rsid w:val="00941199"/>
    <w:rsid w:val="00942495"/>
    <w:rsid w:val="0094297B"/>
    <w:rsid w:val="00942D53"/>
    <w:rsid w:val="00943113"/>
    <w:rsid w:val="0094324C"/>
    <w:rsid w:val="0094429C"/>
    <w:rsid w:val="00944DAD"/>
    <w:rsid w:val="00944DE0"/>
    <w:rsid w:val="0094595C"/>
    <w:rsid w:val="00945EC3"/>
    <w:rsid w:val="009467D3"/>
    <w:rsid w:val="009468BC"/>
    <w:rsid w:val="009468FC"/>
    <w:rsid w:val="00946A71"/>
    <w:rsid w:val="00947567"/>
    <w:rsid w:val="00947F04"/>
    <w:rsid w:val="0095078C"/>
    <w:rsid w:val="0095089F"/>
    <w:rsid w:val="009516A4"/>
    <w:rsid w:val="009519C1"/>
    <w:rsid w:val="00951FEA"/>
    <w:rsid w:val="009520BD"/>
    <w:rsid w:val="0095232A"/>
    <w:rsid w:val="00952AF8"/>
    <w:rsid w:val="00952C74"/>
    <w:rsid w:val="009531EA"/>
    <w:rsid w:val="00953366"/>
    <w:rsid w:val="00955C4E"/>
    <w:rsid w:val="00955D81"/>
    <w:rsid w:val="009574BD"/>
    <w:rsid w:val="00957543"/>
    <w:rsid w:val="00957842"/>
    <w:rsid w:val="00957AA6"/>
    <w:rsid w:val="00957BEC"/>
    <w:rsid w:val="00960034"/>
    <w:rsid w:val="00960502"/>
    <w:rsid w:val="0096103F"/>
    <w:rsid w:val="00962004"/>
    <w:rsid w:val="009623E7"/>
    <w:rsid w:val="00962641"/>
    <w:rsid w:val="00962A35"/>
    <w:rsid w:val="00962C74"/>
    <w:rsid w:val="0096338B"/>
    <w:rsid w:val="009639E6"/>
    <w:rsid w:val="00963AEA"/>
    <w:rsid w:val="00963F97"/>
    <w:rsid w:val="009641FE"/>
    <w:rsid w:val="00964863"/>
    <w:rsid w:val="00964C03"/>
    <w:rsid w:val="00965167"/>
    <w:rsid w:val="00965F0F"/>
    <w:rsid w:val="0096653E"/>
    <w:rsid w:val="009668C1"/>
    <w:rsid w:val="009705BF"/>
    <w:rsid w:val="0097094C"/>
    <w:rsid w:val="00971735"/>
    <w:rsid w:val="00971A9C"/>
    <w:rsid w:val="00973379"/>
    <w:rsid w:val="009733A8"/>
    <w:rsid w:val="009745AF"/>
    <w:rsid w:val="00974F9E"/>
    <w:rsid w:val="0097580E"/>
    <w:rsid w:val="009758F5"/>
    <w:rsid w:val="00975ADA"/>
    <w:rsid w:val="00977415"/>
    <w:rsid w:val="0097781C"/>
    <w:rsid w:val="009779C8"/>
    <w:rsid w:val="00977DEB"/>
    <w:rsid w:val="00977E5D"/>
    <w:rsid w:val="00977EF2"/>
    <w:rsid w:val="00977F71"/>
    <w:rsid w:val="009806E9"/>
    <w:rsid w:val="00980C77"/>
    <w:rsid w:val="00980D5C"/>
    <w:rsid w:val="00981F9E"/>
    <w:rsid w:val="00982A96"/>
    <w:rsid w:val="0098346C"/>
    <w:rsid w:val="00983A01"/>
    <w:rsid w:val="009842C1"/>
    <w:rsid w:val="00984643"/>
    <w:rsid w:val="0098635E"/>
    <w:rsid w:val="009865D1"/>
    <w:rsid w:val="00986AD7"/>
    <w:rsid w:val="00987387"/>
    <w:rsid w:val="00990069"/>
    <w:rsid w:val="00991113"/>
    <w:rsid w:val="00991A4D"/>
    <w:rsid w:val="0099229E"/>
    <w:rsid w:val="009925DD"/>
    <w:rsid w:val="00992E91"/>
    <w:rsid w:val="00993055"/>
    <w:rsid w:val="009937D0"/>
    <w:rsid w:val="009937D6"/>
    <w:rsid w:val="0099391E"/>
    <w:rsid w:val="00993E70"/>
    <w:rsid w:val="00994929"/>
    <w:rsid w:val="009949E2"/>
    <w:rsid w:val="009951A1"/>
    <w:rsid w:val="00996329"/>
    <w:rsid w:val="00996391"/>
    <w:rsid w:val="009969DC"/>
    <w:rsid w:val="00996B0B"/>
    <w:rsid w:val="00996BAC"/>
    <w:rsid w:val="00997187"/>
    <w:rsid w:val="00997406"/>
    <w:rsid w:val="0099753C"/>
    <w:rsid w:val="00997636"/>
    <w:rsid w:val="0099770C"/>
    <w:rsid w:val="00997A6D"/>
    <w:rsid w:val="00997CA0"/>
    <w:rsid w:val="00997D10"/>
    <w:rsid w:val="009A043F"/>
    <w:rsid w:val="009A0D3C"/>
    <w:rsid w:val="009A0F6D"/>
    <w:rsid w:val="009A1A51"/>
    <w:rsid w:val="009A206F"/>
    <w:rsid w:val="009A2427"/>
    <w:rsid w:val="009A27E2"/>
    <w:rsid w:val="009A29E0"/>
    <w:rsid w:val="009A3C9B"/>
    <w:rsid w:val="009A42BD"/>
    <w:rsid w:val="009A43E6"/>
    <w:rsid w:val="009A4E5D"/>
    <w:rsid w:val="009A5010"/>
    <w:rsid w:val="009A5A04"/>
    <w:rsid w:val="009A628C"/>
    <w:rsid w:val="009A65E5"/>
    <w:rsid w:val="009A6620"/>
    <w:rsid w:val="009A6A94"/>
    <w:rsid w:val="009A780B"/>
    <w:rsid w:val="009A79BC"/>
    <w:rsid w:val="009A7AFD"/>
    <w:rsid w:val="009B00AB"/>
    <w:rsid w:val="009B05BB"/>
    <w:rsid w:val="009B0D81"/>
    <w:rsid w:val="009B185B"/>
    <w:rsid w:val="009B210B"/>
    <w:rsid w:val="009B218F"/>
    <w:rsid w:val="009B2450"/>
    <w:rsid w:val="009B24C1"/>
    <w:rsid w:val="009B3D6F"/>
    <w:rsid w:val="009B4B16"/>
    <w:rsid w:val="009B4EDE"/>
    <w:rsid w:val="009B5C71"/>
    <w:rsid w:val="009B5EC7"/>
    <w:rsid w:val="009B692F"/>
    <w:rsid w:val="009B6CD2"/>
    <w:rsid w:val="009B6D74"/>
    <w:rsid w:val="009B72B0"/>
    <w:rsid w:val="009B77F9"/>
    <w:rsid w:val="009B7A15"/>
    <w:rsid w:val="009B7D13"/>
    <w:rsid w:val="009C05C3"/>
    <w:rsid w:val="009C087F"/>
    <w:rsid w:val="009C0F90"/>
    <w:rsid w:val="009C17B3"/>
    <w:rsid w:val="009C1AFB"/>
    <w:rsid w:val="009C258D"/>
    <w:rsid w:val="009C2F0A"/>
    <w:rsid w:val="009C3114"/>
    <w:rsid w:val="009C5CDD"/>
    <w:rsid w:val="009C5EBD"/>
    <w:rsid w:val="009C600D"/>
    <w:rsid w:val="009C70A5"/>
    <w:rsid w:val="009C75A1"/>
    <w:rsid w:val="009C79D7"/>
    <w:rsid w:val="009D106E"/>
    <w:rsid w:val="009D1280"/>
    <w:rsid w:val="009D141E"/>
    <w:rsid w:val="009D15C5"/>
    <w:rsid w:val="009D15D7"/>
    <w:rsid w:val="009D1B07"/>
    <w:rsid w:val="009D2251"/>
    <w:rsid w:val="009D256F"/>
    <w:rsid w:val="009D2822"/>
    <w:rsid w:val="009D2B75"/>
    <w:rsid w:val="009D2EE1"/>
    <w:rsid w:val="009D4023"/>
    <w:rsid w:val="009D4044"/>
    <w:rsid w:val="009D49FC"/>
    <w:rsid w:val="009D68CF"/>
    <w:rsid w:val="009D6C00"/>
    <w:rsid w:val="009D6E68"/>
    <w:rsid w:val="009D708C"/>
    <w:rsid w:val="009D7C7A"/>
    <w:rsid w:val="009E0A18"/>
    <w:rsid w:val="009E0C6F"/>
    <w:rsid w:val="009E100C"/>
    <w:rsid w:val="009E1154"/>
    <w:rsid w:val="009E1E05"/>
    <w:rsid w:val="009E3144"/>
    <w:rsid w:val="009E3B5F"/>
    <w:rsid w:val="009E403F"/>
    <w:rsid w:val="009E42A8"/>
    <w:rsid w:val="009E587B"/>
    <w:rsid w:val="009E655A"/>
    <w:rsid w:val="009E68EC"/>
    <w:rsid w:val="009E74A5"/>
    <w:rsid w:val="009E75ED"/>
    <w:rsid w:val="009E797B"/>
    <w:rsid w:val="009F00C1"/>
    <w:rsid w:val="009F051A"/>
    <w:rsid w:val="009F0794"/>
    <w:rsid w:val="009F1118"/>
    <w:rsid w:val="009F1444"/>
    <w:rsid w:val="009F2031"/>
    <w:rsid w:val="009F2D06"/>
    <w:rsid w:val="009F30AD"/>
    <w:rsid w:val="009F311B"/>
    <w:rsid w:val="009F36CA"/>
    <w:rsid w:val="009F3E0C"/>
    <w:rsid w:val="009F3E9C"/>
    <w:rsid w:val="009F40BB"/>
    <w:rsid w:val="009F4663"/>
    <w:rsid w:val="009F4820"/>
    <w:rsid w:val="009F4B5B"/>
    <w:rsid w:val="009F5651"/>
    <w:rsid w:val="009F56AC"/>
    <w:rsid w:val="009F5997"/>
    <w:rsid w:val="009F5D99"/>
    <w:rsid w:val="009F69FD"/>
    <w:rsid w:val="009F730D"/>
    <w:rsid w:val="009F7610"/>
    <w:rsid w:val="009F7801"/>
    <w:rsid w:val="00A00353"/>
    <w:rsid w:val="00A003A5"/>
    <w:rsid w:val="00A015D6"/>
    <w:rsid w:val="00A01806"/>
    <w:rsid w:val="00A019A4"/>
    <w:rsid w:val="00A027D9"/>
    <w:rsid w:val="00A02897"/>
    <w:rsid w:val="00A029B5"/>
    <w:rsid w:val="00A03E4F"/>
    <w:rsid w:val="00A0404D"/>
    <w:rsid w:val="00A0484B"/>
    <w:rsid w:val="00A04FAC"/>
    <w:rsid w:val="00A05799"/>
    <w:rsid w:val="00A05CCE"/>
    <w:rsid w:val="00A05D68"/>
    <w:rsid w:val="00A05D91"/>
    <w:rsid w:val="00A06CEE"/>
    <w:rsid w:val="00A07530"/>
    <w:rsid w:val="00A104B7"/>
    <w:rsid w:val="00A10B57"/>
    <w:rsid w:val="00A10FCE"/>
    <w:rsid w:val="00A113F6"/>
    <w:rsid w:val="00A12CCF"/>
    <w:rsid w:val="00A12F27"/>
    <w:rsid w:val="00A13C7D"/>
    <w:rsid w:val="00A13CAF"/>
    <w:rsid w:val="00A14600"/>
    <w:rsid w:val="00A1472F"/>
    <w:rsid w:val="00A147B6"/>
    <w:rsid w:val="00A14980"/>
    <w:rsid w:val="00A149D1"/>
    <w:rsid w:val="00A15D2F"/>
    <w:rsid w:val="00A162D7"/>
    <w:rsid w:val="00A16CFE"/>
    <w:rsid w:val="00A17097"/>
    <w:rsid w:val="00A178F3"/>
    <w:rsid w:val="00A17911"/>
    <w:rsid w:val="00A17AD8"/>
    <w:rsid w:val="00A17EB5"/>
    <w:rsid w:val="00A2003E"/>
    <w:rsid w:val="00A20C39"/>
    <w:rsid w:val="00A217DC"/>
    <w:rsid w:val="00A21931"/>
    <w:rsid w:val="00A223D5"/>
    <w:rsid w:val="00A23B75"/>
    <w:rsid w:val="00A23F65"/>
    <w:rsid w:val="00A249D9"/>
    <w:rsid w:val="00A24D75"/>
    <w:rsid w:val="00A262E4"/>
    <w:rsid w:val="00A26366"/>
    <w:rsid w:val="00A26607"/>
    <w:rsid w:val="00A26D06"/>
    <w:rsid w:val="00A26DC7"/>
    <w:rsid w:val="00A271E9"/>
    <w:rsid w:val="00A27349"/>
    <w:rsid w:val="00A27A50"/>
    <w:rsid w:val="00A31E75"/>
    <w:rsid w:val="00A31F63"/>
    <w:rsid w:val="00A32684"/>
    <w:rsid w:val="00A32DA0"/>
    <w:rsid w:val="00A33B7E"/>
    <w:rsid w:val="00A33BE7"/>
    <w:rsid w:val="00A34307"/>
    <w:rsid w:val="00A34989"/>
    <w:rsid w:val="00A3522C"/>
    <w:rsid w:val="00A354B1"/>
    <w:rsid w:val="00A3686F"/>
    <w:rsid w:val="00A3781C"/>
    <w:rsid w:val="00A40125"/>
    <w:rsid w:val="00A403A1"/>
    <w:rsid w:val="00A40439"/>
    <w:rsid w:val="00A4094C"/>
    <w:rsid w:val="00A41076"/>
    <w:rsid w:val="00A4115E"/>
    <w:rsid w:val="00A411EC"/>
    <w:rsid w:val="00A41A95"/>
    <w:rsid w:val="00A4221D"/>
    <w:rsid w:val="00A422CE"/>
    <w:rsid w:val="00A428CD"/>
    <w:rsid w:val="00A42AEA"/>
    <w:rsid w:val="00A42BD2"/>
    <w:rsid w:val="00A42E1E"/>
    <w:rsid w:val="00A4373C"/>
    <w:rsid w:val="00A446FF"/>
    <w:rsid w:val="00A44CF2"/>
    <w:rsid w:val="00A468BD"/>
    <w:rsid w:val="00A46AF0"/>
    <w:rsid w:val="00A47232"/>
    <w:rsid w:val="00A472DB"/>
    <w:rsid w:val="00A47FBE"/>
    <w:rsid w:val="00A50063"/>
    <w:rsid w:val="00A503B6"/>
    <w:rsid w:val="00A50843"/>
    <w:rsid w:val="00A50E87"/>
    <w:rsid w:val="00A50EE4"/>
    <w:rsid w:val="00A51BFB"/>
    <w:rsid w:val="00A523BB"/>
    <w:rsid w:val="00A523C1"/>
    <w:rsid w:val="00A52E66"/>
    <w:rsid w:val="00A53971"/>
    <w:rsid w:val="00A54403"/>
    <w:rsid w:val="00A5460E"/>
    <w:rsid w:val="00A549FF"/>
    <w:rsid w:val="00A557C2"/>
    <w:rsid w:val="00A55C57"/>
    <w:rsid w:val="00A55CF9"/>
    <w:rsid w:val="00A56070"/>
    <w:rsid w:val="00A564DC"/>
    <w:rsid w:val="00A56787"/>
    <w:rsid w:val="00A56919"/>
    <w:rsid w:val="00A56AB1"/>
    <w:rsid w:val="00A5745A"/>
    <w:rsid w:val="00A57492"/>
    <w:rsid w:val="00A57CE2"/>
    <w:rsid w:val="00A57EFB"/>
    <w:rsid w:val="00A57F03"/>
    <w:rsid w:val="00A57FD0"/>
    <w:rsid w:val="00A60E37"/>
    <w:rsid w:val="00A610C8"/>
    <w:rsid w:val="00A61D47"/>
    <w:rsid w:val="00A61E55"/>
    <w:rsid w:val="00A62A6E"/>
    <w:rsid w:val="00A62C49"/>
    <w:rsid w:val="00A63003"/>
    <w:rsid w:val="00A635F2"/>
    <w:rsid w:val="00A6364A"/>
    <w:rsid w:val="00A63F7C"/>
    <w:rsid w:val="00A6432D"/>
    <w:rsid w:val="00A64CEE"/>
    <w:rsid w:val="00A64CFF"/>
    <w:rsid w:val="00A6655A"/>
    <w:rsid w:val="00A66979"/>
    <w:rsid w:val="00A66EC2"/>
    <w:rsid w:val="00A6746D"/>
    <w:rsid w:val="00A67E77"/>
    <w:rsid w:val="00A703F3"/>
    <w:rsid w:val="00A704E9"/>
    <w:rsid w:val="00A70A30"/>
    <w:rsid w:val="00A70FC3"/>
    <w:rsid w:val="00A7117F"/>
    <w:rsid w:val="00A714BB"/>
    <w:rsid w:val="00A7188D"/>
    <w:rsid w:val="00A726F2"/>
    <w:rsid w:val="00A72CC2"/>
    <w:rsid w:val="00A750D3"/>
    <w:rsid w:val="00A752D1"/>
    <w:rsid w:val="00A75922"/>
    <w:rsid w:val="00A7642A"/>
    <w:rsid w:val="00A767E9"/>
    <w:rsid w:val="00A76C62"/>
    <w:rsid w:val="00A80348"/>
    <w:rsid w:val="00A80CDC"/>
    <w:rsid w:val="00A8253D"/>
    <w:rsid w:val="00A829EC"/>
    <w:rsid w:val="00A82D8C"/>
    <w:rsid w:val="00A832EA"/>
    <w:rsid w:val="00A83A22"/>
    <w:rsid w:val="00A840B8"/>
    <w:rsid w:val="00A84CCB"/>
    <w:rsid w:val="00A85FF4"/>
    <w:rsid w:val="00A86250"/>
    <w:rsid w:val="00A86435"/>
    <w:rsid w:val="00A86514"/>
    <w:rsid w:val="00A865EB"/>
    <w:rsid w:val="00A90637"/>
    <w:rsid w:val="00A90805"/>
    <w:rsid w:val="00A908C0"/>
    <w:rsid w:val="00A908FB"/>
    <w:rsid w:val="00A91404"/>
    <w:rsid w:val="00A91921"/>
    <w:rsid w:val="00A91FBA"/>
    <w:rsid w:val="00A92209"/>
    <w:rsid w:val="00A922B9"/>
    <w:rsid w:val="00A925AC"/>
    <w:rsid w:val="00A92A8A"/>
    <w:rsid w:val="00A92DF7"/>
    <w:rsid w:val="00A92EAC"/>
    <w:rsid w:val="00A93306"/>
    <w:rsid w:val="00A94C1F"/>
    <w:rsid w:val="00A95859"/>
    <w:rsid w:val="00A95991"/>
    <w:rsid w:val="00A95DF3"/>
    <w:rsid w:val="00A95F58"/>
    <w:rsid w:val="00A96AC2"/>
    <w:rsid w:val="00A96AC6"/>
    <w:rsid w:val="00AA0953"/>
    <w:rsid w:val="00AA1614"/>
    <w:rsid w:val="00AA1DB4"/>
    <w:rsid w:val="00AA1E81"/>
    <w:rsid w:val="00AA210A"/>
    <w:rsid w:val="00AA3195"/>
    <w:rsid w:val="00AA31DD"/>
    <w:rsid w:val="00AA4100"/>
    <w:rsid w:val="00AA4522"/>
    <w:rsid w:val="00AA49BF"/>
    <w:rsid w:val="00AA4A43"/>
    <w:rsid w:val="00AA5EC4"/>
    <w:rsid w:val="00AA60FA"/>
    <w:rsid w:val="00AA61D4"/>
    <w:rsid w:val="00AA6232"/>
    <w:rsid w:val="00AA7175"/>
    <w:rsid w:val="00AA7356"/>
    <w:rsid w:val="00AB0358"/>
    <w:rsid w:val="00AB09F8"/>
    <w:rsid w:val="00AB10C3"/>
    <w:rsid w:val="00AB2630"/>
    <w:rsid w:val="00AB2A78"/>
    <w:rsid w:val="00AB36CA"/>
    <w:rsid w:val="00AB3937"/>
    <w:rsid w:val="00AB4502"/>
    <w:rsid w:val="00AB45EB"/>
    <w:rsid w:val="00AB492A"/>
    <w:rsid w:val="00AB4C21"/>
    <w:rsid w:val="00AB533B"/>
    <w:rsid w:val="00AB5A20"/>
    <w:rsid w:val="00AB7219"/>
    <w:rsid w:val="00AC0007"/>
    <w:rsid w:val="00AC063D"/>
    <w:rsid w:val="00AC131B"/>
    <w:rsid w:val="00AC171D"/>
    <w:rsid w:val="00AC2669"/>
    <w:rsid w:val="00AC2FD7"/>
    <w:rsid w:val="00AC35C6"/>
    <w:rsid w:val="00AC3975"/>
    <w:rsid w:val="00AC3BC8"/>
    <w:rsid w:val="00AC3CD1"/>
    <w:rsid w:val="00AC4098"/>
    <w:rsid w:val="00AC44E5"/>
    <w:rsid w:val="00AC4A2A"/>
    <w:rsid w:val="00AC4B6A"/>
    <w:rsid w:val="00AC4E2F"/>
    <w:rsid w:val="00AC5140"/>
    <w:rsid w:val="00AC56E6"/>
    <w:rsid w:val="00AC5BC3"/>
    <w:rsid w:val="00AC5C8E"/>
    <w:rsid w:val="00AC60E0"/>
    <w:rsid w:val="00AC6724"/>
    <w:rsid w:val="00AC7261"/>
    <w:rsid w:val="00AC7407"/>
    <w:rsid w:val="00AD0151"/>
    <w:rsid w:val="00AD0C28"/>
    <w:rsid w:val="00AD0D50"/>
    <w:rsid w:val="00AD1354"/>
    <w:rsid w:val="00AD1E72"/>
    <w:rsid w:val="00AD23F2"/>
    <w:rsid w:val="00AD346A"/>
    <w:rsid w:val="00AD4D33"/>
    <w:rsid w:val="00AD4FDF"/>
    <w:rsid w:val="00AD4FEA"/>
    <w:rsid w:val="00AD5BC7"/>
    <w:rsid w:val="00AD6026"/>
    <w:rsid w:val="00AD60CA"/>
    <w:rsid w:val="00AD68E5"/>
    <w:rsid w:val="00AD7084"/>
    <w:rsid w:val="00AD7458"/>
    <w:rsid w:val="00AD7BFB"/>
    <w:rsid w:val="00AD7F7A"/>
    <w:rsid w:val="00AE0973"/>
    <w:rsid w:val="00AE1021"/>
    <w:rsid w:val="00AE1038"/>
    <w:rsid w:val="00AE10D3"/>
    <w:rsid w:val="00AE1E7E"/>
    <w:rsid w:val="00AE2817"/>
    <w:rsid w:val="00AE2DDC"/>
    <w:rsid w:val="00AE310F"/>
    <w:rsid w:val="00AE3751"/>
    <w:rsid w:val="00AE6567"/>
    <w:rsid w:val="00AE67EA"/>
    <w:rsid w:val="00AE6A32"/>
    <w:rsid w:val="00AE72D5"/>
    <w:rsid w:val="00AE787B"/>
    <w:rsid w:val="00AE7AB2"/>
    <w:rsid w:val="00AF039D"/>
    <w:rsid w:val="00AF078B"/>
    <w:rsid w:val="00AF09E7"/>
    <w:rsid w:val="00AF0E40"/>
    <w:rsid w:val="00AF16AE"/>
    <w:rsid w:val="00AF18F8"/>
    <w:rsid w:val="00AF258C"/>
    <w:rsid w:val="00AF2C97"/>
    <w:rsid w:val="00AF355A"/>
    <w:rsid w:val="00AF460A"/>
    <w:rsid w:val="00AF721C"/>
    <w:rsid w:val="00AF7B0B"/>
    <w:rsid w:val="00AF7D20"/>
    <w:rsid w:val="00B0090E"/>
    <w:rsid w:val="00B0116A"/>
    <w:rsid w:val="00B011DB"/>
    <w:rsid w:val="00B01366"/>
    <w:rsid w:val="00B01B00"/>
    <w:rsid w:val="00B01D4B"/>
    <w:rsid w:val="00B01D86"/>
    <w:rsid w:val="00B01DF3"/>
    <w:rsid w:val="00B02452"/>
    <w:rsid w:val="00B02F56"/>
    <w:rsid w:val="00B02F7C"/>
    <w:rsid w:val="00B02FB5"/>
    <w:rsid w:val="00B03520"/>
    <w:rsid w:val="00B03756"/>
    <w:rsid w:val="00B03AB2"/>
    <w:rsid w:val="00B04397"/>
    <w:rsid w:val="00B04F18"/>
    <w:rsid w:val="00B04F60"/>
    <w:rsid w:val="00B05DF8"/>
    <w:rsid w:val="00B05ECD"/>
    <w:rsid w:val="00B0720B"/>
    <w:rsid w:val="00B07504"/>
    <w:rsid w:val="00B07E2A"/>
    <w:rsid w:val="00B07F74"/>
    <w:rsid w:val="00B12757"/>
    <w:rsid w:val="00B12B27"/>
    <w:rsid w:val="00B12D9A"/>
    <w:rsid w:val="00B13348"/>
    <w:rsid w:val="00B138AF"/>
    <w:rsid w:val="00B13AE5"/>
    <w:rsid w:val="00B13BA6"/>
    <w:rsid w:val="00B141EC"/>
    <w:rsid w:val="00B144EF"/>
    <w:rsid w:val="00B1450F"/>
    <w:rsid w:val="00B14686"/>
    <w:rsid w:val="00B14737"/>
    <w:rsid w:val="00B14A20"/>
    <w:rsid w:val="00B156AD"/>
    <w:rsid w:val="00B15A64"/>
    <w:rsid w:val="00B17829"/>
    <w:rsid w:val="00B202BC"/>
    <w:rsid w:val="00B204EF"/>
    <w:rsid w:val="00B20CB3"/>
    <w:rsid w:val="00B21A1B"/>
    <w:rsid w:val="00B22866"/>
    <w:rsid w:val="00B22DDA"/>
    <w:rsid w:val="00B22DF1"/>
    <w:rsid w:val="00B23775"/>
    <w:rsid w:val="00B23ECA"/>
    <w:rsid w:val="00B262FD"/>
    <w:rsid w:val="00B26633"/>
    <w:rsid w:val="00B305C6"/>
    <w:rsid w:val="00B3077F"/>
    <w:rsid w:val="00B31454"/>
    <w:rsid w:val="00B314EA"/>
    <w:rsid w:val="00B327D3"/>
    <w:rsid w:val="00B32EBC"/>
    <w:rsid w:val="00B33FA3"/>
    <w:rsid w:val="00B348BF"/>
    <w:rsid w:val="00B35578"/>
    <w:rsid w:val="00B35984"/>
    <w:rsid w:val="00B35BD8"/>
    <w:rsid w:val="00B364B9"/>
    <w:rsid w:val="00B367D8"/>
    <w:rsid w:val="00B36A20"/>
    <w:rsid w:val="00B36E62"/>
    <w:rsid w:val="00B36E90"/>
    <w:rsid w:val="00B3737B"/>
    <w:rsid w:val="00B3763D"/>
    <w:rsid w:val="00B406E8"/>
    <w:rsid w:val="00B415C5"/>
    <w:rsid w:val="00B41626"/>
    <w:rsid w:val="00B432FD"/>
    <w:rsid w:val="00B43CB4"/>
    <w:rsid w:val="00B44298"/>
    <w:rsid w:val="00B45696"/>
    <w:rsid w:val="00B456F5"/>
    <w:rsid w:val="00B45A9B"/>
    <w:rsid w:val="00B45BCE"/>
    <w:rsid w:val="00B45DA9"/>
    <w:rsid w:val="00B4663D"/>
    <w:rsid w:val="00B46DF1"/>
    <w:rsid w:val="00B47B1E"/>
    <w:rsid w:val="00B504D7"/>
    <w:rsid w:val="00B5081A"/>
    <w:rsid w:val="00B50E37"/>
    <w:rsid w:val="00B53BA6"/>
    <w:rsid w:val="00B55573"/>
    <w:rsid w:val="00B56CEC"/>
    <w:rsid w:val="00B57487"/>
    <w:rsid w:val="00B57CAA"/>
    <w:rsid w:val="00B60F96"/>
    <w:rsid w:val="00B623C9"/>
    <w:rsid w:val="00B627F8"/>
    <w:rsid w:val="00B62995"/>
    <w:rsid w:val="00B64B6C"/>
    <w:rsid w:val="00B64B83"/>
    <w:rsid w:val="00B650E6"/>
    <w:rsid w:val="00B658A8"/>
    <w:rsid w:val="00B65FA3"/>
    <w:rsid w:val="00B66BB8"/>
    <w:rsid w:val="00B6757C"/>
    <w:rsid w:val="00B67923"/>
    <w:rsid w:val="00B706F8"/>
    <w:rsid w:val="00B70B0C"/>
    <w:rsid w:val="00B72215"/>
    <w:rsid w:val="00B723AD"/>
    <w:rsid w:val="00B72B04"/>
    <w:rsid w:val="00B734F1"/>
    <w:rsid w:val="00B73CBC"/>
    <w:rsid w:val="00B73E51"/>
    <w:rsid w:val="00B74ED8"/>
    <w:rsid w:val="00B75075"/>
    <w:rsid w:val="00B755AA"/>
    <w:rsid w:val="00B75E0C"/>
    <w:rsid w:val="00B762A8"/>
    <w:rsid w:val="00B7674A"/>
    <w:rsid w:val="00B76D1F"/>
    <w:rsid w:val="00B77449"/>
    <w:rsid w:val="00B77ABC"/>
    <w:rsid w:val="00B77F5E"/>
    <w:rsid w:val="00B80AE6"/>
    <w:rsid w:val="00B817EE"/>
    <w:rsid w:val="00B82716"/>
    <w:rsid w:val="00B834A0"/>
    <w:rsid w:val="00B83740"/>
    <w:rsid w:val="00B846E6"/>
    <w:rsid w:val="00B84C70"/>
    <w:rsid w:val="00B84D7B"/>
    <w:rsid w:val="00B84F92"/>
    <w:rsid w:val="00B85AA7"/>
    <w:rsid w:val="00B87D3A"/>
    <w:rsid w:val="00B87FE9"/>
    <w:rsid w:val="00B902DC"/>
    <w:rsid w:val="00B90911"/>
    <w:rsid w:val="00B90A2D"/>
    <w:rsid w:val="00B914E7"/>
    <w:rsid w:val="00B916B0"/>
    <w:rsid w:val="00B92E95"/>
    <w:rsid w:val="00B92EA9"/>
    <w:rsid w:val="00B934E3"/>
    <w:rsid w:val="00B94329"/>
    <w:rsid w:val="00B95135"/>
    <w:rsid w:val="00B95635"/>
    <w:rsid w:val="00B95722"/>
    <w:rsid w:val="00B958F7"/>
    <w:rsid w:val="00B97F0F"/>
    <w:rsid w:val="00BA0298"/>
    <w:rsid w:val="00BA09DC"/>
    <w:rsid w:val="00BA0B14"/>
    <w:rsid w:val="00BA0C52"/>
    <w:rsid w:val="00BA0F2D"/>
    <w:rsid w:val="00BA1266"/>
    <w:rsid w:val="00BA1A49"/>
    <w:rsid w:val="00BA25B9"/>
    <w:rsid w:val="00BA26E0"/>
    <w:rsid w:val="00BA2E4C"/>
    <w:rsid w:val="00BA33BC"/>
    <w:rsid w:val="00BA37A1"/>
    <w:rsid w:val="00BA4CC0"/>
    <w:rsid w:val="00BA5CD4"/>
    <w:rsid w:val="00BA63F8"/>
    <w:rsid w:val="00BA6769"/>
    <w:rsid w:val="00BA6998"/>
    <w:rsid w:val="00BA7C4F"/>
    <w:rsid w:val="00BB0118"/>
    <w:rsid w:val="00BB01B4"/>
    <w:rsid w:val="00BB1301"/>
    <w:rsid w:val="00BB1374"/>
    <w:rsid w:val="00BB1F51"/>
    <w:rsid w:val="00BB27BA"/>
    <w:rsid w:val="00BB366B"/>
    <w:rsid w:val="00BB3A5E"/>
    <w:rsid w:val="00BB3EF6"/>
    <w:rsid w:val="00BB4097"/>
    <w:rsid w:val="00BB48D0"/>
    <w:rsid w:val="00BB4E24"/>
    <w:rsid w:val="00BB5236"/>
    <w:rsid w:val="00BB5853"/>
    <w:rsid w:val="00BB5A8D"/>
    <w:rsid w:val="00BB7E82"/>
    <w:rsid w:val="00BC0314"/>
    <w:rsid w:val="00BC06A1"/>
    <w:rsid w:val="00BC24CA"/>
    <w:rsid w:val="00BC2EF8"/>
    <w:rsid w:val="00BC362F"/>
    <w:rsid w:val="00BC39E2"/>
    <w:rsid w:val="00BC3B4B"/>
    <w:rsid w:val="00BC4437"/>
    <w:rsid w:val="00BC4E27"/>
    <w:rsid w:val="00BC52DB"/>
    <w:rsid w:val="00BC5FDC"/>
    <w:rsid w:val="00BC7757"/>
    <w:rsid w:val="00BC77EF"/>
    <w:rsid w:val="00BC7F5A"/>
    <w:rsid w:val="00BD0B07"/>
    <w:rsid w:val="00BD1424"/>
    <w:rsid w:val="00BD24A2"/>
    <w:rsid w:val="00BD2648"/>
    <w:rsid w:val="00BD29EE"/>
    <w:rsid w:val="00BD314E"/>
    <w:rsid w:val="00BD3846"/>
    <w:rsid w:val="00BD3A53"/>
    <w:rsid w:val="00BD43BF"/>
    <w:rsid w:val="00BD45FD"/>
    <w:rsid w:val="00BD5788"/>
    <w:rsid w:val="00BD5A2E"/>
    <w:rsid w:val="00BD611D"/>
    <w:rsid w:val="00BE01A8"/>
    <w:rsid w:val="00BE0495"/>
    <w:rsid w:val="00BE07FF"/>
    <w:rsid w:val="00BE0A3F"/>
    <w:rsid w:val="00BE0AEF"/>
    <w:rsid w:val="00BE1A41"/>
    <w:rsid w:val="00BE2272"/>
    <w:rsid w:val="00BE2394"/>
    <w:rsid w:val="00BE2E07"/>
    <w:rsid w:val="00BE4078"/>
    <w:rsid w:val="00BE50FF"/>
    <w:rsid w:val="00BE538D"/>
    <w:rsid w:val="00BE55EE"/>
    <w:rsid w:val="00BE5F24"/>
    <w:rsid w:val="00BE6289"/>
    <w:rsid w:val="00BE642F"/>
    <w:rsid w:val="00BE6BEF"/>
    <w:rsid w:val="00BE6C44"/>
    <w:rsid w:val="00BE7257"/>
    <w:rsid w:val="00BE7735"/>
    <w:rsid w:val="00BF0214"/>
    <w:rsid w:val="00BF0C23"/>
    <w:rsid w:val="00BF1335"/>
    <w:rsid w:val="00BF1408"/>
    <w:rsid w:val="00BF25D3"/>
    <w:rsid w:val="00BF27FF"/>
    <w:rsid w:val="00BF2D12"/>
    <w:rsid w:val="00BF2D3D"/>
    <w:rsid w:val="00BF3109"/>
    <w:rsid w:val="00BF3E7A"/>
    <w:rsid w:val="00BF4BCA"/>
    <w:rsid w:val="00BF4C46"/>
    <w:rsid w:val="00BF4CC1"/>
    <w:rsid w:val="00BF572B"/>
    <w:rsid w:val="00BF5A93"/>
    <w:rsid w:val="00BF5C9D"/>
    <w:rsid w:val="00BF5E8B"/>
    <w:rsid w:val="00BF5F08"/>
    <w:rsid w:val="00BF60FF"/>
    <w:rsid w:val="00BF62AC"/>
    <w:rsid w:val="00BF71CA"/>
    <w:rsid w:val="00BF7410"/>
    <w:rsid w:val="00BF77E2"/>
    <w:rsid w:val="00BF7E28"/>
    <w:rsid w:val="00C0081A"/>
    <w:rsid w:val="00C00DD1"/>
    <w:rsid w:val="00C01707"/>
    <w:rsid w:val="00C02A89"/>
    <w:rsid w:val="00C02BB0"/>
    <w:rsid w:val="00C03371"/>
    <w:rsid w:val="00C03B98"/>
    <w:rsid w:val="00C03CC8"/>
    <w:rsid w:val="00C03E7B"/>
    <w:rsid w:val="00C04727"/>
    <w:rsid w:val="00C04DE5"/>
    <w:rsid w:val="00C057B1"/>
    <w:rsid w:val="00C05D56"/>
    <w:rsid w:val="00C05FCB"/>
    <w:rsid w:val="00C06980"/>
    <w:rsid w:val="00C06D78"/>
    <w:rsid w:val="00C06EF1"/>
    <w:rsid w:val="00C0705A"/>
    <w:rsid w:val="00C1018B"/>
    <w:rsid w:val="00C10853"/>
    <w:rsid w:val="00C11008"/>
    <w:rsid w:val="00C111FA"/>
    <w:rsid w:val="00C1211F"/>
    <w:rsid w:val="00C12B0F"/>
    <w:rsid w:val="00C135BE"/>
    <w:rsid w:val="00C136D7"/>
    <w:rsid w:val="00C13757"/>
    <w:rsid w:val="00C14639"/>
    <w:rsid w:val="00C15208"/>
    <w:rsid w:val="00C16700"/>
    <w:rsid w:val="00C16EF4"/>
    <w:rsid w:val="00C17DEC"/>
    <w:rsid w:val="00C20979"/>
    <w:rsid w:val="00C20CD2"/>
    <w:rsid w:val="00C20F16"/>
    <w:rsid w:val="00C2196B"/>
    <w:rsid w:val="00C2280A"/>
    <w:rsid w:val="00C22B3B"/>
    <w:rsid w:val="00C2311C"/>
    <w:rsid w:val="00C232F7"/>
    <w:rsid w:val="00C24073"/>
    <w:rsid w:val="00C255B4"/>
    <w:rsid w:val="00C25E38"/>
    <w:rsid w:val="00C26934"/>
    <w:rsid w:val="00C27F11"/>
    <w:rsid w:val="00C301A5"/>
    <w:rsid w:val="00C3031A"/>
    <w:rsid w:val="00C30531"/>
    <w:rsid w:val="00C306F7"/>
    <w:rsid w:val="00C30B2F"/>
    <w:rsid w:val="00C31CA3"/>
    <w:rsid w:val="00C33062"/>
    <w:rsid w:val="00C3403C"/>
    <w:rsid w:val="00C3427B"/>
    <w:rsid w:val="00C34500"/>
    <w:rsid w:val="00C346AC"/>
    <w:rsid w:val="00C356FF"/>
    <w:rsid w:val="00C35F73"/>
    <w:rsid w:val="00C365C6"/>
    <w:rsid w:val="00C36D8F"/>
    <w:rsid w:val="00C36DFF"/>
    <w:rsid w:val="00C37351"/>
    <w:rsid w:val="00C37633"/>
    <w:rsid w:val="00C379AA"/>
    <w:rsid w:val="00C37F06"/>
    <w:rsid w:val="00C40920"/>
    <w:rsid w:val="00C417A5"/>
    <w:rsid w:val="00C43A98"/>
    <w:rsid w:val="00C43B21"/>
    <w:rsid w:val="00C442BA"/>
    <w:rsid w:val="00C44CD4"/>
    <w:rsid w:val="00C455C2"/>
    <w:rsid w:val="00C45AA4"/>
    <w:rsid w:val="00C45CE3"/>
    <w:rsid w:val="00C45E30"/>
    <w:rsid w:val="00C46374"/>
    <w:rsid w:val="00C46DAA"/>
    <w:rsid w:val="00C4732D"/>
    <w:rsid w:val="00C475E7"/>
    <w:rsid w:val="00C5064A"/>
    <w:rsid w:val="00C52515"/>
    <w:rsid w:val="00C527D3"/>
    <w:rsid w:val="00C52D82"/>
    <w:rsid w:val="00C52D89"/>
    <w:rsid w:val="00C530FA"/>
    <w:rsid w:val="00C5341C"/>
    <w:rsid w:val="00C5349A"/>
    <w:rsid w:val="00C539A7"/>
    <w:rsid w:val="00C54DD1"/>
    <w:rsid w:val="00C560D6"/>
    <w:rsid w:val="00C561AC"/>
    <w:rsid w:val="00C56398"/>
    <w:rsid w:val="00C5647C"/>
    <w:rsid w:val="00C56D79"/>
    <w:rsid w:val="00C56EAE"/>
    <w:rsid w:val="00C60164"/>
    <w:rsid w:val="00C609EC"/>
    <w:rsid w:val="00C60AAA"/>
    <w:rsid w:val="00C6100E"/>
    <w:rsid w:val="00C61CCA"/>
    <w:rsid w:val="00C61EB3"/>
    <w:rsid w:val="00C634D4"/>
    <w:rsid w:val="00C6355D"/>
    <w:rsid w:val="00C63719"/>
    <w:rsid w:val="00C63F14"/>
    <w:rsid w:val="00C642FB"/>
    <w:rsid w:val="00C64587"/>
    <w:rsid w:val="00C65657"/>
    <w:rsid w:val="00C65D16"/>
    <w:rsid w:val="00C676BB"/>
    <w:rsid w:val="00C67A29"/>
    <w:rsid w:val="00C67F61"/>
    <w:rsid w:val="00C70329"/>
    <w:rsid w:val="00C71689"/>
    <w:rsid w:val="00C718D7"/>
    <w:rsid w:val="00C719A7"/>
    <w:rsid w:val="00C71CDB"/>
    <w:rsid w:val="00C71CF6"/>
    <w:rsid w:val="00C73BC7"/>
    <w:rsid w:val="00C746F7"/>
    <w:rsid w:val="00C74E7C"/>
    <w:rsid w:val="00C7613D"/>
    <w:rsid w:val="00C77739"/>
    <w:rsid w:val="00C77A17"/>
    <w:rsid w:val="00C77FCB"/>
    <w:rsid w:val="00C804CD"/>
    <w:rsid w:val="00C80ECF"/>
    <w:rsid w:val="00C80F85"/>
    <w:rsid w:val="00C813B3"/>
    <w:rsid w:val="00C835AA"/>
    <w:rsid w:val="00C845A1"/>
    <w:rsid w:val="00C84B71"/>
    <w:rsid w:val="00C84C89"/>
    <w:rsid w:val="00C84DF7"/>
    <w:rsid w:val="00C84FCA"/>
    <w:rsid w:val="00C86337"/>
    <w:rsid w:val="00C8643A"/>
    <w:rsid w:val="00C8649D"/>
    <w:rsid w:val="00C867E4"/>
    <w:rsid w:val="00C86953"/>
    <w:rsid w:val="00C86C1B"/>
    <w:rsid w:val="00C86DC7"/>
    <w:rsid w:val="00C86E70"/>
    <w:rsid w:val="00C86EAA"/>
    <w:rsid w:val="00C87B59"/>
    <w:rsid w:val="00C904F1"/>
    <w:rsid w:val="00C9062E"/>
    <w:rsid w:val="00C91A75"/>
    <w:rsid w:val="00C91AE2"/>
    <w:rsid w:val="00C91EBC"/>
    <w:rsid w:val="00C92ED2"/>
    <w:rsid w:val="00C930A5"/>
    <w:rsid w:val="00C937A2"/>
    <w:rsid w:val="00C93C74"/>
    <w:rsid w:val="00C9527D"/>
    <w:rsid w:val="00C9573A"/>
    <w:rsid w:val="00C959F1"/>
    <w:rsid w:val="00C95F2A"/>
    <w:rsid w:val="00C95F96"/>
    <w:rsid w:val="00C97E41"/>
    <w:rsid w:val="00CA158E"/>
    <w:rsid w:val="00CA24C5"/>
    <w:rsid w:val="00CA2C3F"/>
    <w:rsid w:val="00CA467A"/>
    <w:rsid w:val="00CA5DFF"/>
    <w:rsid w:val="00CA697A"/>
    <w:rsid w:val="00CA6993"/>
    <w:rsid w:val="00CA7050"/>
    <w:rsid w:val="00CB03E6"/>
    <w:rsid w:val="00CB04D1"/>
    <w:rsid w:val="00CB0FE4"/>
    <w:rsid w:val="00CB1536"/>
    <w:rsid w:val="00CB160E"/>
    <w:rsid w:val="00CB1862"/>
    <w:rsid w:val="00CB1BB4"/>
    <w:rsid w:val="00CB1F6C"/>
    <w:rsid w:val="00CB1F8B"/>
    <w:rsid w:val="00CB1FD3"/>
    <w:rsid w:val="00CB2169"/>
    <w:rsid w:val="00CB25F7"/>
    <w:rsid w:val="00CB31C8"/>
    <w:rsid w:val="00CB35A9"/>
    <w:rsid w:val="00CB407E"/>
    <w:rsid w:val="00CB4925"/>
    <w:rsid w:val="00CB65F0"/>
    <w:rsid w:val="00CB694B"/>
    <w:rsid w:val="00CB71CA"/>
    <w:rsid w:val="00CB730B"/>
    <w:rsid w:val="00CB78CC"/>
    <w:rsid w:val="00CB7BA7"/>
    <w:rsid w:val="00CC0391"/>
    <w:rsid w:val="00CC174F"/>
    <w:rsid w:val="00CC1AD9"/>
    <w:rsid w:val="00CC258F"/>
    <w:rsid w:val="00CC2EEB"/>
    <w:rsid w:val="00CC2F79"/>
    <w:rsid w:val="00CC3956"/>
    <w:rsid w:val="00CC3A43"/>
    <w:rsid w:val="00CC3B99"/>
    <w:rsid w:val="00CC3C96"/>
    <w:rsid w:val="00CC3CA4"/>
    <w:rsid w:val="00CC40B4"/>
    <w:rsid w:val="00CC6974"/>
    <w:rsid w:val="00CC73F5"/>
    <w:rsid w:val="00CD064B"/>
    <w:rsid w:val="00CD0E93"/>
    <w:rsid w:val="00CD1383"/>
    <w:rsid w:val="00CD13FF"/>
    <w:rsid w:val="00CD15BD"/>
    <w:rsid w:val="00CD15FC"/>
    <w:rsid w:val="00CD197C"/>
    <w:rsid w:val="00CD220A"/>
    <w:rsid w:val="00CD28AE"/>
    <w:rsid w:val="00CD3200"/>
    <w:rsid w:val="00CD3679"/>
    <w:rsid w:val="00CD3D4E"/>
    <w:rsid w:val="00CD3F35"/>
    <w:rsid w:val="00CD44BF"/>
    <w:rsid w:val="00CD45C4"/>
    <w:rsid w:val="00CD50E5"/>
    <w:rsid w:val="00CD6232"/>
    <w:rsid w:val="00CD65A5"/>
    <w:rsid w:val="00CD66E1"/>
    <w:rsid w:val="00CD6715"/>
    <w:rsid w:val="00CD6761"/>
    <w:rsid w:val="00CD6D0D"/>
    <w:rsid w:val="00CD6D5B"/>
    <w:rsid w:val="00CD7147"/>
    <w:rsid w:val="00CD7DC9"/>
    <w:rsid w:val="00CD7EE3"/>
    <w:rsid w:val="00CD7EF8"/>
    <w:rsid w:val="00CD7F3F"/>
    <w:rsid w:val="00CE079B"/>
    <w:rsid w:val="00CE0987"/>
    <w:rsid w:val="00CE0F0F"/>
    <w:rsid w:val="00CE1052"/>
    <w:rsid w:val="00CE106D"/>
    <w:rsid w:val="00CE188C"/>
    <w:rsid w:val="00CE204A"/>
    <w:rsid w:val="00CE2136"/>
    <w:rsid w:val="00CE24BE"/>
    <w:rsid w:val="00CE3B3A"/>
    <w:rsid w:val="00CE4D32"/>
    <w:rsid w:val="00CE646E"/>
    <w:rsid w:val="00CE70B2"/>
    <w:rsid w:val="00CE716A"/>
    <w:rsid w:val="00CF0539"/>
    <w:rsid w:val="00CF0787"/>
    <w:rsid w:val="00CF12DB"/>
    <w:rsid w:val="00CF16AE"/>
    <w:rsid w:val="00CF1860"/>
    <w:rsid w:val="00CF1D2F"/>
    <w:rsid w:val="00CF254B"/>
    <w:rsid w:val="00CF2946"/>
    <w:rsid w:val="00CF3202"/>
    <w:rsid w:val="00CF372A"/>
    <w:rsid w:val="00CF420E"/>
    <w:rsid w:val="00CF4426"/>
    <w:rsid w:val="00CF4820"/>
    <w:rsid w:val="00CF4903"/>
    <w:rsid w:val="00CF59E7"/>
    <w:rsid w:val="00CF680D"/>
    <w:rsid w:val="00CF7841"/>
    <w:rsid w:val="00D004F2"/>
    <w:rsid w:val="00D00EFC"/>
    <w:rsid w:val="00D0442F"/>
    <w:rsid w:val="00D04818"/>
    <w:rsid w:val="00D04E43"/>
    <w:rsid w:val="00D050FE"/>
    <w:rsid w:val="00D0585F"/>
    <w:rsid w:val="00D06416"/>
    <w:rsid w:val="00D06826"/>
    <w:rsid w:val="00D06C43"/>
    <w:rsid w:val="00D07259"/>
    <w:rsid w:val="00D0781D"/>
    <w:rsid w:val="00D101C9"/>
    <w:rsid w:val="00D1076D"/>
    <w:rsid w:val="00D110D5"/>
    <w:rsid w:val="00D12036"/>
    <w:rsid w:val="00D122D5"/>
    <w:rsid w:val="00D12BBB"/>
    <w:rsid w:val="00D132A5"/>
    <w:rsid w:val="00D14266"/>
    <w:rsid w:val="00D14588"/>
    <w:rsid w:val="00D14847"/>
    <w:rsid w:val="00D14BD8"/>
    <w:rsid w:val="00D15626"/>
    <w:rsid w:val="00D15680"/>
    <w:rsid w:val="00D15DAF"/>
    <w:rsid w:val="00D16C19"/>
    <w:rsid w:val="00D173BF"/>
    <w:rsid w:val="00D17771"/>
    <w:rsid w:val="00D20D63"/>
    <w:rsid w:val="00D226CC"/>
    <w:rsid w:val="00D22DE4"/>
    <w:rsid w:val="00D23262"/>
    <w:rsid w:val="00D2428E"/>
    <w:rsid w:val="00D2484A"/>
    <w:rsid w:val="00D24D92"/>
    <w:rsid w:val="00D25859"/>
    <w:rsid w:val="00D25AA4"/>
    <w:rsid w:val="00D25F9E"/>
    <w:rsid w:val="00D26276"/>
    <w:rsid w:val="00D264AE"/>
    <w:rsid w:val="00D26E86"/>
    <w:rsid w:val="00D27C28"/>
    <w:rsid w:val="00D307D1"/>
    <w:rsid w:val="00D33657"/>
    <w:rsid w:val="00D33DF1"/>
    <w:rsid w:val="00D33F1C"/>
    <w:rsid w:val="00D35F39"/>
    <w:rsid w:val="00D3605F"/>
    <w:rsid w:val="00D36470"/>
    <w:rsid w:val="00D36481"/>
    <w:rsid w:val="00D403EA"/>
    <w:rsid w:val="00D40684"/>
    <w:rsid w:val="00D41415"/>
    <w:rsid w:val="00D418A2"/>
    <w:rsid w:val="00D41E11"/>
    <w:rsid w:val="00D42828"/>
    <w:rsid w:val="00D44C45"/>
    <w:rsid w:val="00D44C99"/>
    <w:rsid w:val="00D4581A"/>
    <w:rsid w:val="00D45A57"/>
    <w:rsid w:val="00D46672"/>
    <w:rsid w:val="00D46780"/>
    <w:rsid w:val="00D476F5"/>
    <w:rsid w:val="00D47B48"/>
    <w:rsid w:val="00D47CBA"/>
    <w:rsid w:val="00D47CC8"/>
    <w:rsid w:val="00D50246"/>
    <w:rsid w:val="00D50523"/>
    <w:rsid w:val="00D50AC1"/>
    <w:rsid w:val="00D519CD"/>
    <w:rsid w:val="00D523E3"/>
    <w:rsid w:val="00D52D98"/>
    <w:rsid w:val="00D530EC"/>
    <w:rsid w:val="00D54344"/>
    <w:rsid w:val="00D54D1D"/>
    <w:rsid w:val="00D54D48"/>
    <w:rsid w:val="00D54F1E"/>
    <w:rsid w:val="00D555A9"/>
    <w:rsid w:val="00D55FBB"/>
    <w:rsid w:val="00D56752"/>
    <w:rsid w:val="00D56A91"/>
    <w:rsid w:val="00D56F24"/>
    <w:rsid w:val="00D5769E"/>
    <w:rsid w:val="00D579CF"/>
    <w:rsid w:val="00D579E9"/>
    <w:rsid w:val="00D57A5F"/>
    <w:rsid w:val="00D57ED1"/>
    <w:rsid w:val="00D600C0"/>
    <w:rsid w:val="00D601FF"/>
    <w:rsid w:val="00D611EF"/>
    <w:rsid w:val="00D61497"/>
    <w:rsid w:val="00D62566"/>
    <w:rsid w:val="00D6257E"/>
    <w:rsid w:val="00D63448"/>
    <w:rsid w:val="00D63CB7"/>
    <w:rsid w:val="00D63E7E"/>
    <w:rsid w:val="00D6409B"/>
    <w:rsid w:val="00D6421A"/>
    <w:rsid w:val="00D642CF"/>
    <w:rsid w:val="00D64398"/>
    <w:rsid w:val="00D64C8D"/>
    <w:rsid w:val="00D64E02"/>
    <w:rsid w:val="00D65591"/>
    <w:rsid w:val="00D658FD"/>
    <w:rsid w:val="00D66D02"/>
    <w:rsid w:val="00D67CDD"/>
    <w:rsid w:val="00D7053F"/>
    <w:rsid w:val="00D70936"/>
    <w:rsid w:val="00D70D82"/>
    <w:rsid w:val="00D71FB0"/>
    <w:rsid w:val="00D721F9"/>
    <w:rsid w:val="00D72CA1"/>
    <w:rsid w:val="00D73123"/>
    <w:rsid w:val="00D73235"/>
    <w:rsid w:val="00D73515"/>
    <w:rsid w:val="00D73724"/>
    <w:rsid w:val="00D73830"/>
    <w:rsid w:val="00D73EE0"/>
    <w:rsid w:val="00D741BF"/>
    <w:rsid w:val="00D7461E"/>
    <w:rsid w:val="00D74A8E"/>
    <w:rsid w:val="00D74EC8"/>
    <w:rsid w:val="00D75A3B"/>
    <w:rsid w:val="00D75C43"/>
    <w:rsid w:val="00D764F5"/>
    <w:rsid w:val="00D76C3A"/>
    <w:rsid w:val="00D76E73"/>
    <w:rsid w:val="00D7724D"/>
    <w:rsid w:val="00D77621"/>
    <w:rsid w:val="00D77885"/>
    <w:rsid w:val="00D77C75"/>
    <w:rsid w:val="00D804FF"/>
    <w:rsid w:val="00D80CF2"/>
    <w:rsid w:val="00D80D4A"/>
    <w:rsid w:val="00D81969"/>
    <w:rsid w:val="00D82537"/>
    <w:rsid w:val="00D82FE3"/>
    <w:rsid w:val="00D830EC"/>
    <w:rsid w:val="00D8336E"/>
    <w:rsid w:val="00D835AE"/>
    <w:rsid w:val="00D8378E"/>
    <w:rsid w:val="00D83F28"/>
    <w:rsid w:val="00D842BE"/>
    <w:rsid w:val="00D84BDA"/>
    <w:rsid w:val="00D84F2B"/>
    <w:rsid w:val="00D85C4E"/>
    <w:rsid w:val="00D860D6"/>
    <w:rsid w:val="00D8616C"/>
    <w:rsid w:val="00D8664A"/>
    <w:rsid w:val="00D86E7D"/>
    <w:rsid w:val="00D874C6"/>
    <w:rsid w:val="00D91341"/>
    <w:rsid w:val="00D91707"/>
    <w:rsid w:val="00D919B1"/>
    <w:rsid w:val="00D91AB2"/>
    <w:rsid w:val="00D92085"/>
    <w:rsid w:val="00D92A5B"/>
    <w:rsid w:val="00D92B0C"/>
    <w:rsid w:val="00D92C1D"/>
    <w:rsid w:val="00D939AA"/>
    <w:rsid w:val="00D93EB5"/>
    <w:rsid w:val="00D94ADA"/>
    <w:rsid w:val="00D94EA0"/>
    <w:rsid w:val="00D952B4"/>
    <w:rsid w:val="00D95B5F"/>
    <w:rsid w:val="00D9719A"/>
    <w:rsid w:val="00D976D5"/>
    <w:rsid w:val="00D97AC2"/>
    <w:rsid w:val="00D97E42"/>
    <w:rsid w:val="00DA1638"/>
    <w:rsid w:val="00DA1820"/>
    <w:rsid w:val="00DA2309"/>
    <w:rsid w:val="00DA2752"/>
    <w:rsid w:val="00DA3609"/>
    <w:rsid w:val="00DA3E8A"/>
    <w:rsid w:val="00DA44BA"/>
    <w:rsid w:val="00DA4E45"/>
    <w:rsid w:val="00DA5524"/>
    <w:rsid w:val="00DA5A54"/>
    <w:rsid w:val="00DA635D"/>
    <w:rsid w:val="00DA6768"/>
    <w:rsid w:val="00DA6811"/>
    <w:rsid w:val="00DA700D"/>
    <w:rsid w:val="00DA77D9"/>
    <w:rsid w:val="00DA7A8C"/>
    <w:rsid w:val="00DA7DC3"/>
    <w:rsid w:val="00DB04E1"/>
    <w:rsid w:val="00DB06E6"/>
    <w:rsid w:val="00DB0D00"/>
    <w:rsid w:val="00DB1D3D"/>
    <w:rsid w:val="00DB1DBD"/>
    <w:rsid w:val="00DB246A"/>
    <w:rsid w:val="00DB297F"/>
    <w:rsid w:val="00DB2E0D"/>
    <w:rsid w:val="00DB3148"/>
    <w:rsid w:val="00DB35C7"/>
    <w:rsid w:val="00DB4085"/>
    <w:rsid w:val="00DB491A"/>
    <w:rsid w:val="00DB4B21"/>
    <w:rsid w:val="00DB4E41"/>
    <w:rsid w:val="00DB554F"/>
    <w:rsid w:val="00DB7064"/>
    <w:rsid w:val="00DB741B"/>
    <w:rsid w:val="00DB7892"/>
    <w:rsid w:val="00DB79B0"/>
    <w:rsid w:val="00DB7A73"/>
    <w:rsid w:val="00DB7AA7"/>
    <w:rsid w:val="00DC027A"/>
    <w:rsid w:val="00DC050B"/>
    <w:rsid w:val="00DC06C4"/>
    <w:rsid w:val="00DC1B3B"/>
    <w:rsid w:val="00DC1DCA"/>
    <w:rsid w:val="00DC21BC"/>
    <w:rsid w:val="00DC2B44"/>
    <w:rsid w:val="00DC331B"/>
    <w:rsid w:val="00DC483A"/>
    <w:rsid w:val="00DC49DF"/>
    <w:rsid w:val="00DC51E1"/>
    <w:rsid w:val="00DC5356"/>
    <w:rsid w:val="00DC5A1F"/>
    <w:rsid w:val="00DC5B4A"/>
    <w:rsid w:val="00DC6D1C"/>
    <w:rsid w:val="00DC708D"/>
    <w:rsid w:val="00DC78F6"/>
    <w:rsid w:val="00DD071F"/>
    <w:rsid w:val="00DD090D"/>
    <w:rsid w:val="00DD1AD5"/>
    <w:rsid w:val="00DD2017"/>
    <w:rsid w:val="00DD20EE"/>
    <w:rsid w:val="00DD3626"/>
    <w:rsid w:val="00DD386E"/>
    <w:rsid w:val="00DD4032"/>
    <w:rsid w:val="00DD4357"/>
    <w:rsid w:val="00DD4B0B"/>
    <w:rsid w:val="00DD5634"/>
    <w:rsid w:val="00DD5955"/>
    <w:rsid w:val="00DD5F23"/>
    <w:rsid w:val="00DD740F"/>
    <w:rsid w:val="00DD79CA"/>
    <w:rsid w:val="00DE02FE"/>
    <w:rsid w:val="00DE093E"/>
    <w:rsid w:val="00DE11E5"/>
    <w:rsid w:val="00DE170A"/>
    <w:rsid w:val="00DE1EC5"/>
    <w:rsid w:val="00DE2B31"/>
    <w:rsid w:val="00DE3725"/>
    <w:rsid w:val="00DE39C0"/>
    <w:rsid w:val="00DE4109"/>
    <w:rsid w:val="00DE4144"/>
    <w:rsid w:val="00DE4343"/>
    <w:rsid w:val="00DE4CE0"/>
    <w:rsid w:val="00DE57C3"/>
    <w:rsid w:val="00DE5A82"/>
    <w:rsid w:val="00DE5E2A"/>
    <w:rsid w:val="00DE651B"/>
    <w:rsid w:val="00DE6B57"/>
    <w:rsid w:val="00DE6C9F"/>
    <w:rsid w:val="00DE6FFE"/>
    <w:rsid w:val="00DE7040"/>
    <w:rsid w:val="00DE75E5"/>
    <w:rsid w:val="00DE77CE"/>
    <w:rsid w:val="00DE7DB6"/>
    <w:rsid w:val="00DF0748"/>
    <w:rsid w:val="00DF0892"/>
    <w:rsid w:val="00DF094C"/>
    <w:rsid w:val="00DF0F69"/>
    <w:rsid w:val="00DF15AA"/>
    <w:rsid w:val="00DF1E8E"/>
    <w:rsid w:val="00DF1F18"/>
    <w:rsid w:val="00DF231B"/>
    <w:rsid w:val="00DF2C2E"/>
    <w:rsid w:val="00DF2C78"/>
    <w:rsid w:val="00DF3A73"/>
    <w:rsid w:val="00DF3B93"/>
    <w:rsid w:val="00DF3C52"/>
    <w:rsid w:val="00DF4364"/>
    <w:rsid w:val="00DF4574"/>
    <w:rsid w:val="00DF56A0"/>
    <w:rsid w:val="00DF66F4"/>
    <w:rsid w:val="00DF6702"/>
    <w:rsid w:val="00DF67DB"/>
    <w:rsid w:val="00E00584"/>
    <w:rsid w:val="00E01A36"/>
    <w:rsid w:val="00E01E74"/>
    <w:rsid w:val="00E01F8F"/>
    <w:rsid w:val="00E029B6"/>
    <w:rsid w:val="00E030DD"/>
    <w:rsid w:val="00E038B1"/>
    <w:rsid w:val="00E03A13"/>
    <w:rsid w:val="00E03B77"/>
    <w:rsid w:val="00E03BE6"/>
    <w:rsid w:val="00E04361"/>
    <w:rsid w:val="00E051DD"/>
    <w:rsid w:val="00E05244"/>
    <w:rsid w:val="00E063A0"/>
    <w:rsid w:val="00E06D04"/>
    <w:rsid w:val="00E07079"/>
    <w:rsid w:val="00E07623"/>
    <w:rsid w:val="00E077BD"/>
    <w:rsid w:val="00E10985"/>
    <w:rsid w:val="00E1297C"/>
    <w:rsid w:val="00E12D84"/>
    <w:rsid w:val="00E138B3"/>
    <w:rsid w:val="00E1410F"/>
    <w:rsid w:val="00E14B40"/>
    <w:rsid w:val="00E153AA"/>
    <w:rsid w:val="00E158D9"/>
    <w:rsid w:val="00E167C9"/>
    <w:rsid w:val="00E16921"/>
    <w:rsid w:val="00E16969"/>
    <w:rsid w:val="00E16BD4"/>
    <w:rsid w:val="00E17045"/>
    <w:rsid w:val="00E17B56"/>
    <w:rsid w:val="00E2040C"/>
    <w:rsid w:val="00E2086D"/>
    <w:rsid w:val="00E208C0"/>
    <w:rsid w:val="00E20C2C"/>
    <w:rsid w:val="00E2109B"/>
    <w:rsid w:val="00E2168F"/>
    <w:rsid w:val="00E21D53"/>
    <w:rsid w:val="00E226BB"/>
    <w:rsid w:val="00E22B69"/>
    <w:rsid w:val="00E22DB4"/>
    <w:rsid w:val="00E22FA5"/>
    <w:rsid w:val="00E23959"/>
    <w:rsid w:val="00E24158"/>
    <w:rsid w:val="00E252A4"/>
    <w:rsid w:val="00E25475"/>
    <w:rsid w:val="00E2564D"/>
    <w:rsid w:val="00E265E5"/>
    <w:rsid w:val="00E26DA4"/>
    <w:rsid w:val="00E2729F"/>
    <w:rsid w:val="00E27489"/>
    <w:rsid w:val="00E274AC"/>
    <w:rsid w:val="00E2756F"/>
    <w:rsid w:val="00E27B61"/>
    <w:rsid w:val="00E3031A"/>
    <w:rsid w:val="00E30D50"/>
    <w:rsid w:val="00E31906"/>
    <w:rsid w:val="00E31BED"/>
    <w:rsid w:val="00E31EB0"/>
    <w:rsid w:val="00E3261B"/>
    <w:rsid w:val="00E32BB1"/>
    <w:rsid w:val="00E3349F"/>
    <w:rsid w:val="00E334F1"/>
    <w:rsid w:val="00E34EE0"/>
    <w:rsid w:val="00E352E6"/>
    <w:rsid w:val="00E35974"/>
    <w:rsid w:val="00E364AC"/>
    <w:rsid w:val="00E37D90"/>
    <w:rsid w:val="00E40059"/>
    <w:rsid w:val="00E406D0"/>
    <w:rsid w:val="00E40B58"/>
    <w:rsid w:val="00E41C39"/>
    <w:rsid w:val="00E4207E"/>
    <w:rsid w:val="00E424B3"/>
    <w:rsid w:val="00E426AF"/>
    <w:rsid w:val="00E42F2B"/>
    <w:rsid w:val="00E43308"/>
    <w:rsid w:val="00E43422"/>
    <w:rsid w:val="00E43962"/>
    <w:rsid w:val="00E43AFD"/>
    <w:rsid w:val="00E43F52"/>
    <w:rsid w:val="00E43F61"/>
    <w:rsid w:val="00E44644"/>
    <w:rsid w:val="00E44945"/>
    <w:rsid w:val="00E44D65"/>
    <w:rsid w:val="00E4536C"/>
    <w:rsid w:val="00E462E0"/>
    <w:rsid w:val="00E471A0"/>
    <w:rsid w:val="00E47288"/>
    <w:rsid w:val="00E47DB9"/>
    <w:rsid w:val="00E505E5"/>
    <w:rsid w:val="00E50E67"/>
    <w:rsid w:val="00E51051"/>
    <w:rsid w:val="00E5152F"/>
    <w:rsid w:val="00E515EC"/>
    <w:rsid w:val="00E5227D"/>
    <w:rsid w:val="00E52772"/>
    <w:rsid w:val="00E52B34"/>
    <w:rsid w:val="00E535C4"/>
    <w:rsid w:val="00E535CE"/>
    <w:rsid w:val="00E53938"/>
    <w:rsid w:val="00E53FB6"/>
    <w:rsid w:val="00E54181"/>
    <w:rsid w:val="00E556DA"/>
    <w:rsid w:val="00E557E7"/>
    <w:rsid w:val="00E565BD"/>
    <w:rsid w:val="00E569AB"/>
    <w:rsid w:val="00E5728B"/>
    <w:rsid w:val="00E57356"/>
    <w:rsid w:val="00E5766E"/>
    <w:rsid w:val="00E57852"/>
    <w:rsid w:val="00E57C19"/>
    <w:rsid w:val="00E57CB0"/>
    <w:rsid w:val="00E57D30"/>
    <w:rsid w:val="00E607CF"/>
    <w:rsid w:val="00E60B5D"/>
    <w:rsid w:val="00E618B3"/>
    <w:rsid w:val="00E61F46"/>
    <w:rsid w:val="00E61F4A"/>
    <w:rsid w:val="00E628DF"/>
    <w:rsid w:val="00E62BD5"/>
    <w:rsid w:val="00E631F4"/>
    <w:rsid w:val="00E6355B"/>
    <w:rsid w:val="00E656EF"/>
    <w:rsid w:val="00E66193"/>
    <w:rsid w:val="00E67153"/>
    <w:rsid w:val="00E67B92"/>
    <w:rsid w:val="00E70205"/>
    <w:rsid w:val="00E7046C"/>
    <w:rsid w:val="00E70979"/>
    <w:rsid w:val="00E70B2D"/>
    <w:rsid w:val="00E70F7B"/>
    <w:rsid w:val="00E71131"/>
    <w:rsid w:val="00E715A4"/>
    <w:rsid w:val="00E7225B"/>
    <w:rsid w:val="00E722AA"/>
    <w:rsid w:val="00E73B60"/>
    <w:rsid w:val="00E74239"/>
    <w:rsid w:val="00E7426E"/>
    <w:rsid w:val="00E74452"/>
    <w:rsid w:val="00E75424"/>
    <w:rsid w:val="00E75B82"/>
    <w:rsid w:val="00E76183"/>
    <w:rsid w:val="00E77C6A"/>
    <w:rsid w:val="00E77EE9"/>
    <w:rsid w:val="00E77F9E"/>
    <w:rsid w:val="00E80BA1"/>
    <w:rsid w:val="00E80BCC"/>
    <w:rsid w:val="00E80F59"/>
    <w:rsid w:val="00E80FC3"/>
    <w:rsid w:val="00E8107C"/>
    <w:rsid w:val="00E8186B"/>
    <w:rsid w:val="00E81983"/>
    <w:rsid w:val="00E81A54"/>
    <w:rsid w:val="00E82034"/>
    <w:rsid w:val="00E82FDE"/>
    <w:rsid w:val="00E8370A"/>
    <w:rsid w:val="00E84583"/>
    <w:rsid w:val="00E8493E"/>
    <w:rsid w:val="00E84DCA"/>
    <w:rsid w:val="00E853EB"/>
    <w:rsid w:val="00E86E15"/>
    <w:rsid w:val="00E86EF7"/>
    <w:rsid w:val="00E879B0"/>
    <w:rsid w:val="00E90579"/>
    <w:rsid w:val="00E907A9"/>
    <w:rsid w:val="00E90C94"/>
    <w:rsid w:val="00E915A1"/>
    <w:rsid w:val="00E918C9"/>
    <w:rsid w:val="00E91AB1"/>
    <w:rsid w:val="00E91B8F"/>
    <w:rsid w:val="00E9231E"/>
    <w:rsid w:val="00E92349"/>
    <w:rsid w:val="00E92C81"/>
    <w:rsid w:val="00E93730"/>
    <w:rsid w:val="00E938BE"/>
    <w:rsid w:val="00E93A0F"/>
    <w:rsid w:val="00E95421"/>
    <w:rsid w:val="00E959E3"/>
    <w:rsid w:val="00E96F87"/>
    <w:rsid w:val="00EA019B"/>
    <w:rsid w:val="00EA030D"/>
    <w:rsid w:val="00EA0546"/>
    <w:rsid w:val="00EA0CFE"/>
    <w:rsid w:val="00EA10C4"/>
    <w:rsid w:val="00EA1D4A"/>
    <w:rsid w:val="00EA31DB"/>
    <w:rsid w:val="00EA396B"/>
    <w:rsid w:val="00EA40BF"/>
    <w:rsid w:val="00EA52DA"/>
    <w:rsid w:val="00EA6CD2"/>
    <w:rsid w:val="00EA74CD"/>
    <w:rsid w:val="00EA7A5E"/>
    <w:rsid w:val="00EB0823"/>
    <w:rsid w:val="00EB0ABD"/>
    <w:rsid w:val="00EB196C"/>
    <w:rsid w:val="00EB1EA9"/>
    <w:rsid w:val="00EB2BB3"/>
    <w:rsid w:val="00EB483A"/>
    <w:rsid w:val="00EB4946"/>
    <w:rsid w:val="00EB4A5F"/>
    <w:rsid w:val="00EB5913"/>
    <w:rsid w:val="00EB78DD"/>
    <w:rsid w:val="00EB7CAC"/>
    <w:rsid w:val="00EB7CDD"/>
    <w:rsid w:val="00EB7F0D"/>
    <w:rsid w:val="00EC09C6"/>
    <w:rsid w:val="00EC0C5F"/>
    <w:rsid w:val="00EC1186"/>
    <w:rsid w:val="00EC1DB3"/>
    <w:rsid w:val="00EC1F3A"/>
    <w:rsid w:val="00EC2C6E"/>
    <w:rsid w:val="00EC2C9E"/>
    <w:rsid w:val="00EC305F"/>
    <w:rsid w:val="00EC330E"/>
    <w:rsid w:val="00EC4478"/>
    <w:rsid w:val="00EC64A7"/>
    <w:rsid w:val="00EC6517"/>
    <w:rsid w:val="00EC6BDF"/>
    <w:rsid w:val="00ED0358"/>
    <w:rsid w:val="00ED050B"/>
    <w:rsid w:val="00ED066B"/>
    <w:rsid w:val="00ED0AF5"/>
    <w:rsid w:val="00ED0BB1"/>
    <w:rsid w:val="00ED16A0"/>
    <w:rsid w:val="00ED1853"/>
    <w:rsid w:val="00ED2241"/>
    <w:rsid w:val="00ED346F"/>
    <w:rsid w:val="00ED34E2"/>
    <w:rsid w:val="00ED3D53"/>
    <w:rsid w:val="00ED3DF6"/>
    <w:rsid w:val="00ED3E64"/>
    <w:rsid w:val="00ED4069"/>
    <w:rsid w:val="00ED4A9E"/>
    <w:rsid w:val="00ED51DC"/>
    <w:rsid w:val="00ED5E34"/>
    <w:rsid w:val="00ED6FBC"/>
    <w:rsid w:val="00EE0586"/>
    <w:rsid w:val="00EE0FF8"/>
    <w:rsid w:val="00EE23B8"/>
    <w:rsid w:val="00EE2A5D"/>
    <w:rsid w:val="00EE3206"/>
    <w:rsid w:val="00EE3488"/>
    <w:rsid w:val="00EE3743"/>
    <w:rsid w:val="00EE3FA6"/>
    <w:rsid w:val="00EE3FC2"/>
    <w:rsid w:val="00EE41EF"/>
    <w:rsid w:val="00EE48E0"/>
    <w:rsid w:val="00EE5CEE"/>
    <w:rsid w:val="00EE6B1E"/>
    <w:rsid w:val="00EE73DA"/>
    <w:rsid w:val="00EE7733"/>
    <w:rsid w:val="00EF039A"/>
    <w:rsid w:val="00EF10D0"/>
    <w:rsid w:val="00EF1C6A"/>
    <w:rsid w:val="00EF1EFA"/>
    <w:rsid w:val="00EF421D"/>
    <w:rsid w:val="00EF489B"/>
    <w:rsid w:val="00EF5034"/>
    <w:rsid w:val="00EF561D"/>
    <w:rsid w:val="00EF5D1C"/>
    <w:rsid w:val="00EF6492"/>
    <w:rsid w:val="00EF6C71"/>
    <w:rsid w:val="00EF7969"/>
    <w:rsid w:val="00EF7D6F"/>
    <w:rsid w:val="00F002FE"/>
    <w:rsid w:val="00F00588"/>
    <w:rsid w:val="00F012AD"/>
    <w:rsid w:val="00F01643"/>
    <w:rsid w:val="00F016E3"/>
    <w:rsid w:val="00F0259F"/>
    <w:rsid w:val="00F02E7F"/>
    <w:rsid w:val="00F0329F"/>
    <w:rsid w:val="00F032C0"/>
    <w:rsid w:val="00F03393"/>
    <w:rsid w:val="00F042C2"/>
    <w:rsid w:val="00F054F4"/>
    <w:rsid w:val="00F0617C"/>
    <w:rsid w:val="00F065EA"/>
    <w:rsid w:val="00F06DBA"/>
    <w:rsid w:val="00F101EA"/>
    <w:rsid w:val="00F10641"/>
    <w:rsid w:val="00F10BF1"/>
    <w:rsid w:val="00F11ACA"/>
    <w:rsid w:val="00F1534E"/>
    <w:rsid w:val="00F17184"/>
    <w:rsid w:val="00F204BE"/>
    <w:rsid w:val="00F20DB1"/>
    <w:rsid w:val="00F219D5"/>
    <w:rsid w:val="00F21EDF"/>
    <w:rsid w:val="00F21FD9"/>
    <w:rsid w:val="00F22444"/>
    <w:rsid w:val="00F22890"/>
    <w:rsid w:val="00F22D11"/>
    <w:rsid w:val="00F22F20"/>
    <w:rsid w:val="00F24B25"/>
    <w:rsid w:val="00F25312"/>
    <w:rsid w:val="00F258DF"/>
    <w:rsid w:val="00F25D9B"/>
    <w:rsid w:val="00F263EC"/>
    <w:rsid w:val="00F263FE"/>
    <w:rsid w:val="00F265E9"/>
    <w:rsid w:val="00F26722"/>
    <w:rsid w:val="00F271E8"/>
    <w:rsid w:val="00F27DF7"/>
    <w:rsid w:val="00F3170D"/>
    <w:rsid w:val="00F3172E"/>
    <w:rsid w:val="00F3240B"/>
    <w:rsid w:val="00F324B4"/>
    <w:rsid w:val="00F32BAD"/>
    <w:rsid w:val="00F32CBC"/>
    <w:rsid w:val="00F33070"/>
    <w:rsid w:val="00F349C9"/>
    <w:rsid w:val="00F34F2A"/>
    <w:rsid w:val="00F34F58"/>
    <w:rsid w:val="00F3548D"/>
    <w:rsid w:val="00F35AF6"/>
    <w:rsid w:val="00F360A7"/>
    <w:rsid w:val="00F364B9"/>
    <w:rsid w:val="00F379D2"/>
    <w:rsid w:val="00F37A03"/>
    <w:rsid w:val="00F37B74"/>
    <w:rsid w:val="00F40503"/>
    <w:rsid w:val="00F41350"/>
    <w:rsid w:val="00F41C1C"/>
    <w:rsid w:val="00F41E6B"/>
    <w:rsid w:val="00F439E9"/>
    <w:rsid w:val="00F43C88"/>
    <w:rsid w:val="00F44966"/>
    <w:rsid w:val="00F44D89"/>
    <w:rsid w:val="00F44F5C"/>
    <w:rsid w:val="00F45474"/>
    <w:rsid w:val="00F45959"/>
    <w:rsid w:val="00F459E4"/>
    <w:rsid w:val="00F4688F"/>
    <w:rsid w:val="00F46BBD"/>
    <w:rsid w:val="00F46BD8"/>
    <w:rsid w:val="00F47FB2"/>
    <w:rsid w:val="00F50782"/>
    <w:rsid w:val="00F51D7F"/>
    <w:rsid w:val="00F524AE"/>
    <w:rsid w:val="00F52734"/>
    <w:rsid w:val="00F53258"/>
    <w:rsid w:val="00F53367"/>
    <w:rsid w:val="00F54174"/>
    <w:rsid w:val="00F5434F"/>
    <w:rsid w:val="00F54709"/>
    <w:rsid w:val="00F547D6"/>
    <w:rsid w:val="00F54C23"/>
    <w:rsid w:val="00F55167"/>
    <w:rsid w:val="00F560E3"/>
    <w:rsid w:val="00F56803"/>
    <w:rsid w:val="00F569D6"/>
    <w:rsid w:val="00F56A4A"/>
    <w:rsid w:val="00F57761"/>
    <w:rsid w:val="00F60C2B"/>
    <w:rsid w:val="00F613AD"/>
    <w:rsid w:val="00F61548"/>
    <w:rsid w:val="00F61CC2"/>
    <w:rsid w:val="00F623D7"/>
    <w:rsid w:val="00F627F2"/>
    <w:rsid w:val="00F629BE"/>
    <w:rsid w:val="00F62CE6"/>
    <w:rsid w:val="00F6420D"/>
    <w:rsid w:val="00F647B1"/>
    <w:rsid w:val="00F64AAE"/>
    <w:rsid w:val="00F64D36"/>
    <w:rsid w:val="00F64E71"/>
    <w:rsid w:val="00F655E7"/>
    <w:rsid w:val="00F6583B"/>
    <w:rsid w:val="00F65874"/>
    <w:rsid w:val="00F66A93"/>
    <w:rsid w:val="00F671F2"/>
    <w:rsid w:val="00F675F6"/>
    <w:rsid w:val="00F6784B"/>
    <w:rsid w:val="00F70031"/>
    <w:rsid w:val="00F70047"/>
    <w:rsid w:val="00F70125"/>
    <w:rsid w:val="00F70F8E"/>
    <w:rsid w:val="00F711EC"/>
    <w:rsid w:val="00F71B3E"/>
    <w:rsid w:val="00F71C8E"/>
    <w:rsid w:val="00F736A1"/>
    <w:rsid w:val="00F74A44"/>
    <w:rsid w:val="00F74B67"/>
    <w:rsid w:val="00F7672E"/>
    <w:rsid w:val="00F774FD"/>
    <w:rsid w:val="00F77CD5"/>
    <w:rsid w:val="00F77DD6"/>
    <w:rsid w:val="00F808D1"/>
    <w:rsid w:val="00F80F4A"/>
    <w:rsid w:val="00F81300"/>
    <w:rsid w:val="00F817A0"/>
    <w:rsid w:val="00F82B09"/>
    <w:rsid w:val="00F83D8D"/>
    <w:rsid w:val="00F84675"/>
    <w:rsid w:val="00F84741"/>
    <w:rsid w:val="00F84FDF"/>
    <w:rsid w:val="00F85FF1"/>
    <w:rsid w:val="00F861D2"/>
    <w:rsid w:val="00F867F2"/>
    <w:rsid w:val="00F869F1"/>
    <w:rsid w:val="00F873B8"/>
    <w:rsid w:val="00F90F1E"/>
    <w:rsid w:val="00F91134"/>
    <w:rsid w:val="00F9114A"/>
    <w:rsid w:val="00F928A3"/>
    <w:rsid w:val="00F937CE"/>
    <w:rsid w:val="00F9395D"/>
    <w:rsid w:val="00F93DB7"/>
    <w:rsid w:val="00F94B0D"/>
    <w:rsid w:val="00F9572F"/>
    <w:rsid w:val="00F95B4B"/>
    <w:rsid w:val="00F96281"/>
    <w:rsid w:val="00F964AC"/>
    <w:rsid w:val="00FA0335"/>
    <w:rsid w:val="00FA0665"/>
    <w:rsid w:val="00FA14E5"/>
    <w:rsid w:val="00FA280E"/>
    <w:rsid w:val="00FA33F8"/>
    <w:rsid w:val="00FA47E3"/>
    <w:rsid w:val="00FA4EE5"/>
    <w:rsid w:val="00FA50CF"/>
    <w:rsid w:val="00FA53F9"/>
    <w:rsid w:val="00FA5487"/>
    <w:rsid w:val="00FA5821"/>
    <w:rsid w:val="00FA5CDF"/>
    <w:rsid w:val="00FA6475"/>
    <w:rsid w:val="00FA6967"/>
    <w:rsid w:val="00FA6A5B"/>
    <w:rsid w:val="00FA6E2C"/>
    <w:rsid w:val="00FA74EB"/>
    <w:rsid w:val="00FA76F1"/>
    <w:rsid w:val="00FB23DD"/>
    <w:rsid w:val="00FB2451"/>
    <w:rsid w:val="00FB2874"/>
    <w:rsid w:val="00FB383A"/>
    <w:rsid w:val="00FB41A4"/>
    <w:rsid w:val="00FB4D84"/>
    <w:rsid w:val="00FB4F24"/>
    <w:rsid w:val="00FB506C"/>
    <w:rsid w:val="00FB67C5"/>
    <w:rsid w:val="00FB7360"/>
    <w:rsid w:val="00FB7550"/>
    <w:rsid w:val="00FB77BD"/>
    <w:rsid w:val="00FB7CDB"/>
    <w:rsid w:val="00FB7F55"/>
    <w:rsid w:val="00FC1319"/>
    <w:rsid w:val="00FC1534"/>
    <w:rsid w:val="00FC190A"/>
    <w:rsid w:val="00FC2088"/>
    <w:rsid w:val="00FC2116"/>
    <w:rsid w:val="00FC2EA6"/>
    <w:rsid w:val="00FC3256"/>
    <w:rsid w:val="00FC3BB3"/>
    <w:rsid w:val="00FC3CAA"/>
    <w:rsid w:val="00FC40AA"/>
    <w:rsid w:val="00FC518A"/>
    <w:rsid w:val="00FC543C"/>
    <w:rsid w:val="00FC5BFF"/>
    <w:rsid w:val="00FC5F26"/>
    <w:rsid w:val="00FC6508"/>
    <w:rsid w:val="00FC7363"/>
    <w:rsid w:val="00FD0157"/>
    <w:rsid w:val="00FD019B"/>
    <w:rsid w:val="00FD03D3"/>
    <w:rsid w:val="00FD0664"/>
    <w:rsid w:val="00FD071D"/>
    <w:rsid w:val="00FD14CC"/>
    <w:rsid w:val="00FD1A95"/>
    <w:rsid w:val="00FD1C2D"/>
    <w:rsid w:val="00FD2843"/>
    <w:rsid w:val="00FD2CA3"/>
    <w:rsid w:val="00FD30A8"/>
    <w:rsid w:val="00FD3777"/>
    <w:rsid w:val="00FD39A6"/>
    <w:rsid w:val="00FD3B7D"/>
    <w:rsid w:val="00FD5361"/>
    <w:rsid w:val="00FD5704"/>
    <w:rsid w:val="00FD5A47"/>
    <w:rsid w:val="00FD5CA1"/>
    <w:rsid w:val="00FD63AB"/>
    <w:rsid w:val="00FD6D4C"/>
    <w:rsid w:val="00FD70C4"/>
    <w:rsid w:val="00FD74F9"/>
    <w:rsid w:val="00FE01D3"/>
    <w:rsid w:val="00FE01FD"/>
    <w:rsid w:val="00FE0591"/>
    <w:rsid w:val="00FE0A8C"/>
    <w:rsid w:val="00FE0BC8"/>
    <w:rsid w:val="00FE0CC6"/>
    <w:rsid w:val="00FE0D77"/>
    <w:rsid w:val="00FE104A"/>
    <w:rsid w:val="00FE1135"/>
    <w:rsid w:val="00FE1D5F"/>
    <w:rsid w:val="00FE2381"/>
    <w:rsid w:val="00FE2412"/>
    <w:rsid w:val="00FE2C52"/>
    <w:rsid w:val="00FE2FF9"/>
    <w:rsid w:val="00FE333D"/>
    <w:rsid w:val="00FE33DD"/>
    <w:rsid w:val="00FE3C1E"/>
    <w:rsid w:val="00FE3F72"/>
    <w:rsid w:val="00FE41BE"/>
    <w:rsid w:val="00FE5CDA"/>
    <w:rsid w:val="00FE5E66"/>
    <w:rsid w:val="00FE64AA"/>
    <w:rsid w:val="00FE6FE3"/>
    <w:rsid w:val="00FE799C"/>
    <w:rsid w:val="00FF0098"/>
    <w:rsid w:val="00FF065E"/>
    <w:rsid w:val="00FF0C8C"/>
    <w:rsid w:val="00FF0E3E"/>
    <w:rsid w:val="00FF14DF"/>
    <w:rsid w:val="00FF1554"/>
    <w:rsid w:val="00FF1A26"/>
    <w:rsid w:val="00FF1FDD"/>
    <w:rsid w:val="00FF24D2"/>
    <w:rsid w:val="00FF3053"/>
    <w:rsid w:val="00FF3687"/>
    <w:rsid w:val="00FF3A7A"/>
    <w:rsid w:val="00FF3BF5"/>
    <w:rsid w:val="00FF4082"/>
    <w:rsid w:val="00FF40BA"/>
    <w:rsid w:val="00FF4383"/>
    <w:rsid w:val="00FF483E"/>
    <w:rsid w:val="00FF4AD6"/>
    <w:rsid w:val="00FF531A"/>
    <w:rsid w:val="00FF5491"/>
    <w:rsid w:val="00FF58DD"/>
    <w:rsid w:val="00FF60DF"/>
    <w:rsid w:val="00FF6138"/>
    <w:rsid w:val="00FF65E1"/>
    <w:rsid w:val="00FF68DE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DC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F68A5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68A5"/>
    <w:rPr>
      <w:rFonts w:cs="Times New Roman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</Words>
  <Characters>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fraktal33</dc:creator>
  <cp:keywords/>
  <dc:description/>
  <cp:lastModifiedBy>Excellent-PC</cp:lastModifiedBy>
  <cp:revision>3</cp:revision>
  <dcterms:created xsi:type="dcterms:W3CDTF">2014-04-20T07:26:00Z</dcterms:created>
  <dcterms:modified xsi:type="dcterms:W3CDTF">2014-04-20T18:59:00Z</dcterms:modified>
</cp:coreProperties>
</file>