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3E" w:rsidRDefault="001C6A3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2pt;margin-top:-9.75pt;width:398pt;height:18.75pt;z-index:251683840;mso-wrap-edited:f" fillcolor="navy" strokeweight="2pt">
            <v:shadow type="perspective" color="#4d4d4d" origin=",.5" offset="0,0" matrix=",-56756f,,.5"/>
            <v:textpath style="font-family:&quot;Times New Roman&quot;;font-size:20pt;font-style:italic;v-text-spacing:78650f;v-text-kern:t" trim="t" fitpath="t" string="M.AKİF ERSOY ORTAOKULU"/>
          </v:shape>
        </w:pict>
      </w: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68pt;margin-top:18pt;width:18pt;height:33pt;z-index:-251630592">
            <v:imagedata r:id="rId7" o:title=""/>
          </v:shape>
        </w:pict>
      </w:r>
      <w:r>
        <w:rPr>
          <w:noProof/>
          <w:lang w:eastAsia="tr-TR"/>
        </w:rPr>
        <w:pict>
          <v:shape id="_x0000_s1028" type="#_x0000_t75" style="position:absolute;margin-left:-9pt;margin-top:-18pt;width:45pt;height:35.3pt;z-index:-251631616">
            <v:imagedata r:id="rId8" o:title="" grayscale="t"/>
          </v:shape>
        </w:pict>
      </w:r>
      <w:r>
        <w:rPr>
          <w:noProof/>
          <w:lang w:eastAsia="tr-TR"/>
        </w:rPr>
        <w:pict>
          <v:group id="_x0000_s1029" style="position:absolute;margin-left:-36pt;margin-top:18pt;width:8in;height:45pt;z-index:251682816" coordorigin="187,1287" coordsize="11594,805">
            <v:rect id="_x0000_s1030" style="position:absolute;left:396;top:1320;width:2783;height:655" filled="f" stroked="f" strokeweight="3pt">
              <v:stroke linestyle="thinThin"/>
              <v:textbox style="mso-next-textbox:#_x0000_s1030" inset=".5mm,.3mm,.5mm,.3mm">
                <w:txbxContent>
                  <w:p w:rsidR="001C6A3E" w:rsidRDefault="001C6A3E" w:rsidP="00AF1569">
                    <w:pPr>
                      <w:spacing w:line="360" w:lineRule="auto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 xml:space="preserve">SINIFI – NO </w:t>
                    </w:r>
                    <w:r w:rsidRPr="00FA7828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:</w:t>
                    </w:r>
                  </w:p>
                  <w:p w:rsidR="001C6A3E" w:rsidRDefault="001C6A3E" w:rsidP="00AF1569">
                    <w:pPr>
                      <w:spacing w:line="360" w:lineRule="auto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ADI</w:t>
                    </w:r>
                    <w:r w:rsidRPr="00FA7828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 xml:space="preserve">SOYADI: </w:t>
                    </w:r>
                  </w:p>
                  <w:p w:rsidR="001C6A3E" w:rsidRPr="00347F1C" w:rsidRDefault="001C6A3E" w:rsidP="00AF1569">
                    <w:pPr>
                      <w:spacing w:line="360" w:lineRule="auto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</w:txbxContent>
              </v:textbox>
            </v:rect>
            <v:group id="_x0000_s1031" style="position:absolute;left:187;top:1287;width:11594;height:805" coordorigin="187,1287" coordsize="11594,805">
              <v:line id="_x0000_s1032" style="position:absolute" from="187,2092" to="11781,2092" strokecolor="gray" strokeweight="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10756;top:1289;width:961;height:698" fillcolor="#d8d8d8" stroked="f" strokecolor="#5a5a5a" strokeweight="1pt">
                <v:stroke dashstyle="dash"/>
                <v:imagedata embosscolor="shadow add(51)"/>
                <v:shadow on="t" type="emboss" color="lineOrFill darken(153)" color2="shadow add(102)" offset="1pt,1pt"/>
                <o:extrusion v:ext="view" backdepth="1in" type="perspective"/>
                <v:textbox style="mso-next-textbox:#_x0000_s1033" inset=".5mm,1.3mm,.5mm,1.3mm">
                  <w:txbxContent>
                    <w:p w:rsidR="001C6A3E" w:rsidRPr="00B16A49" w:rsidRDefault="001C6A3E" w:rsidP="00AF156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Puan</w:t>
                      </w:r>
                      <w:r w:rsidRPr="00B16A49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3C7C5B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  <v:group id="_x0000_s1034" style="position:absolute;left:3238;top:1287;width:6944;height:619" coordorigin="3238,1287" coordsize="6944,619">
                <v:rect id="_x0000_s1035" style="position:absolute;left:3238;top:1287;width:2179;height:619" filled="f" stroked="f" strokeweight="3pt">
                  <v:stroke linestyle="thinThin"/>
                  <v:textbox style="mso-next-textbox:#_x0000_s1035" inset="1.5mm,.3mm,1.5mm,.3mm">
                    <w:txbxContent>
                      <w:p w:rsidR="001C6A3E" w:rsidRPr="00D75B32" w:rsidRDefault="001C6A3E" w:rsidP="00AF1569">
                        <w:pPr>
                          <w:spacing w:line="36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group id="_x0000_s1036" style="position:absolute;left:5397;top:1287;width:4785;height:544" coordorigin="5397,1287" coordsize="4785,544">
                  <v:shape id="_x0000_s1037" type="#_x0000_t136" style="position:absolute;left:6545;top:1647;width:3637;height:180" fillcolor="black">
                    <v:fill opacity="27525f" rotate="t"/>
                    <v:shadow color="#b2b2b2" opacity="52429f" offset="3pt"/>
                    <v:textpath style="font-family:&quot;Courier New&quot;;v-text-kern:t" trim="t" fitpath="t" string="5.SINIF I.DÖNEM III.YAZILI"/>
                  </v:shape>
                  <v:shape id="_x0000_s1038" type="#_x0000_t75" style="position:absolute;left:5397;top:1288;width:922;height:543">
                    <v:imagedata r:id="rId9" o:title="" gain="192753f" grayscale="t"/>
                  </v:shape>
                  <v:shape id="_x0000_s1039" type="#_x0000_t136" style="position:absolute;left:6545;top:1287;width:3446;height:179" fillcolor="black">
                    <v:fill opacity="27525f" rotate="t"/>
                    <v:shadow color="#b2b2b2" opacity="52429f" offset="3pt"/>
                    <v:textpath style="font-family:&quot;Courier New&quot;;v-text-kern:t" trim="t" fitpath="t" string="MATEMATİK"/>
                  </v:shape>
                </v:group>
              </v:group>
            </v:group>
          </v:group>
        </w:pict>
      </w:r>
    </w:p>
    <w:p w:rsidR="001C6A3E" w:rsidRDefault="001C6A3E">
      <w:pPr>
        <w:rPr>
          <w:rFonts w:ascii="Times New Roman" w:hAnsi="Times New Roman"/>
          <w:sz w:val="24"/>
          <w:szCs w:val="24"/>
        </w:rPr>
      </w:pPr>
    </w:p>
    <w:p w:rsidR="001C6A3E" w:rsidRDefault="001C6A3E">
      <w:pPr>
        <w:rPr>
          <w:rFonts w:ascii="Times New Roman" w:hAnsi="Times New Roman"/>
          <w:sz w:val="24"/>
          <w:szCs w:val="24"/>
        </w:rPr>
      </w:pPr>
    </w:p>
    <w:p w:rsidR="001C6A3E" w:rsidRPr="00F90751" w:rsidRDefault="001C6A3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 id="Resim 179" o:spid="_x0000_s1040" type="#_x0000_t75" style="position:absolute;margin-left:364.7pt;margin-top:10.55pt;width:112.3pt;height:46.4pt;z-index:251629568;visibility:visible">
            <v:imagedata r:id="rId10" o:title=""/>
            <w10:wrap type="square"/>
          </v:shape>
        </w:pict>
      </w:r>
    </w:p>
    <w:p w:rsidR="001C6A3E" w:rsidRPr="00F90751" w:rsidRDefault="001C6A3E" w:rsidP="00F90751">
      <w:pPr>
        <w:shd w:val="clear" w:color="auto" w:fill="FFFFFF"/>
        <w:spacing w:before="158" w:line="23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90751">
        <w:rPr>
          <w:rFonts w:ascii="Times New Roman" w:hAnsi="Times New Roman"/>
          <w:b/>
          <w:bCs/>
          <w:sz w:val="24"/>
          <w:szCs w:val="24"/>
        </w:rPr>
        <w:t>1)</w:t>
      </w:r>
      <w:r w:rsidRPr="00F90751">
        <w:rPr>
          <w:rFonts w:ascii="Times New Roman" w:hAnsi="Times New Roman"/>
          <w:bCs/>
          <w:sz w:val="24"/>
          <w:szCs w:val="24"/>
        </w:rPr>
        <w:t xml:space="preserve"> </w:t>
      </w:r>
      <w:r w:rsidRPr="00F90751">
        <w:rPr>
          <w:rFonts w:ascii="Times New Roman" w:hAnsi="Times New Roman"/>
          <w:sz w:val="24"/>
          <w:szCs w:val="24"/>
        </w:rPr>
        <w:t xml:space="preserve">Yanda verilen </w:t>
      </w:r>
      <w:r w:rsidRPr="00F90751">
        <w:rPr>
          <w:rFonts w:ascii="Times New Roman" w:hAnsi="Times New Roman"/>
          <w:sz w:val="24"/>
          <w:szCs w:val="24"/>
          <w:u w:val="single"/>
        </w:rPr>
        <w:t>paralelkenarda</w:t>
      </w:r>
      <w:r w:rsidRPr="00F90751">
        <w:rPr>
          <w:rFonts w:ascii="Times New Roman" w:hAnsi="Times New Roman"/>
          <w:sz w:val="24"/>
          <w:szCs w:val="24"/>
        </w:rPr>
        <w:t xml:space="preserve"> '?" ile verilen açı kaç derecedir?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751">
        <w:rPr>
          <w:rFonts w:ascii="Times New Roman" w:hAnsi="Times New Roman"/>
          <w:sz w:val="24"/>
          <w:szCs w:val="24"/>
        </w:rPr>
        <w:tab/>
      </w:r>
    </w:p>
    <w:p w:rsidR="001C6A3E" w:rsidRDefault="001C6A3E" w:rsidP="00720F01">
      <w:pPr>
        <w:rPr>
          <w:rFonts w:ascii="Times New Roman" w:hAnsi="Times New Roman"/>
          <w:sz w:val="24"/>
          <w:szCs w:val="24"/>
        </w:rPr>
      </w:pPr>
      <w:r w:rsidRPr="00F90751">
        <w:rPr>
          <w:rFonts w:ascii="Times New Roman" w:hAnsi="Times New Roman"/>
          <w:sz w:val="24"/>
          <w:szCs w:val="24"/>
        </w:rPr>
        <w:t>A) 110</w:t>
      </w:r>
      <w:r w:rsidRPr="00F90751">
        <w:rPr>
          <w:rFonts w:ascii="Times New Roman" w:hAnsi="Times New Roman"/>
          <w:sz w:val="24"/>
          <w:szCs w:val="24"/>
        </w:rPr>
        <w:tab/>
      </w:r>
      <w:r w:rsidRPr="00F90751">
        <w:rPr>
          <w:rFonts w:ascii="Times New Roman" w:hAnsi="Times New Roman"/>
          <w:sz w:val="24"/>
          <w:szCs w:val="24"/>
        </w:rPr>
        <w:tab/>
      </w:r>
      <w:r w:rsidRPr="00F90751">
        <w:rPr>
          <w:rFonts w:ascii="Times New Roman" w:hAnsi="Times New Roman"/>
          <w:sz w:val="24"/>
          <w:szCs w:val="24"/>
        </w:rPr>
        <w:tab/>
        <w:t>B) 90</w:t>
      </w:r>
      <w:r w:rsidRPr="00F90751">
        <w:rPr>
          <w:rFonts w:ascii="Times New Roman" w:hAnsi="Times New Roman"/>
          <w:sz w:val="24"/>
          <w:szCs w:val="24"/>
        </w:rPr>
        <w:tab/>
      </w:r>
      <w:r w:rsidRPr="00F90751">
        <w:rPr>
          <w:rFonts w:ascii="Times New Roman" w:hAnsi="Times New Roman"/>
          <w:sz w:val="24"/>
          <w:szCs w:val="24"/>
        </w:rPr>
        <w:tab/>
      </w:r>
      <w:r w:rsidRPr="00F90751">
        <w:rPr>
          <w:rFonts w:ascii="Times New Roman" w:hAnsi="Times New Roman"/>
          <w:sz w:val="24"/>
          <w:szCs w:val="24"/>
        </w:rPr>
        <w:tab/>
        <w:t>C) 70</w:t>
      </w:r>
      <w:r w:rsidRPr="00F90751">
        <w:rPr>
          <w:rFonts w:ascii="Times New Roman" w:hAnsi="Times New Roman"/>
          <w:sz w:val="24"/>
          <w:szCs w:val="24"/>
        </w:rPr>
        <w:tab/>
      </w:r>
      <w:r w:rsidRPr="00F90751">
        <w:rPr>
          <w:rFonts w:ascii="Times New Roman" w:hAnsi="Times New Roman"/>
          <w:sz w:val="24"/>
          <w:szCs w:val="24"/>
        </w:rPr>
        <w:tab/>
      </w:r>
      <w:r w:rsidRPr="00F90751">
        <w:rPr>
          <w:rFonts w:ascii="Times New Roman" w:hAnsi="Times New Roman"/>
          <w:sz w:val="24"/>
          <w:szCs w:val="24"/>
        </w:rPr>
        <w:tab/>
        <w:t xml:space="preserve">D) 60                                                                                                                           </w:t>
      </w:r>
    </w:p>
    <w:p w:rsidR="001C6A3E" w:rsidRPr="00720F01" w:rsidRDefault="001C6A3E" w:rsidP="00720F0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1" type="#_x0000_t6" style="position:absolute;margin-left:424.7pt;margin-top:27.15pt;width:36pt;height:36pt;z-index:251650048" fillcolor="#31849b" strokeweight="1.5pt"/>
        </w:pict>
      </w:r>
      <w:r>
        <w:rPr>
          <w:noProof/>
          <w:lang w:eastAsia="tr-TR"/>
        </w:rPr>
        <w:pict>
          <v:shape id="_x0000_s1042" type="#_x0000_t6" style="position:absolute;margin-left:386.75pt;margin-top:27.15pt;width:36pt;height:36pt;z-index:251649024" fillcolor="#31849b" strokeweight="1.5pt"/>
        </w:pict>
      </w:r>
      <w:r>
        <w:rPr>
          <w:noProof/>
          <w:lang w:eastAsia="tr-TR"/>
        </w:rPr>
        <w:pict>
          <v:shape id="_x0000_s1043" type="#_x0000_t6" style="position:absolute;margin-left:460.7pt;margin-top:27.15pt;width:36pt;height:36pt;z-index:251651072" fillcolor="#31849b" strokeweight="1.5pt"/>
        </w:pict>
      </w:r>
      <w:r>
        <w:rPr>
          <w:noProof/>
          <w:lang w:eastAsia="tr-TR"/>
        </w:rPr>
        <w:pict>
          <v:rect id="_x0000_s1044" style="position:absolute;margin-left:386.75pt;margin-top:27.15pt;width:109.95pt;height:36pt;z-index:251648000" strokeweight="1.5pt"/>
        </w:pict>
      </w:r>
      <w:r>
        <w:rPr>
          <w:noProof/>
          <w:lang w:eastAsia="tr-TR"/>
        </w:rPr>
        <w:pict>
          <v:rect id="_x0000_s1045" style="position:absolute;margin-left:320.45pt;margin-top:27.15pt;width:25.2pt;height:21.2pt;z-index:251643904" fillcolor="#76923c" strokeweight="1.5pt"/>
        </w:pict>
      </w:r>
      <w:r>
        <w:rPr>
          <w:noProof/>
          <w:lang w:eastAsia="tr-TR"/>
        </w:rPr>
        <w:pict>
          <v:rect id="_x0000_s1046" style="position:absolute;margin-left:295.25pt;margin-top:27.15pt;width:25.2pt;height:21.2pt;z-index:251644928" strokeweight="1.5pt"/>
        </w:pict>
      </w:r>
      <w:r>
        <w:rPr>
          <w:noProof/>
          <w:lang w:eastAsia="tr-TR"/>
        </w:rPr>
        <w:pict>
          <v:rect id="_x0000_s1047" style="position:absolute;margin-left:270.05pt;margin-top:27.15pt;width:25.2pt;height:21.2pt;z-index:251645952" fillcolor="#76923c" strokeweight="1.5pt"/>
        </w:pict>
      </w:r>
      <w:r>
        <w:rPr>
          <w:noProof/>
          <w:lang w:eastAsia="tr-TR"/>
        </w:rPr>
        <w:pict>
          <v:rect id="_x0000_s1048" style="position:absolute;margin-left:209.05pt;margin-top:27.15pt;width:13.5pt;height:37.6pt;z-index:251640832" fillcolor="#e36c0a" strokeweight="1.5pt"/>
        </w:pict>
      </w:r>
      <w:r>
        <w:rPr>
          <w:noProof/>
          <w:lang w:eastAsia="tr-TR"/>
        </w:rPr>
        <w:pict>
          <v:rect id="_x0000_s1049" style="position:absolute;margin-left:195.55pt;margin-top:27.15pt;width:13.5pt;height:37.6pt;z-index:251639808" strokeweight="1.5pt"/>
        </w:pict>
      </w:r>
      <w:r>
        <w:rPr>
          <w:noProof/>
          <w:lang w:eastAsia="tr-TR"/>
        </w:rPr>
        <w:pict>
          <v:rect id="_x0000_s1050" style="position:absolute;margin-left:182.05pt;margin-top:27.15pt;width:13.5pt;height:37.6pt;z-index:251637760" fillcolor="#e36c0a" strokeweight="1.5pt"/>
        </w:pict>
      </w:r>
      <w:r>
        <w:rPr>
          <w:noProof/>
          <w:lang w:eastAsia="tr-TR"/>
        </w:rPr>
        <w:pict>
          <v:rect id="_x0000_s1051" style="position:absolute;margin-left:168.55pt;margin-top:27.15pt;width:13.5pt;height:37.6pt;z-index:251638784" fillcolor="#e36c0a" strokeweight="1.5pt"/>
        </w:pict>
      </w:r>
      <w:r>
        <w:rPr>
          <w:noProof/>
          <w:lang w:eastAsia="tr-TR"/>
        </w:rPr>
        <w:pict>
          <v:rect id="_x0000_s1052" style="position:absolute;margin-left:155.05pt;margin-top:27.15pt;width:13.5pt;height:37.6pt;z-index:251636736" strokeweight="1.5pt"/>
        </w:pict>
      </w:r>
      <w:r>
        <w:rPr>
          <w:noProof/>
          <w:lang w:eastAsia="tr-TR"/>
        </w:rPr>
        <w:pict>
          <v:rect id="_x0000_s1053" style="position:absolute;margin-left:141.55pt;margin-top:27.15pt;width:13.5pt;height:37.6pt;z-index:251635712" fillcolor="#e36c0a" strokeweight="1.5pt"/>
        </w:pict>
      </w:r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4" type="#_x0000_t5" style="position:absolute;margin-left:73.95pt;margin-top:33.55pt;width:31.95pt;height:20.05pt;z-index:251632640" strokeweight="1.5pt"/>
        </w:pict>
      </w:r>
      <w:r>
        <w:rPr>
          <w:noProof/>
          <w:lang w:eastAsia="tr-TR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55" type="#_x0000_t126" style="position:absolute;margin-left:43.15pt;margin-top:33.55pt;width:31.8pt;height:39.65pt;z-index:251630592" fillcolor="#c6f" strokecolor="#0d0d0d" strokeweight="1.5pt"/>
        </w:pict>
      </w:r>
      <w:r>
        <w:rPr>
          <w:noProof/>
          <w:lang w:eastAsia="tr-TR"/>
        </w:rPr>
        <w:pict>
          <v:shape id="_x0000_s1056" type="#_x0000_t5" style="position:absolute;margin-left:11.2pt;margin-top:33.55pt;width:31.95pt;height:20.05pt;z-index:251631616" fillcolor="#c6f" strokeweight="1.5pt"/>
        </w:pict>
      </w:r>
      <w:r w:rsidRPr="00CC452B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751">
        <w:rPr>
          <w:rFonts w:ascii="Times New Roman" w:hAnsi="Times New Roman"/>
          <w:sz w:val="24"/>
          <w:szCs w:val="24"/>
        </w:rPr>
        <w:t xml:space="preserve"> Aşağıdaki şekillerden </w:t>
      </w:r>
      <w:r>
        <w:rPr>
          <w:rFonts w:ascii="Times New Roman" w:hAnsi="Times New Roman"/>
          <w:sz w:val="24"/>
          <w:szCs w:val="24"/>
        </w:rPr>
        <w:t xml:space="preserve">hangisinin boyalı </w:t>
      </w:r>
      <w:r w:rsidRPr="00F90751">
        <w:rPr>
          <w:rFonts w:ascii="Times New Roman" w:hAnsi="Times New Roman"/>
          <w:sz w:val="24"/>
          <w:szCs w:val="24"/>
        </w:rPr>
        <w:t xml:space="preserve"> kısmı </w:t>
      </w:r>
      <w:r w:rsidRPr="001A4239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25" type="#_x0000_t75" style="width:12pt;height:30.75pt" o:ole="">
            <v:imagedata r:id="rId11" o:title=""/>
          </v:shape>
          <o:OLEObject Type="Embed" ProgID="Equation.3" ShapeID="_x0000_i1025" DrawAspect="Content" ObjectID="_1419019439" r:id="rId12"/>
        </w:object>
      </w:r>
      <w:r w:rsidRPr="00F90751">
        <w:rPr>
          <w:rFonts w:ascii="Times New Roman" w:hAnsi="Times New Roman"/>
          <w:sz w:val="24"/>
          <w:szCs w:val="24"/>
        </w:rPr>
        <w:t xml:space="preserve">   kesrini  belirtmez ?</w:t>
      </w:r>
    </w:p>
    <w:p w:rsidR="001C6A3E" w:rsidRPr="00F90751" w:rsidRDefault="001C6A3E" w:rsidP="001A4239">
      <w:pPr>
        <w:pStyle w:val="NoSpacing"/>
        <w:spacing w:line="360" w:lineRule="auto"/>
        <w:ind w:hanging="142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rect id="_x0000_s1057" style="position:absolute;margin-left:320.45pt;margin-top:5.55pt;width:25.2pt;height:21.2pt;z-index:251642880" strokeweight="1.5pt"/>
        </w:pict>
      </w:r>
      <w:r>
        <w:rPr>
          <w:noProof/>
          <w:lang w:eastAsia="tr-TR"/>
        </w:rPr>
        <w:pict>
          <v:rect id="_x0000_s1058" style="position:absolute;margin-left:295.25pt;margin-top:5.55pt;width:25.2pt;height:21.2pt;z-index:251646976" fillcolor="#76923c" strokeweight="1.5pt"/>
        </w:pict>
      </w:r>
      <w:r>
        <w:rPr>
          <w:noProof/>
          <w:lang w:eastAsia="tr-TR"/>
        </w:rPr>
        <w:pict>
          <v:rect id="_x0000_s1059" style="position:absolute;margin-left:270.05pt;margin-top:5.55pt;width:25.2pt;height:21.2pt;z-index:251641856" fillcolor="#76923c" strokeweight="1.5pt"/>
        </w:pict>
      </w:r>
      <w:r>
        <w:rPr>
          <w:noProof/>
          <w:lang w:eastAsia="tr-TR"/>
        </w:rPr>
        <w:pict>
          <v:shape id="_x0000_s1060" type="#_x0000_t5" style="position:absolute;margin-left:11.2pt;margin-top:10.8pt;width:31.95pt;height:20.05pt;rotation:180;z-index:251634688" strokeweight="1.5pt"/>
        </w:pict>
      </w:r>
      <w:r>
        <w:rPr>
          <w:noProof/>
          <w:lang w:eastAsia="tr-TR"/>
        </w:rPr>
        <w:pict>
          <v:shape id="_x0000_s1061" type="#_x0000_t5" style="position:absolute;margin-left:73.95pt;margin-top:10.8pt;width:31.95pt;height:20.05pt;rotation:180;z-index:251633664" fillcolor="#c6f" strokeweight="1.5pt"/>
        </w:pict>
      </w:r>
      <w:r>
        <w:rPr>
          <w:rFonts w:ascii="Times New Roman" w:hAnsi="Times New Roman"/>
          <w:sz w:val="24"/>
          <w:szCs w:val="24"/>
        </w:rPr>
        <w:t xml:space="preserve">A )                                      B)                                     </w:t>
      </w:r>
      <w:r w:rsidRPr="00F90751">
        <w:rPr>
          <w:rFonts w:ascii="Times New Roman" w:hAnsi="Times New Roman"/>
          <w:sz w:val="24"/>
          <w:szCs w:val="24"/>
        </w:rPr>
        <w:t xml:space="preserve">C )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90751">
        <w:rPr>
          <w:rFonts w:ascii="Times New Roman" w:hAnsi="Times New Roman"/>
          <w:sz w:val="24"/>
          <w:szCs w:val="24"/>
        </w:rPr>
        <w:t xml:space="preserve">D )                                            </w:t>
      </w:r>
    </w:p>
    <w:p w:rsidR="001C6A3E" w:rsidRPr="00F90751" w:rsidRDefault="001C6A3E" w:rsidP="001A423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90751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1C6A3E" w:rsidRDefault="001C6A3E" w:rsidP="00720F0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C452B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26" type="#_x0000_t75" style="width:18pt;height:30.75pt" o:ole="">
            <v:imagedata r:id="rId13" o:title=""/>
          </v:shape>
          <o:OLEObject Type="Embed" ProgID="Equation.3" ShapeID="_x0000_i1026" DrawAspect="Content" ObjectID="_1419019440" r:id="rId14"/>
        </w:object>
      </w:r>
      <w:r w:rsidRPr="00F90751">
        <w:rPr>
          <w:rFonts w:ascii="Times New Roman" w:hAnsi="Times New Roman"/>
          <w:sz w:val="24"/>
          <w:szCs w:val="24"/>
        </w:rPr>
        <w:t xml:space="preserve"> bileşik kesrinin tam sayılı kesir olarak ifadesi aşağıdakilerden hangisidir?</w:t>
      </w:r>
    </w:p>
    <w:p w:rsidR="001C6A3E" w:rsidRDefault="001C6A3E" w:rsidP="00720F01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2" type="#_x0000_t63" style="position:absolute;margin-left:98.1pt;margin-top:33.9pt;width:20.7pt;height:25.4pt;z-index:251666432" adj="21757,35376" fillcolor="#ff9">
            <v:textbox style="mso-next-textbox:#_x0000_s1062">
              <w:txbxContent>
                <w:p w:rsidR="001C6A3E" w:rsidRPr="0055112F" w:rsidRDefault="001C6A3E" w:rsidP="00CC452B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B,B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90751">
        <w:rPr>
          <w:rFonts w:ascii="Times New Roman" w:hAnsi="Times New Roman"/>
          <w:sz w:val="24"/>
          <w:szCs w:val="24"/>
        </w:rPr>
        <w:t xml:space="preserve">A) 3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15" o:title=""/>
          </v:shape>
          <o:OLEObject Type="Embed" ProgID="Equation.3" ShapeID="_x0000_i1027" DrawAspect="Content" ObjectID="_1419019441" r:id="rId16"/>
        </w:object>
      </w:r>
      <w:r w:rsidRPr="00F9075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90751">
        <w:rPr>
          <w:rFonts w:ascii="Times New Roman" w:hAnsi="Times New Roman"/>
          <w:sz w:val="24"/>
          <w:szCs w:val="24"/>
        </w:rPr>
        <w:t xml:space="preserve"> B) 2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7" o:title=""/>
          </v:shape>
          <o:OLEObject Type="Embed" ProgID="Equation.3" ShapeID="_x0000_i1028" DrawAspect="Content" ObjectID="_1419019442" r:id="rId18"/>
        </w:object>
      </w:r>
      <w:r w:rsidRPr="00F9075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90751">
        <w:rPr>
          <w:rFonts w:ascii="Times New Roman" w:hAnsi="Times New Roman"/>
          <w:sz w:val="24"/>
          <w:szCs w:val="24"/>
        </w:rPr>
        <w:t xml:space="preserve">   C) 3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9" o:title=""/>
          </v:shape>
          <o:OLEObject Type="Embed" ProgID="Equation.3" ShapeID="_x0000_i1029" DrawAspect="Content" ObjectID="_1419019443" r:id="rId20"/>
        </w:object>
      </w:r>
      <w:r>
        <w:rPr>
          <w:rFonts w:ascii="Times New Roman" w:hAnsi="Times New Roman"/>
          <w:sz w:val="24"/>
          <w:szCs w:val="24"/>
        </w:rPr>
        <w:t xml:space="preserve">    </w:t>
      </w:r>
      <w:r w:rsidRPr="00F907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F907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D)</w:t>
      </w:r>
      <w:r w:rsidRPr="00F90751">
        <w:rPr>
          <w:rFonts w:ascii="Times New Roman" w:hAnsi="Times New Roman"/>
          <w:sz w:val="24"/>
          <w:szCs w:val="24"/>
        </w:rPr>
        <w:t>2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21" o:title=""/>
          </v:shape>
          <o:OLEObject Type="Embed" ProgID="Equation.3" ShapeID="_x0000_i1030" DrawAspect="Content" ObjectID="_1419019444" r:id="rId22"/>
        </w:object>
      </w:r>
      <w:r w:rsidRPr="00F90751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C452B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1C6A3E" w:rsidRDefault="001C6A3E" w:rsidP="00720F01">
      <w:pPr>
        <w:tabs>
          <w:tab w:val="left" w:pos="1455"/>
        </w:tabs>
      </w:pPr>
      <w:r w:rsidRPr="00720F01">
        <w:rPr>
          <w:rFonts w:ascii="Times New Roman" w:hAnsi="Times New Roman"/>
          <w:b/>
          <w:sz w:val="24"/>
          <w:szCs w:val="24"/>
        </w:rPr>
        <w:t>4)</w:t>
      </w:r>
      <w:r w:rsidRPr="00F9075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9075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9075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B harfine karşılık gelen kesir hangisidir?</w:t>
      </w:r>
      <w:r w:rsidRPr="00F9075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4.45pt;margin-top:37.05pt;width:228pt;height:0;z-index:251652096;mso-position-horizontal-relative:text;mso-position-vertical-relative:text" o:connectortype="straight" strokeweight="1.5pt">
            <v:stroke startarrow="block" endarrow="block"/>
          </v:shape>
        </w:pict>
      </w:r>
      <w:r w:rsidRPr="00CC452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noProof/>
          <w:lang w:eastAsia="tr-TR"/>
        </w:rPr>
        <w:pict>
          <v:shape id="_x0000_s1064" type="#_x0000_t32" style="position:absolute;margin-left:192.4pt;margin-top:31.55pt;width:0;height:12.75pt;z-index:251659264;mso-position-horizontal-relative:text;mso-position-vertical-relative:text" o:connectortype="straight" strokecolor="red" strokeweight="2.25pt"/>
        </w:pict>
      </w:r>
      <w:r>
        <w:rPr>
          <w:noProof/>
          <w:lang w:eastAsia="tr-TR"/>
        </w:rPr>
        <w:pict>
          <v:shape id="_x0000_s1065" type="#_x0000_t32" style="position:absolute;margin-left:178pt;margin-top:31.55pt;width:.05pt;height:9.05pt;z-index:251665408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66" type="#_x0000_t32" style="position:absolute;margin-left:164.2pt;margin-top:31.55pt;width:.05pt;height:9.05pt;z-index:251663360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67" type="#_x0000_t32" style="position:absolute;margin-left:149.1pt;margin-top:31.55pt;width:.05pt;height:9.05pt;z-index:251664384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68" type="#_x0000_t32" style="position:absolute;margin-left:133.45pt;margin-top:31.55pt;width:0;height:12.75pt;z-index:251658240;mso-position-horizontal-relative:text;mso-position-vertical-relative:text" o:connectortype="straight" strokecolor="red" strokeweight="2.25pt"/>
        </w:pict>
      </w:r>
      <w:r>
        <w:rPr>
          <w:noProof/>
          <w:lang w:eastAsia="tr-TR"/>
        </w:rPr>
        <w:pict>
          <v:shape id="_x0000_s1069" type="#_x0000_t32" style="position:absolute;margin-left:118.75pt;margin-top:32.45pt;width:.05pt;height:9.05pt;z-index:251662336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70" type="#_x0000_t32" style="position:absolute;margin-left:105.85pt;margin-top:32.45pt;width:.05pt;height:9.05pt;z-index:251661312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71" type="#_x0000_t32" style="position:absolute;margin-left:92pt;margin-top:32.45pt;width:.05pt;height:9.05pt;z-index:251660288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72" type="#_x0000_t32" style="position:absolute;margin-left:78.75pt;margin-top:31.55pt;width:0;height:12.75pt;z-index:251657216;mso-position-horizontal-relative:text;mso-position-vertical-relative:text" o:connectortype="straight" strokecolor="red" strokeweight="2.25pt"/>
        </w:pict>
      </w:r>
      <w:r>
        <w:rPr>
          <w:noProof/>
          <w:lang w:eastAsia="tr-TR"/>
        </w:rPr>
        <w:pict>
          <v:shape id="_x0000_s1073" type="#_x0000_t32" style="position:absolute;margin-left:62.55pt;margin-top:32.45pt;width:.05pt;height:9.05pt;z-index:251655168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74" type="#_x0000_t32" style="position:absolute;margin-left:48.75pt;margin-top:32.45pt;width:.05pt;height:9.05pt;z-index:251656192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75" type="#_x0000_t32" style="position:absolute;margin-left:34.75pt;margin-top:32.45pt;width:.05pt;height:9.05pt;z-index:251654144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76" type="#_x0000_t32" style="position:absolute;margin-left:18.9pt;margin-top:31.55pt;width:0;height:12.75pt;z-index:251653120;mso-position-horizontal-relative:text;mso-position-vertical-relative:text" o:connectortype="straight" strokecolor="red" strokeweight="2.25pt"/>
        </w:pict>
      </w:r>
      <w:r w:rsidRPr="00CC452B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1C6A3E" w:rsidRDefault="001C6A3E" w:rsidP="00E65A99">
      <w:pPr>
        <w:tabs>
          <w:tab w:val="center" w:pos="5386"/>
        </w:tabs>
        <w:ind w:left="285"/>
        <w:rPr>
          <w:rFonts w:ascii="Times New Roman" w:hAnsi="Times New Roman"/>
          <w:sz w:val="24"/>
          <w:szCs w:val="24"/>
        </w:rPr>
      </w:pPr>
      <w:r>
        <w:tab/>
        <w:t xml:space="preserve">                                                                                   </w:t>
      </w:r>
      <w:r w:rsidRPr="00F90751">
        <w:rPr>
          <w:rFonts w:ascii="Times New Roman" w:hAnsi="Times New Roman"/>
          <w:sz w:val="24"/>
          <w:szCs w:val="24"/>
        </w:rPr>
        <w:t xml:space="preserve">A) 3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1" type="#_x0000_t75" style="width:12pt;height:30.75pt" o:ole="">
            <v:imagedata r:id="rId15" o:title=""/>
          </v:shape>
          <o:OLEObject Type="Embed" ProgID="Equation.3" ShapeID="_x0000_i1031" DrawAspect="Content" ObjectID="_1419019445" r:id="rId23"/>
        </w:object>
      </w:r>
      <w:r>
        <w:rPr>
          <w:rFonts w:ascii="Times New Roman" w:hAnsi="Times New Roman"/>
          <w:sz w:val="24"/>
          <w:szCs w:val="24"/>
        </w:rPr>
        <w:t xml:space="preserve">            B) 1</w:t>
      </w:r>
      <w:r w:rsidRPr="00F90751">
        <w:rPr>
          <w:rFonts w:ascii="Times New Roman" w:hAnsi="Times New Roman"/>
          <w:sz w:val="24"/>
          <w:szCs w:val="24"/>
        </w:rPr>
        <w:t xml:space="preserve">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2" type="#_x0000_t75" style="width:12pt;height:30.75pt" o:ole="">
            <v:imagedata r:id="rId24" o:title=""/>
          </v:shape>
          <o:OLEObject Type="Embed" ProgID="Equation.3" ShapeID="_x0000_i1032" DrawAspect="Content" ObjectID="_1419019446" r:id="rId25"/>
        </w:objec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90751">
        <w:rPr>
          <w:rFonts w:ascii="Times New Roman" w:hAnsi="Times New Roman"/>
          <w:sz w:val="24"/>
          <w:szCs w:val="24"/>
        </w:rPr>
        <w:t xml:space="preserve">   C)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33" type="#_x0000_t75" style="width:11.25pt;height:30.75pt" o:ole="">
            <v:imagedata r:id="rId26" o:title=""/>
          </v:shape>
          <o:OLEObject Type="Embed" ProgID="Equation.3" ShapeID="_x0000_i1033" DrawAspect="Content" ObjectID="_1419019447" r:id="rId27"/>
        </w:objec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90751">
        <w:rPr>
          <w:rFonts w:ascii="Times New Roman" w:hAnsi="Times New Roman"/>
          <w:sz w:val="24"/>
          <w:szCs w:val="24"/>
        </w:rPr>
        <w:t xml:space="preserve">D)  2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34" type="#_x0000_t75" style="width:11.25pt;height:30.75pt" o:ole="">
            <v:imagedata r:id="rId28" o:title=""/>
          </v:shape>
          <o:OLEObject Type="Embed" ProgID="Equation.3" ShapeID="_x0000_i1034" DrawAspect="Content" ObjectID="_1419019448" r:id="rId29"/>
        </w:object>
      </w:r>
    </w:p>
    <w:p w:rsidR="001C6A3E" w:rsidRPr="003B5A18" w:rsidRDefault="001C6A3E" w:rsidP="003B5A18">
      <w:pPr>
        <w:tabs>
          <w:tab w:val="center" w:pos="5386"/>
        </w:tabs>
      </w:pPr>
      <w:r>
        <w:rPr>
          <w:rFonts w:ascii="Times New Roman" w:hAnsi="Times New Roman"/>
          <w:b/>
          <w:sz w:val="24"/>
          <w:szCs w:val="24"/>
        </w:rPr>
        <w:t>5</w:t>
      </w:r>
      <w:r w:rsidRPr="00CC452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5" type="#_x0000_t75" style="width:12pt;height:30.75pt" o:ole="">
            <v:imagedata r:id="rId30" o:title=""/>
          </v:shape>
          <o:OLEObject Type="Embed" ProgID="Equation.3" ShapeID="_x0000_i1035" DrawAspect="Content" ObjectID="_1419019449" r:id="rId31"/>
        </w:object>
      </w:r>
      <w:r w:rsidRPr="00F90751">
        <w:rPr>
          <w:rFonts w:ascii="Times New Roman" w:hAnsi="Times New Roman"/>
          <w:sz w:val="24"/>
          <w:szCs w:val="24"/>
        </w:rPr>
        <w:t xml:space="preserve"> kesrini 4 sayısıyla genişletirsek sonuç ne olur?</w:t>
      </w:r>
      <w:r>
        <w:t xml:space="preserve">  </w:t>
      </w:r>
      <w:r w:rsidRPr="00F90751">
        <w:rPr>
          <w:rFonts w:ascii="Times New Roman" w:hAnsi="Times New Roman"/>
          <w:bCs/>
          <w:sz w:val="24"/>
          <w:szCs w:val="24"/>
        </w:rPr>
        <w:t xml:space="preserve">  A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36" type="#_x0000_t75" style="width:15.75pt;height:30.75pt" o:ole="">
            <v:imagedata r:id="rId32" o:title=""/>
          </v:shape>
          <o:OLEObject Type="Embed" ProgID="Equation.3" ShapeID="_x0000_i1036" DrawAspect="Content" ObjectID="_1419019450" r:id="rId33"/>
        </w:object>
      </w:r>
      <w:r w:rsidRPr="00F9075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751">
        <w:rPr>
          <w:rFonts w:ascii="Times New Roman" w:hAnsi="Times New Roman"/>
          <w:sz w:val="24"/>
          <w:szCs w:val="24"/>
        </w:rPr>
        <w:t xml:space="preserve">   B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37" type="#_x0000_t75" style="width:15.75pt;height:30.75pt" o:ole="">
            <v:imagedata r:id="rId34" o:title=""/>
          </v:shape>
          <o:OLEObject Type="Embed" ProgID="Equation.3" ShapeID="_x0000_i1037" DrawAspect="Content" ObjectID="_1419019451" r:id="rId35"/>
        </w:objec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90751">
        <w:rPr>
          <w:rFonts w:ascii="Times New Roman" w:hAnsi="Times New Roman"/>
          <w:sz w:val="24"/>
          <w:szCs w:val="24"/>
        </w:rPr>
        <w:t xml:space="preserve">       C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38" type="#_x0000_t75" style="width:15.75pt;height:30.75pt" o:ole="">
            <v:imagedata r:id="rId36" o:title=""/>
          </v:shape>
          <o:OLEObject Type="Embed" ProgID="Equation.3" ShapeID="_x0000_i1038" DrawAspect="Content" ObjectID="_1419019452" r:id="rId37"/>
        </w:object>
      </w:r>
      <w:r>
        <w:rPr>
          <w:rFonts w:ascii="Times New Roman" w:hAnsi="Times New Roman"/>
          <w:sz w:val="24"/>
          <w:szCs w:val="24"/>
        </w:rPr>
        <w:t xml:space="preserve">     </w:t>
      </w:r>
      <w:r w:rsidRPr="00F90751">
        <w:rPr>
          <w:rFonts w:ascii="Times New Roman" w:hAnsi="Times New Roman"/>
          <w:sz w:val="24"/>
          <w:szCs w:val="24"/>
        </w:rPr>
        <w:t xml:space="preserve">        D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39" type="#_x0000_t75" style="width:15.75pt;height:30.75pt" o:ole="">
            <v:imagedata r:id="rId38" o:title=""/>
          </v:shape>
          <o:OLEObject Type="Embed" ProgID="Equation.3" ShapeID="_x0000_i1039" DrawAspect="Content" ObjectID="_1419019453" r:id="rId39"/>
        </w:object>
      </w:r>
    </w:p>
    <w:p w:rsidR="001C6A3E" w:rsidRPr="00F90751" w:rsidRDefault="001C6A3E" w:rsidP="004670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C452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751">
        <w:rPr>
          <w:rFonts w:ascii="Times New Roman" w:hAnsi="Times New Roman"/>
          <w:sz w:val="24"/>
          <w:szCs w:val="24"/>
        </w:rPr>
        <w:t xml:space="preserve">Aşağıdakilerden hangisi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40" type="#_x0000_t75" style="width:15.75pt;height:30.75pt" o:ole="">
            <v:imagedata r:id="rId40" o:title=""/>
          </v:shape>
          <o:OLEObject Type="Embed" ProgID="Equation.3" ShapeID="_x0000_i1040" DrawAspect="Content" ObjectID="_1419019454" r:id="rId41"/>
        </w:object>
      </w:r>
      <w:r w:rsidRPr="00F90751">
        <w:rPr>
          <w:rFonts w:ascii="Times New Roman" w:hAnsi="Times New Roman"/>
          <w:sz w:val="24"/>
          <w:szCs w:val="24"/>
        </w:rPr>
        <w:t xml:space="preserve"> kesrinin en sade şeklidir? (sadeleştirme)</w:t>
      </w:r>
    </w:p>
    <w:p w:rsidR="001C6A3E" w:rsidRDefault="001C6A3E" w:rsidP="00CC4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90751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41" type="#_x0000_t75" style="width:12pt;height:30.75pt" o:ole="">
            <v:imagedata r:id="rId42" o:title=""/>
          </v:shape>
          <o:OLEObject Type="Embed" ProgID="Equation.3" ShapeID="_x0000_i1041" DrawAspect="Content" ObjectID="_1419019455" r:id="rId43"/>
        </w:objec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90751">
        <w:rPr>
          <w:rFonts w:ascii="Times New Roman" w:hAnsi="Times New Roman"/>
          <w:sz w:val="24"/>
          <w:szCs w:val="24"/>
        </w:rPr>
        <w:t xml:space="preserve">      B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42" type="#_x0000_t75" style="width:15.75pt;height:30.75pt" o:ole="">
            <v:imagedata r:id="rId44" o:title=""/>
          </v:shape>
          <o:OLEObject Type="Embed" ProgID="Equation.3" ShapeID="_x0000_i1042" DrawAspect="Content" ObjectID="_1419019456" r:id="rId45"/>
        </w:object>
      </w:r>
      <w:r w:rsidRPr="00F9075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0751">
        <w:rPr>
          <w:rFonts w:ascii="Times New Roman" w:hAnsi="Times New Roman"/>
          <w:sz w:val="24"/>
          <w:szCs w:val="24"/>
        </w:rPr>
        <w:t xml:space="preserve">    C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43" type="#_x0000_t75" style="width:12pt;height:30.75pt" o:ole="">
            <v:imagedata r:id="rId46" o:title=""/>
          </v:shape>
          <o:OLEObject Type="Embed" ProgID="Equation.3" ShapeID="_x0000_i1043" DrawAspect="Content" ObjectID="_1419019457" r:id="rId47"/>
        </w:objec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90751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44" type="#_x0000_t75" style="width:11.25pt;height:30.75pt" o:ole="">
            <v:imagedata r:id="rId48" o:title=""/>
          </v:shape>
          <o:OLEObject Type="Embed" ProgID="Equation.3" ShapeID="_x0000_i1044" DrawAspect="Content" ObjectID="_1419019458" r:id="rId49"/>
        </w:object>
      </w:r>
    </w:p>
    <w:p w:rsidR="001C6A3E" w:rsidRDefault="001C6A3E" w:rsidP="004151C7">
      <w:pPr>
        <w:rPr>
          <w:rFonts w:ascii="Times New Roman" w:hAnsi="Times New Roman"/>
          <w:sz w:val="24"/>
          <w:szCs w:val="24"/>
        </w:rPr>
      </w:pPr>
      <w:r w:rsidRPr="00F9075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CC452B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90751">
        <w:rPr>
          <w:rFonts w:ascii="Times New Roman" w:hAnsi="Times New Roman"/>
          <w:bCs/>
          <w:sz w:val="24"/>
          <w:szCs w:val="24"/>
        </w:rPr>
        <w:t xml:space="preserve">  </w:t>
      </w:r>
      <w:r w:rsidRPr="00467008">
        <w:rPr>
          <w:rFonts w:ascii="Times New Roman" w:hAnsi="Times New Roman"/>
          <w:position w:val="-24"/>
          <w:sz w:val="24"/>
          <w:szCs w:val="24"/>
        </w:rPr>
        <w:object w:dxaOrig="980" w:dyaOrig="620">
          <v:shape id="_x0000_i1045" type="#_x0000_t75" style="width:48pt;height:30.75pt" o:ole="" fillcolor="window">
            <v:imagedata r:id="rId50" o:title=""/>
          </v:shape>
          <o:OLEObject Type="Embed" ProgID="Equation.3" ShapeID="_x0000_i1045" DrawAspect="Content" ObjectID="_1419019459" r:id="rId51"/>
        </w:object>
      </w:r>
      <w:r w:rsidRPr="00F90751">
        <w:rPr>
          <w:rFonts w:ascii="Times New Roman" w:hAnsi="Times New Roman"/>
          <w:sz w:val="24"/>
          <w:szCs w:val="24"/>
        </w:rPr>
        <w:t xml:space="preserve"> ise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46" type="#_x0000_t75" style="width:12pt;height:30.75pt" o:ole="">
            <v:imagedata r:id="rId52" o:title=""/>
          </v:shape>
          <o:OLEObject Type="Embed" ProgID="Equation.DSMT4" ShapeID="_x0000_i1046" DrawAspect="Content" ObjectID="_1419019460" r:id="rId53"/>
        </w:object>
      </w:r>
      <w:r>
        <w:rPr>
          <w:rFonts w:ascii="Times New Roman" w:hAnsi="Times New Roman"/>
          <w:sz w:val="24"/>
          <w:szCs w:val="24"/>
        </w:rPr>
        <w:t xml:space="preserve"> yandakilerden</w:t>
      </w:r>
      <w:r w:rsidRPr="00F90751">
        <w:rPr>
          <w:rFonts w:ascii="Times New Roman" w:hAnsi="Times New Roman"/>
          <w:sz w:val="24"/>
          <w:szCs w:val="24"/>
        </w:rPr>
        <w:t xml:space="preserve"> hangisi olabilir?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90751">
        <w:rPr>
          <w:rFonts w:ascii="Times New Roman" w:hAnsi="Times New Roman"/>
          <w:sz w:val="24"/>
          <w:szCs w:val="24"/>
        </w:rPr>
        <w:t xml:space="preserve">A) 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47" type="#_x0000_t75" style="width:12pt;height:30.75pt" o:ole="">
            <v:imagedata r:id="rId54" o:title=""/>
          </v:shape>
          <o:OLEObject Type="Embed" ProgID="Equation.DSMT4" ShapeID="_x0000_i1047" DrawAspect="Content" ObjectID="_1419019461" r:id="rId55"/>
        </w:object>
      </w:r>
      <w:r w:rsidRPr="00F907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90751">
        <w:rPr>
          <w:rFonts w:ascii="Times New Roman" w:hAnsi="Times New Roman"/>
          <w:sz w:val="24"/>
          <w:szCs w:val="24"/>
        </w:rPr>
        <w:t xml:space="preserve">B) 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48" type="#_x0000_t75" style="width:12pt;height:30.75pt" o:ole="">
            <v:imagedata r:id="rId56" o:title=""/>
          </v:shape>
          <o:OLEObject Type="Embed" ProgID="Equation.DSMT4" ShapeID="_x0000_i1048" DrawAspect="Content" ObjectID="_1419019462" r:id="rId57"/>
        </w:object>
      </w:r>
      <w:r w:rsidRPr="00F907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075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751">
        <w:rPr>
          <w:rFonts w:ascii="Times New Roman" w:hAnsi="Times New Roman"/>
          <w:sz w:val="24"/>
          <w:szCs w:val="24"/>
        </w:rPr>
        <w:t xml:space="preserve">  C) 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49" type="#_x0000_t75" style="width:15.75pt;height:30.75pt" o:ole="">
            <v:imagedata r:id="rId58" o:title=""/>
          </v:shape>
          <o:OLEObject Type="Embed" ProgID="Equation.DSMT4" ShapeID="_x0000_i1049" DrawAspect="Content" ObjectID="_1419019463" r:id="rId59"/>
        </w:objec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90751">
        <w:rPr>
          <w:rFonts w:ascii="Times New Roman" w:hAnsi="Times New Roman"/>
          <w:sz w:val="24"/>
          <w:szCs w:val="24"/>
        </w:rPr>
        <w:t xml:space="preserve">D) 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50" type="#_x0000_t75" style="width:15.75pt;height:30.75pt" o:ole="">
            <v:imagedata r:id="rId60" o:title=""/>
          </v:shape>
          <o:OLEObject Type="Embed" ProgID="Equation.DSMT4" ShapeID="_x0000_i1050" DrawAspect="Content" ObjectID="_1419019464" r:id="rId61"/>
        </w:object>
      </w:r>
    </w:p>
    <w:p w:rsidR="001C6A3E" w:rsidRPr="00F90751" w:rsidRDefault="001C6A3E" w:rsidP="00CC452B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C452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0751">
        <w:rPr>
          <w:rFonts w:ascii="Times New Roman" w:hAnsi="Times New Roman"/>
          <w:sz w:val="24"/>
          <w:szCs w:val="24"/>
        </w:rPr>
        <w:t xml:space="preserve">” Seksen üç tam binde dokuz yüz yetmiş üç” sayısının rakamla yazılışı aşağıdakilerden hangisidir? </w:t>
      </w:r>
    </w:p>
    <w:p w:rsidR="001C6A3E" w:rsidRPr="00F90751" w:rsidRDefault="001C6A3E" w:rsidP="00CC4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A</w:t>
      </w:r>
      <w:r w:rsidRPr="00F90751">
        <w:rPr>
          <w:rFonts w:ascii="Times New Roman" w:hAnsi="Times New Roman"/>
          <w:sz w:val="24"/>
          <w:szCs w:val="24"/>
        </w:rPr>
        <w:t>) 83,973</w:t>
      </w:r>
      <w:r>
        <w:rPr>
          <w:rFonts w:ascii="Times New Roman" w:hAnsi="Times New Roman"/>
          <w:sz w:val="24"/>
          <w:szCs w:val="24"/>
        </w:rPr>
        <w:t>3</w:t>
      </w:r>
      <w:r w:rsidRPr="00F9075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B</w:t>
      </w:r>
      <w:r w:rsidRPr="00F90751">
        <w:rPr>
          <w:rFonts w:ascii="Times New Roman" w:hAnsi="Times New Roman"/>
          <w:sz w:val="24"/>
          <w:szCs w:val="24"/>
        </w:rPr>
        <w:t xml:space="preserve">) 83,973                  </w:t>
      </w:r>
      <w:r>
        <w:rPr>
          <w:rFonts w:ascii="Times New Roman" w:hAnsi="Times New Roman"/>
          <w:sz w:val="24"/>
          <w:szCs w:val="24"/>
        </w:rPr>
        <w:t>C</w:t>
      </w:r>
      <w:r w:rsidRPr="00F90751">
        <w:rPr>
          <w:rFonts w:ascii="Times New Roman" w:hAnsi="Times New Roman"/>
          <w:sz w:val="24"/>
          <w:szCs w:val="24"/>
        </w:rPr>
        <w:t xml:space="preserve">) 83,73               </w:t>
      </w:r>
      <w:r>
        <w:rPr>
          <w:rFonts w:ascii="Times New Roman" w:hAnsi="Times New Roman"/>
          <w:sz w:val="24"/>
          <w:szCs w:val="24"/>
        </w:rPr>
        <w:t>D</w:t>
      </w:r>
      <w:r w:rsidRPr="00F90751">
        <w:rPr>
          <w:rFonts w:ascii="Times New Roman" w:hAnsi="Times New Roman"/>
          <w:sz w:val="24"/>
          <w:szCs w:val="24"/>
        </w:rPr>
        <w:t>) 8</w:t>
      </w:r>
      <w:r>
        <w:rPr>
          <w:rFonts w:ascii="Times New Roman" w:hAnsi="Times New Roman"/>
          <w:sz w:val="24"/>
          <w:szCs w:val="24"/>
        </w:rPr>
        <w:t>,9</w:t>
      </w:r>
    </w:p>
    <w:p w:rsidR="001C6A3E" w:rsidRPr="00467008" w:rsidRDefault="001C6A3E" w:rsidP="00467008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DE"/>
        </w:rPr>
        <w:t>9</w:t>
      </w:r>
      <w:r w:rsidRPr="00CC452B">
        <w:rPr>
          <w:rFonts w:ascii="Times New Roman" w:hAnsi="Times New Roman"/>
          <w:b/>
          <w:sz w:val="24"/>
          <w:szCs w:val="24"/>
          <w:lang w:val="de-DE"/>
        </w:rPr>
        <w:t>)</w:t>
      </w: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F90751">
        <w:rPr>
          <w:rFonts w:ascii="Times New Roman" w:hAnsi="Times New Roman"/>
          <w:sz w:val="24"/>
          <w:szCs w:val="24"/>
          <w:lang w:val="de-DE"/>
        </w:rPr>
        <w:t>Aşağıdaki sayılardan en büyüğü hangisidir?</w:t>
      </w:r>
    </w:p>
    <w:p w:rsidR="001C6A3E" w:rsidRPr="00F90751" w:rsidRDefault="001C6A3E" w:rsidP="001874B4">
      <w:pPr>
        <w:pStyle w:val="BodyTextIndent"/>
        <w:ind w:left="0"/>
        <w:rPr>
          <w:rFonts w:ascii="Times New Roman" w:hAnsi="Times New Roman"/>
          <w:bCs/>
          <w:sz w:val="24"/>
          <w:szCs w:val="24"/>
        </w:rPr>
      </w:pPr>
      <w:r w:rsidRPr="00F90751">
        <w:rPr>
          <w:rFonts w:ascii="Times New Roman" w:hAnsi="Times New Roman"/>
          <w:bCs/>
          <w:sz w:val="24"/>
          <w:szCs w:val="24"/>
          <w:lang w:val="de-DE"/>
        </w:rPr>
        <w:t xml:space="preserve">      </w:t>
      </w:r>
      <w:r w:rsidRPr="00F90751">
        <w:rPr>
          <w:rFonts w:ascii="Times New Roman" w:hAnsi="Times New Roman"/>
          <w:bCs/>
          <w:sz w:val="24"/>
          <w:szCs w:val="24"/>
        </w:rPr>
        <w:t>A) 6, 08</w:t>
      </w:r>
      <w:r w:rsidRPr="00F90751">
        <w:rPr>
          <w:rFonts w:ascii="Times New Roman" w:hAnsi="Times New Roman"/>
          <w:bCs/>
          <w:sz w:val="24"/>
          <w:szCs w:val="24"/>
        </w:rPr>
        <w:tab/>
        <w:t xml:space="preserve">                       B) 6, 072</w:t>
      </w:r>
      <w:r w:rsidRPr="00F90751">
        <w:rPr>
          <w:rFonts w:ascii="Times New Roman" w:hAnsi="Times New Roman"/>
          <w:bCs/>
          <w:sz w:val="24"/>
          <w:szCs w:val="24"/>
        </w:rPr>
        <w:tab/>
      </w:r>
      <w:r w:rsidRPr="00F90751">
        <w:rPr>
          <w:rFonts w:ascii="Times New Roman" w:hAnsi="Times New Roman"/>
          <w:bCs/>
          <w:sz w:val="24"/>
          <w:szCs w:val="24"/>
        </w:rPr>
        <w:tab/>
        <w:t xml:space="preserve"> C) 6, 005                 D) 6, 05</w:t>
      </w:r>
    </w:p>
    <w:p w:rsidR="001C6A3E" w:rsidRPr="00F90751" w:rsidRDefault="001C6A3E" w:rsidP="00FF4B84">
      <w:p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10</w:t>
      </w:r>
      <w:r w:rsidRPr="00CC452B">
        <w:rPr>
          <w:rFonts w:ascii="Times New Roman" w:hAnsi="Times New Roman"/>
          <w:b/>
          <w:bCs/>
          <w:sz w:val="24"/>
          <w:szCs w:val="24"/>
          <w:lang w:val="nl-NL"/>
        </w:rPr>
        <w:t>)</w:t>
      </w:r>
      <w:r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Pr="00F90751">
        <w:rPr>
          <w:rFonts w:ascii="Times New Roman" w:hAnsi="Times New Roman"/>
          <w:bCs/>
          <w:sz w:val="24"/>
          <w:szCs w:val="24"/>
          <w:lang w:val="nl-NL"/>
        </w:rPr>
        <w:t>Aşağıdakilerden hangisi % 85’in kesirle ifade edilişini gösterir ?</w:t>
      </w:r>
    </w:p>
    <w:p w:rsidR="001C6A3E" w:rsidRDefault="001C6A3E" w:rsidP="00FF4B84">
      <w:pPr>
        <w:rPr>
          <w:rFonts w:ascii="Times New Roman" w:hAnsi="Times New Roman"/>
          <w:sz w:val="24"/>
          <w:szCs w:val="24"/>
        </w:rPr>
      </w:pPr>
      <w:r w:rsidRPr="00F90751">
        <w:rPr>
          <w:rFonts w:ascii="Times New Roman" w:hAnsi="Times New Roman"/>
          <w:bCs/>
          <w:sz w:val="24"/>
          <w:szCs w:val="24"/>
          <w:lang w:val="nl-NL"/>
        </w:rPr>
        <w:t xml:space="preserve">           </w:t>
      </w:r>
      <w:r w:rsidRPr="00F90751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560" w:dyaOrig="620">
          <v:shape id="_x0000_i1051" type="#_x0000_t75" style="width:27.75pt;height:30.75pt" o:ole="">
            <v:imagedata r:id="rId62" o:title=""/>
          </v:shape>
          <o:OLEObject Type="Embed" ProgID="Equation.3" ShapeID="_x0000_i1051" DrawAspect="Content" ObjectID="_1419019465" r:id="rId63"/>
        </w:object>
      </w:r>
      <w:r w:rsidRPr="00F9075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75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0751">
        <w:rPr>
          <w:rFonts w:ascii="Times New Roman" w:hAnsi="Times New Roman"/>
          <w:sz w:val="24"/>
          <w:szCs w:val="24"/>
        </w:rPr>
        <w:t xml:space="preserve">   B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440" w:dyaOrig="620">
          <v:shape id="_x0000_i1052" type="#_x0000_t75" style="width:21.75pt;height:30.75pt" o:ole="">
            <v:imagedata r:id="rId64" o:title=""/>
          </v:shape>
          <o:OLEObject Type="Embed" ProgID="Equation.3" ShapeID="_x0000_i1052" DrawAspect="Content" ObjectID="_1419019466" r:id="rId65"/>
        </w:object>
      </w:r>
      <w:r w:rsidRPr="00F9075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0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751">
        <w:rPr>
          <w:rFonts w:ascii="Times New Roman" w:hAnsi="Times New Roman"/>
          <w:sz w:val="24"/>
          <w:szCs w:val="24"/>
        </w:rPr>
        <w:t xml:space="preserve">       C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460" w:dyaOrig="620">
          <v:shape id="_x0000_i1053" type="#_x0000_t75" style="width:23.25pt;height:30.75pt" o:ole="">
            <v:imagedata r:id="rId66" o:title=""/>
          </v:shape>
          <o:OLEObject Type="Embed" ProgID="Equation.3" ShapeID="_x0000_i1053" DrawAspect="Content" ObjectID="_1419019467" r:id="rId67"/>
        </w:object>
      </w:r>
      <w:r w:rsidRPr="00F9075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0751">
        <w:rPr>
          <w:rFonts w:ascii="Times New Roman" w:hAnsi="Times New Roman"/>
          <w:sz w:val="24"/>
          <w:szCs w:val="24"/>
        </w:rPr>
        <w:t xml:space="preserve">   D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90751">
        <w:rPr>
          <w:rFonts w:ascii="Times New Roman" w:hAnsi="Times New Roman"/>
          <w:position w:val="-24"/>
          <w:sz w:val="24"/>
          <w:szCs w:val="24"/>
        </w:rPr>
        <w:object w:dxaOrig="520" w:dyaOrig="620">
          <v:shape id="_x0000_i1054" type="#_x0000_t75" style="width:26.25pt;height:30.75pt" o:ole="">
            <v:imagedata r:id="rId68" o:title=""/>
          </v:shape>
          <o:OLEObject Type="Embed" ProgID="Equation.3" ShapeID="_x0000_i1054" DrawAspect="Content" ObjectID="_1419019468" r:id="rId69"/>
        </w:object>
      </w:r>
    </w:p>
    <w:p w:rsidR="001C6A3E" w:rsidRPr="00843B6A" w:rsidRDefault="001C6A3E" w:rsidP="00FF4B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11)  </w:t>
      </w:r>
      <w:r w:rsidRPr="00843B6A">
        <w:rPr>
          <w:rFonts w:ascii="Times New Roman" w:hAnsi="Times New Roman"/>
          <w:sz w:val="24"/>
          <w:szCs w:val="24"/>
        </w:rPr>
        <w:t xml:space="preserve">Bir sepetteki yumurtaların %25’i 5 yumurta ediyorsa; bu sepetteki yumurtaların % 50’si ile </w:t>
      </w:r>
    </w:p>
    <w:p w:rsidR="001C6A3E" w:rsidRDefault="001C6A3E" w:rsidP="00FF4B84">
      <w:pPr>
        <w:rPr>
          <w:rFonts w:ascii="Times New Roman" w:hAnsi="Times New Roman"/>
          <w:sz w:val="24"/>
          <w:szCs w:val="24"/>
        </w:rPr>
      </w:pPr>
      <w:r w:rsidRPr="00843B6A">
        <w:rPr>
          <w:rFonts w:ascii="Times New Roman" w:hAnsi="Times New Roman"/>
          <w:sz w:val="24"/>
          <w:szCs w:val="24"/>
        </w:rPr>
        <w:t>% 75’inin toplamı kaç yumurta eder?</w:t>
      </w:r>
    </w:p>
    <w:p w:rsidR="001C6A3E" w:rsidRPr="003B5A18" w:rsidRDefault="001C6A3E" w:rsidP="00FF4B84">
      <w:pPr>
        <w:pStyle w:val="ListParagraph"/>
        <w:numPr>
          <w:ilvl w:val="0"/>
          <w:numId w:val="2"/>
        </w:numPr>
      </w:pPr>
      <w:r>
        <w:t>50                 B) 25                C)  15                    D)  10</w:t>
      </w:r>
    </w:p>
    <w:p w:rsidR="001C6A3E" w:rsidRDefault="001C6A3E" w:rsidP="00E65A99">
      <w:pPr>
        <w:rPr>
          <w:rFonts w:ascii="Times New Roman" w:hAnsi="Times New Roman"/>
          <w:b/>
          <w:sz w:val="24"/>
          <w:szCs w:val="24"/>
        </w:rPr>
      </w:pPr>
    </w:p>
    <w:tbl>
      <w:tblPr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8"/>
        <w:gridCol w:w="5427"/>
      </w:tblGrid>
      <w:tr w:rsidR="001C6A3E" w:rsidRPr="00B0587F" w:rsidTr="005F4EF5">
        <w:trPr>
          <w:trHeight w:val="5746"/>
        </w:trPr>
        <w:tc>
          <w:tcPr>
            <w:tcW w:w="5318" w:type="dxa"/>
            <w:vMerge w:val="restart"/>
          </w:tcPr>
          <w:p w:rsidR="001C6A3E" w:rsidRPr="00B0587F" w:rsidRDefault="001C6A3E" w:rsidP="00C965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tr-T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Köşeleri Yuvarlanmış Dikdörtgen Belirtme Çizgisi 15" o:spid="_x0000_s1077" type="#_x0000_t62" style="position:absolute;margin-left:63pt;margin-top:3.3pt;width:167.25pt;height:4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" adj="-2708,11813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next-textbox:#Köşeleri Yuvarlanmış Dikdörtgen Belirtme Çizgisi 15">
                    <w:txbxContent>
                      <w:p w:rsidR="001C6A3E" w:rsidRPr="00750156" w:rsidRDefault="001C6A3E" w:rsidP="00960200">
                        <w:pPr>
                          <w:jc w:val="center"/>
                          <w:rPr>
                            <w:b/>
                          </w:rPr>
                        </w:pPr>
                        <w:r w:rsidRPr="00750156">
                          <w:rPr>
                            <w:b/>
                          </w:rPr>
                          <w:t>Her akşam saat 22.30’da yatıp sabah 08.15’de kalkıyorum.</w:t>
                        </w:r>
                      </w:p>
                    </w:txbxContent>
                  </v:textbox>
                </v:shape>
              </w:pict>
            </w:r>
          </w:p>
          <w:p w:rsidR="001C6A3E" w:rsidRPr="005F4EF5" w:rsidRDefault="001C6A3E" w:rsidP="00C96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4EF5">
              <w:rPr>
                <w:rFonts w:ascii="Comic Sans MS" w:hAnsi="Comic Sans MS"/>
                <w:b/>
                <w:sz w:val="20"/>
                <w:szCs w:val="20"/>
              </w:rPr>
              <w:t>12-)</w:t>
            </w:r>
            <w:r w:rsidRPr="00E8021B">
              <w:rPr>
                <w:noProof/>
                <w:sz w:val="20"/>
                <w:szCs w:val="20"/>
              </w:rPr>
              <w:pict>
                <v:shape id="Resim 14" o:spid="_x0000_i1055" type="#_x0000_t75" alt="Açıklama: Açıklama: ZW50ICAZJA376CAGJZDVZCA7FZSMXCA7J5NL7CA2A3G30CAFGFL05CAHGLPURCAJ6RHE5CASRSJ24CA3ET4H2CAY5D84SCA3GEO6PCAS130IPCAHK0E62CA1DPGD5CAA1XF30CAUU82M6CAJZ3J0U" style="width:32.25pt;height:29.25pt;visibility:visible">
                  <v:imagedata r:id="rId70" o:title=""/>
                </v:shape>
              </w:pict>
            </w:r>
          </w:p>
          <w:p w:rsidR="001C6A3E" w:rsidRPr="00B0587F" w:rsidRDefault="001C6A3E" w:rsidP="00C965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1C6A3E" w:rsidRPr="00174035" w:rsidRDefault="001C6A3E" w:rsidP="00C96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174035">
              <w:rPr>
                <w:rFonts w:ascii="Comic Sans MS" w:hAnsi="Comic Sans MS"/>
                <w:b/>
                <w:sz w:val="20"/>
                <w:szCs w:val="20"/>
              </w:rPr>
              <w:t>Buna göre Ebru,günde kaç dakika uyumaktadır?</w:t>
            </w:r>
          </w:p>
          <w:p w:rsidR="001C6A3E" w:rsidRDefault="001C6A3E" w:rsidP="00C965B5">
            <w:pPr>
              <w:spacing w:after="0" w:line="240" w:lineRule="auto"/>
              <w:rPr>
                <w:rFonts w:ascii="Comic Sans MS" w:hAnsi="Comic Sans MS"/>
              </w:rPr>
            </w:pPr>
            <w:r w:rsidRPr="00B0587F">
              <w:rPr>
                <w:rFonts w:ascii="Comic Sans MS" w:hAnsi="Comic Sans MS"/>
              </w:rPr>
              <w:t>A. 600            B.615          C.585          D.575</w:t>
            </w:r>
          </w:p>
          <w:p w:rsidR="001C6A3E" w:rsidRDefault="001C6A3E" w:rsidP="00C965B5">
            <w:pPr>
              <w:spacing w:after="0" w:line="240" w:lineRule="auto"/>
              <w:rPr>
                <w:rFonts w:ascii="Comic Sans MS" w:hAnsi="Comic Sans MS"/>
              </w:rPr>
            </w:pPr>
          </w:p>
          <w:p w:rsidR="001C6A3E" w:rsidRPr="00B0587F" w:rsidRDefault="001C6A3E" w:rsidP="00C965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tr-TR"/>
              </w:rPr>
              <w:pict>
                <v:line id="_x0000_s1078" style="position:absolute;z-index:251670528" from="-8.9pt,.25pt" to="531.1pt,.25pt"/>
              </w:pict>
            </w:r>
          </w:p>
          <w:p w:rsidR="001C6A3E" w:rsidRPr="00B0587F" w:rsidRDefault="001C6A3E" w:rsidP="00C965B5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tr-TR"/>
              </w:rPr>
              <w:pict>
                <v:shape id="Köşeleri Yuvarlanmış Dikdörtgen Belirtme Çizgisi 160" o:spid="_x0000_s1079" type="#_x0000_t62" style="position:absolute;margin-left:46.5pt;margin-top:1.4pt;width:202.5pt;height:54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" adj="-1887,10893" filled="f" strokecolor="#c0504d" strokeweight="2pt">
                  <v:textbox style="mso-next-textbox:#Köşeleri Yuvarlanmış Dikdörtgen Belirtme Çizgisi 160">
                    <w:txbxContent>
                      <w:p w:rsidR="001C6A3E" w:rsidRPr="000B152C" w:rsidRDefault="001C6A3E" w:rsidP="00960200">
                        <w:pPr>
                          <w:rPr>
                            <w:b/>
                            <w:sz w:val="20"/>
                          </w:rPr>
                        </w:pPr>
                        <w:r w:rsidRPr="000B152C">
                          <w:rPr>
                            <w:b/>
                            <w:sz w:val="20"/>
                          </w:rPr>
                          <w:t>365,987 ondalık sayısında yüzler ve yüzde birler basamağındaki rakamlar</w:t>
                        </w:r>
                        <w:r>
                          <w:rPr>
                            <w:b/>
                            <w:sz w:val="20"/>
                          </w:rPr>
                          <w:t xml:space="preserve"> yer değiştirirse yeni sayı kaç olur?</w:t>
                        </w:r>
                      </w:p>
                    </w:txbxContent>
                  </v:textbox>
                </v:shape>
              </w:pict>
            </w:r>
            <w:r w:rsidRPr="00B0587F">
              <w:rPr>
                <w:b/>
              </w:rPr>
              <w:t>13-)</w:t>
            </w:r>
          </w:p>
          <w:p w:rsidR="001C6A3E" w:rsidRPr="00B0587F" w:rsidRDefault="001C6A3E" w:rsidP="00C965B5">
            <w:pPr>
              <w:spacing w:after="0" w:line="240" w:lineRule="auto"/>
            </w:pPr>
            <w:r>
              <w:rPr>
                <w:noProof/>
              </w:rPr>
              <w:pict>
                <v:shape id="Resim 159" o:spid="_x0000_i1056" type="#_x0000_t75" alt="Açıklama: Açıklama: S_3580~1" style="width:20.25pt;height:29.25pt;visibility:visible">
                  <v:imagedata r:id="rId71" o:title=""/>
                </v:shape>
              </w:pict>
            </w:r>
          </w:p>
          <w:p w:rsidR="001C6A3E" w:rsidRDefault="001C6A3E" w:rsidP="00C965B5">
            <w:pPr>
              <w:spacing w:after="0" w:line="240" w:lineRule="auto"/>
            </w:pPr>
          </w:p>
          <w:p w:rsidR="001C6A3E" w:rsidRPr="00B0587F" w:rsidRDefault="001C6A3E" w:rsidP="00C965B5">
            <w:pPr>
              <w:spacing w:after="0" w:line="240" w:lineRule="auto"/>
            </w:pPr>
          </w:p>
          <w:p w:rsidR="001C6A3E" w:rsidRPr="005F4EF5" w:rsidRDefault="001C6A3E" w:rsidP="005F4EF5">
            <w:pPr>
              <w:rPr>
                <w:rFonts w:ascii="Comic Sans MS" w:hAnsi="Comic Sans MS"/>
              </w:rPr>
            </w:pPr>
            <w:r w:rsidRPr="00B0587F">
              <w:t xml:space="preserve">A.395,687         B.865,937        C.965,387         D.865,973                          </w:t>
            </w:r>
          </w:p>
          <w:p w:rsidR="001C6A3E" w:rsidRPr="00B0587F" w:rsidRDefault="001C6A3E" w:rsidP="00C965B5">
            <w:pPr>
              <w:spacing w:after="0" w:line="240" w:lineRule="auto"/>
            </w:pPr>
            <w:r>
              <w:rPr>
                <w:noProof/>
                <w:lang w:eastAsia="tr-TR"/>
              </w:rPr>
              <w:pict>
                <v:line id="_x0000_s1080" style="position:absolute;z-index:251676672" from="-8.9pt,4.35pt" to="261.1pt,4.35pt"/>
              </w:pict>
            </w:r>
            <w:r>
              <w:rPr>
                <w:noProof/>
                <w:lang w:eastAsia="tr-TR"/>
              </w:rPr>
              <w:pict>
                <v:shape id="Köşeleri Yuvarlanmış Dikdörtgen Belirtme Çizgisi 56" o:spid="_x0000_s1081" type="#_x0000_t62" style="position:absolute;margin-left:36pt;margin-top:4.2pt;width:204pt;height:48.2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" adj="-1231,14217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next-textbox:#Köşeleri Yuvarlanmış Dikdörtgen Belirtme Çizgisi 56">
                    <w:txbxContent>
                      <w:p w:rsidR="001C6A3E" w:rsidRDefault="001C6A3E" w:rsidP="00960200">
                        <w:pPr>
                          <w:jc w:val="center"/>
                        </w:pPr>
                        <w:r>
                          <w:t xml:space="preserve">Otobüsün </w:t>
                        </w:r>
                        <w:r w:rsidRPr="009F470A">
                          <w:rPr>
                            <w:sz w:val="24"/>
                          </w:rPr>
                          <w:fldChar w:fldCharType="begin"/>
                        </w:r>
                        <w:r w:rsidRPr="009F470A">
                          <w:rPr>
                            <w:sz w:val="24"/>
                          </w:rPr>
                          <w:instrText xml:space="preserve"> QUOTE </w:instrText>
                        </w:r>
                        <w:r w:rsidRPr="00E8021B">
                          <w:rPr>
                            <w:position w:val="-18"/>
                          </w:rPr>
                          <w:pict>
                            <v:shape id="_x0000_i1059" type="#_x0000_t75" style="width:5.25pt;height:22.5pt" equationxml="&lt;">
                              <v:imagedata r:id="rId72" o:title="" chromakey="white"/>
                            </v:shape>
                          </w:pict>
                        </w:r>
                        <w:r w:rsidRPr="009F470A">
                          <w:rPr>
                            <w:sz w:val="24"/>
                          </w:rPr>
                          <w:instrText xml:space="preserve"> </w:instrText>
                        </w:r>
                        <w:r w:rsidRPr="009F470A">
                          <w:rPr>
                            <w:sz w:val="24"/>
                          </w:rPr>
                          <w:fldChar w:fldCharType="separate"/>
                        </w:r>
                        <w:r w:rsidRPr="00E8021B">
                          <w:rPr>
                            <w:position w:val="-18"/>
                          </w:rPr>
                          <w:pict>
                            <v:shape id="_x0000_i1060" type="#_x0000_t75" style="width:5.25pt;height:22.5pt" equationxml="&lt;">
                              <v:imagedata r:id="rId72" o:title="" chromakey="white"/>
                            </v:shape>
                          </w:pict>
                        </w:r>
                        <w:r w:rsidRPr="009F470A">
                          <w:rPr>
                            <w:sz w:val="24"/>
                          </w:rPr>
                          <w:fldChar w:fldCharType="end"/>
                        </w:r>
                        <w:r w:rsidRPr="009F470A">
                          <w:rPr>
                            <w:sz w:val="24"/>
                          </w:rPr>
                          <w:t xml:space="preserve">’i </w:t>
                        </w:r>
                        <w:r w:rsidRPr="009F470A">
                          <w:t>doludur. 12 yolcu indiğinde otobüsün yarısı dolmuş oluyor.</w:t>
                        </w:r>
                      </w:p>
                    </w:txbxContent>
                  </v:textbox>
                </v:shape>
              </w:pict>
            </w:r>
          </w:p>
          <w:p w:rsidR="001C6A3E" w:rsidRPr="00B0587F" w:rsidRDefault="001C6A3E" w:rsidP="00C965B5">
            <w:pPr>
              <w:spacing w:after="0" w:line="240" w:lineRule="auto"/>
              <w:rPr>
                <w:b/>
              </w:rPr>
            </w:pPr>
            <w:r w:rsidRPr="00B0587F">
              <w:rPr>
                <w:b/>
              </w:rPr>
              <w:t>14-)</w:t>
            </w:r>
          </w:p>
          <w:p w:rsidR="001C6A3E" w:rsidRPr="00B0587F" w:rsidRDefault="001C6A3E" w:rsidP="00C965B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noProof/>
              </w:rPr>
              <w:pict>
                <v:shape id="Resim 55" o:spid="_x0000_i1061" type="#_x0000_t75" style="width:23.25pt;height:23.25pt;visibility:visible">
                  <v:imagedata r:id="rId73" o:title=""/>
                </v:shape>
              </w:pict>
            </w:r>
          </w:p>
          <w:p w:rsidR="001C6A3E" w:rsidRDefault="001C6A3E" w:rsidP="00C96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0587F">
              <w:rPr>
                <w:rFonts w:ascii="Comic Sans MS" w:hAnsi="Comic Sans MS"/>
                <w:b/>
              </w:rPr>
              <w:t>Buna göre, otobüste kaç yolcu vardır?</w:t>
            </w:r>
          </w:p>
          <w:p w:rsidR="001C6A3E" w:rsidRPr="00B0587F" w:rsidRDefault="001C6A3E" w:rsidP="00C965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1C6A3E" w:rsidRDefault="001C6A3E" w:rsidP="00C965B5">
            <w:pPr>
              <w:spacing w:after="0" w:line="240" w:lineRule="auto"/>
              <w:rPr>
                <w:rFonts w:ascii="Comic Sans MS" w:hAnsi="Comic Sans MS"/>
              </w:rPr>
            </w:pPr>
            <w:r w:rsidRPr="00B0587F">
              <w:rPr>
                <w:rFonts w:ascii="Comic Sans MS" w:hAnsi="Comic Sans MS"/>
              </w:rPr>
              <w:t>A. 27            B.24              C.28            D. 32</w:t>
            </w:r>
          </w:p>
          <w:p w:rsidR="001C6A3E" w:rsidRPr="00174035" w:rsidRDefault="001C6A3E" w:rsidP="0017403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tr-TR"/>
              </w:rPr>
              <w:pict>
                <v:line id="_x0000_s1082" style="position:absolute;z-index:251677696" from="-8.9pt,3.35pt" to="261.1pt,3.35pt"/>
              </w:pict>
            </w:r>
            <w:r>
              <w:rPr>
                <w:noProof/>
                <w:lang w:eastAsia="tr-TR"/>
              </w:rPr>
              <w:pict>
                <v:shape id="Köşeleri Yuvarlanmış Dikdörtgen Belirtme Çizgisi 51" o:spid="_x0000_s1083" type="#_x0000_t62" style="position:absolute;margin-left:72.1pt;margin-top:4.65pt;width:177pt;height:51.6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" adj="-2416,7347" strokecolor="#f79646" strokeweight="2pt">
                  <v:textbox style="mso-next-textbox:#Köşeleri Yuvarlanmış Dikdörtgen Belirtme Çizgisi 51">
                    <w:txbxContent>
                      <w:p w:rsidR="001C6A3E" w:rsidRDefault="001C6A3E" w:rsidP="00174035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50 TL olan bir pantolonun</w:t>
                        </w:r>
                      </w:p>
                      <w:p w:rsidR="001C6A3E" w:rsidRPr="002E6916" w:rsidRDefault="001C6A3E" w:rsidP="00174035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2E6916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2E6916">
                          <w:rPr>
                            <w:rFonts w:ascii="Comic Sans MS" w:hAnsi="Comic Sans MS" w:cs="Calibri"/>
                            <w:b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40 indirimli fiyatı kaç TL dir?</w:t>
                        </w:r>
                        <w:r w:rsidRPr="00F418E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(5 puan)</w:t>
                        </w:r>
                      </w:p>
                    </w:txbxContent>
                  </v:textbox>
                </v:shape>
              </w:pict>
            </w:r>
          </w:p>
          <w:p w:rsidR="001C6A3E" w:rsidRPr="00B0587F" w:rsidRDefault="001C6A3E" w:rsidP="00174035">
            <w:pPr>
              <w:spacing w:after="0" w:line="240" w:lineRule="auto"/>
              <w:jc w:val="both"/>
              <w:rPr>
                <w:b/>
              </w:rPr>
            </w:pPr>
            <w:r>
              <w:rPr>
                <w:noProof/>
                <w:lang w:eastAsia="tr-TR"/>
              </w:rPr>
              <w:pict>
                <v:shape id="Resim 50" o:spid="_x0000_s1084" type="#_x0000_t75" alt="Açıklama: Açıklama: cocuk%2B11" style="position:absolute;left:0;text-align:left;margin-left:28.5pt;margin-top:6.3pt;width:31.5pt;height:23.25pt;z-index:251673600;visibility:visible">
                  <v:imagedata r:id="rId74" o:title=""/>
                </v:shape>
              </w:pict>
            </w:r>
            <w:r w:rsidRPr="00B0587F">
              <w:rPr>
                <w:b/>
              </w:rPr>
              <w:t>15-)</w:t>
            </w:r>
          </w:p>
          <w:p w:rsidR="001C6A3E" w:rsidRPr="00B0587F" w:rsidRDefault="001C6A3E" w:rsidP="0017403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1C6A3E" w:rsidRPr="00B0587F" w:rsidRDefault="001C6A3E" w:rsidP="00174035">
            <w:pPr>
              <w:shd w:val="clear" w:color="auto" w:fill="FFFFFF"/>
              <w:tabs>
                <w:tab w:val="left" w:pos="1934"/>
                <w:tab w:val="left" w:pos="3634"/>
                <w:tab w:val="left" w:pos="5376"/>
              </w:tabs>
              <w:spacing w:after="0" w:line="240" w:lineRule="atLeast"/>
              <w:rPr>
                <w:rFonts w:ascii="Comic Sans MS" w:hAnsi="Comic Sans MS"/>
                <w:b/>
                <w:color w:val="000000"/>
                <w:spacing w:val="-5"/>
              </w:rPr>
            </w:pPr>
          </w:p>
          <w:p w:rsidR="001C6A3E" w:rsidRDefault="001C6A3E" w:rsidP="00174035">
            <w:pPr>
              <w:shd w:val="clear" w:color="auto" w:fill="FFFFFF"/>
              <w:tabs>
                <w:tab w:val="left" w:pos="1934"/>
                <w:tab w:val="left" w:pos="3634"/>
                <w:tab w:val="left" w:pos="5376"/>
              </w:tabs>
              <w:spacing w:after="0" w:line="240" w:lineRule="atLeast"/>
              <w:rPr>
                <w:rFonts w:ascii="Comic Sans MS" w:hAnsi="Comic Sans MS"/>
                <w:color w:val="000000"/>
                <w:spacing w:val="-8"/>
              </w:rPr>
            </w:pPr>
            <w:r w:rsidRPr="00B0587F">
              <w:rPr>
                <w:rFonts w:ascii="Comic Sans MS" w:hAnsi="Comic Sans MS"/>
                <w:b/>
                <w:color w:val="000000"/>
                <w:spacing w:val="-5"/>
              </w:rPr>
              <w:t xml:space="preserve">  A) </w:t>
            </w:r>
            <w:r w:rsidRPr="00B0587F">
              <w:rPr>
                <w:rFonts w:ascii="Comic Sans MS" w:hAnsi="Comic Sans MS"/>
                <w:color w:val="000000"/>
                <w:spacing w:val="-5"/>
              </w:rPr>
              <w:t xml:space="preserve">15 </w:t>
            </w:r>
            <w:r w:rsidRPr="00B0587F">
              <w:rPr>
                <w:rFonts w:ascii="Comic Sans MS" w:hAnsi="Comic Sans MS"/>
                <w:b/>
                <w:color w:val="000000"/>
                <w:spacing w:val="-5"/>
              </w:rPr>
              <w:t xml:space="preserve">        </w:t>
            </w:r>
            <w:r w:rsidRPr="00B0587F">
              <w:rPr>
                <w:rFonts w:ascii="Comic Sans MS" w:hAnsi="Comic Sans MS"/>
                <w:b/>
                <w:color w:val="000000"/>
                <w:spacing w:val="-17"/>
              </w:rPr>
              <w:t xml:space="preserve">B) </w:t>
            </w:r>
            <w:r w:rsidRPr="00B0587F">
              <w:rPr>
                <w:rFonts w:ascii="Comic Sans MS" w:hAnsi="Comic Sans MS"/>
                <w:color w:val="000000"/>
                <w:spacing w:val="-17"/>
              </w:rPr>
              <w:t>20</w:t>
            </w:r>
            <w:r w:rsidRPr="00B0587F">
              <w:rPr>
                <w:rFonts w:ascii="Comic Sans MS" w:hAnsi="Comic Sans MS"/>
                <w:b/>
                <w:color w:val="000000"/>
                <w:spacing w:val="-17"/>
              </w:rPr>
              <w:t xml:space="preserve">            </w:t>
            </w:r>
            <w:r w:rsidRPr="00B0587F">
              <w:rPr>
                <w:rFonts w:ascii="Comic Sans MS" w:hAnsi="Comic Sans MS"/>
                <w:b/>
                <w:color w:val="000000"/>
                <w:spacing w:val="-8"/>
              </w:rPr>
              <w:t>C)</w:t>
            </w:r>
            <w:r w:rsidRPr="00B0587F">
              <w:rPr>
                <w:rFonts w:ascii="Comic Sans MS" w:hAnsi="Comic Sans MS"/>
                <w:color w:val="000000"/>
                <w:spacing w:val="-8"/>
              </w:rPr>
              <w:t xml:space="preserve">30 </w:t>
            </w:r>
            <w:r w:rsidRPr="00B0587F">
              <w:rPr>
                <w:rFonts w:ascii="Comic Sans MS" w:hAnsi="Comic Sans MS"/>
                <w:b/>
                <w:color w:val="000000"/>
                <w:spacing w:val="-8"/>
              </w:rPr>
              <w:t xml:space="preserve">        </w:t>
            </w:r>
            <w:r w:rsidRPr="00B0587F">
              <w:rPr>
                <w:rFonts w:ascii="Comic Sans MS" w:hAnsi="Comic Sans MS"/>
                <w:b/>
                <w:color w:val="000000"/>
              </w:rPr>
              <w:t xml:space="preserve">D) </w:t>
            </w:r>
            <w:r w:rsidRPr="00B0587F">
              <w:rPr>
                <w:rFonts w:ascii="Comic Sans MS" w:hAnsi="Comic Sans MS"/>
                <w:color w:val="000000"/>
                <w:spacing w:val="-8"/>
              </w:rPr>
              <w:t>70</w:t>
            </w:r>
          </w:p>
          <w:p w:rsidR="001C6A3E" w:rsidRPr="00174035" w:rsidRDefault="001C6A3E" w:rsidP="00174035">
            <w:pPr>
              <w:shd w:val="clear" w:color="auto" w:fill="FFFFFF"/>
              <w:tabs>
                <w:tab w:val="left" w:pos="1934"/>
                <w:tab w:val="left" w:pos="3634"/>
                <w:tab w:val="left" w:pos="5376"/>
              </w:tabs>
              <w:spacing w:after="0" w:line="240" w:lineRule="atLeast"/>
              <w:rPr>
                <w:rFonts w:ascii="Comic Sans MS" w:hAnsi="Comic Sans MS"/>
                <w:color w:val="000000"/>
                <w:spacing w:val="-8"/>
              </w:rPr>
            </w:pPr>
            <w:r>
              <w:rPr>
                <w:noProof/>
                <w:lang w:eastAsia="tr-TR"/>
              </w:rPr>
              <w:pict>
                <v:line id="_x0000_s1085" style="position:absolute;z-index:251678720" from="-8.9pt,9.6pt" to="261.1pt,9.6pt"/>
              </w:pict>
            </w:r>
          </w:p>
          <w:p w:rsidR="001C6A3E" w:rsidRPr="00B0587F" w:rsidRDefault="001C6A3E" w:rsidP="00174035">
            <w:pPr>
              <w:spacing w:after="0" w:line="240" w:lineRule="auto"/>
              <w:rPr>
                <w:rFonts w:ascii="Comic Sans MS" w:hAnsi="Comic Sans MS" w:cs="Arial"/>
              </w:rPr>
            </w:pPr>
            <w:r w:rsidRPr="00B0587F">
              <w:rPr>
                <w:rFonts w:ascii="Comic Sans MS" w:hAnsi="Comic Sans MS" w:cs="Arial"/>
                <w:b/>
              </w:rPr>
              <w:t>16-)</w:t>
            </w:r>
            <w:r w:rsidRPr="00B0587F">
              <w:rPr>
                <w:rFonts w:ascii="Comic Sans MS" w:hAnsi="Comic Sans MS" w:cs="Arial"/>
              </w:rPr>
              <w:t xml:space="preserve"> Bir mağazada 200 li</w:t>
            </w:r>
            <w:r>
              <w:rPr>
                <w:rFonts w:ascii="Comic Sans MS" w:hAnsi="Comic Sans MS" w:cs="Arial"/>
              </w:rPr>
              <w:t>ra olan bir cekette % 20 zam</w:t>
            </w:r>
            <w:r w:rsidRPr="00B0587F">
              <w:rPr>
                <w:rFonts w:ascii="Comic Sans MS" w:hAnsi="Comic Sans MS" w:cs="Arial"/>
              </w:rPr>
              <w:t xml:space="preserve"> yapılmıştır. Buna göre bu ceket kaç liradan satışa sunulmuştur?</w:t>
            </w:r>
          </w:p>
          <w:p w:rsidR="001C6A3E" w:rsidRPr="00B0587F" w:rsidRDefault="001C6A3E" w:rsidP="00174035">
            <w:pPr>
              <w:spacing w:after="0" w:line="240" w:lineRule="auto"/>
              <w:rPr>
                <w:rFonts w:ascii="Comic Sans MS" w:hAnsi="Comic Sans MS"/>
              </w:rPr>
            </w:pPr>
          </w:p>
          <w:p w:rsidR="001C6A3E" w:rsidRPr="00B0587F" w:rsidRDefault="001C6A3E" w:rsidP="00174035">
            <w:pPr>
              <w:spacing w:after="0" w:line="240" w:lineRule="auto"/>
            </w:pPr>
            <w:r>
              <w:rPr>
                <w:rFonts w:ascii="Comic Sans MS" w:hAnsi="Comic Sans MS"/>
              </w:rPr>
              <w:t>A) 160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B) 200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C)220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D)24</w:t>
            </w:r>
            <w:r w:rsidRPr="00B0587F">
              <w:rPr>
                <w:rFonts w:ascii="Comic Sans MS" w:hAnsi="Comic Sans MS"/>
              </w:rPr>
              <w:t>0</w:t>
            </w:r>
          </w:p>
          <w:p w:rsidR="001C6A3E" w:rsidRDefault="001C6A3E" w:rsidP="00174035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tr-TR"/>
              </w:rPr>
              <w:pict>
                <v:line id="_x0000_s1086" style="position:absolute;z-index:251679744" from="-8.9pt,7.65pt" to="261.1pt,7.65pt"/>
              </w:pict>
            </w:r>
          </w:p>
          <w:p w:rsidR="001C6A3E" w:rsidRDefault="001C6A3E" w:rsidP="00174035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tr-TR"/>
              </w:rPr>
              <w:pict>
                <v:shape id="Köşeleri Yuvarlanmış Dikdörtgen Belirtme Çizgisi 49" o:spid="_x0000_s1087" type="#_x0000_t62" style="position:absolute;margin-left:77.4pt;margin-top:3.45pt;width:158.25pt;height:51.3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" adj="-2402,8034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style="mso-next-textbox:#Köşeleri Yuvarlanmış Dikdörtgen Belirtme Çizgisi 49">
                    <w:txbxContent>
                      <w:p w:rsidR="001C6A3E" w:rsidRPr="008A1D48" w:rsidRDefault="001C6A3E" w:rsidP="00174035">
                        <w:pPr>
                          <w:jc w:val="center"/>
                          <w:rPr>
                            <w:b/>
                          </w:rPr>
                        </w:pPr>
                        <w:r w:rsidRPr="008A1D48">
                          <w:rPr>
                            <w:b/>
                          </w:rPr>
                          <w:t xml:space="preserve">450 sayfalık kitabımın </w:t>
                        </w:r>
                        <w:r w:rsidRPr="009F470A">
                          <w:rPr>
                            <w:b/>
                          </w:rPr>
                          <w:fldChar w:fldCharType="begin"/>
                        </w:r>
                        <w:r w:rsidRPr="009F470A">
                          <w:rPr>
                            <w:b/>
                          </w:rPr>
                          <w:instrText xml:space="preserve"> QUOTE </w:instrText>
                        </w:r>
                        <w:r w:rsidRPr="00E8021B">
                          <w:rPr>
                            <w:position w:val="-17"/>
                          </w:rPr>
                          <w:pict>
                            <v:shape id="_x0000_i1064" type="#_x0000_t75" style="width:4.5pt;height:21pt" equationxml="&lt;">
                              <v:imagedata r:id="rId75" o:title="" chromakey="white"/>
                            </v:shape>
                          </w:pict>
                        </w:r>
                        <w:r w:rsidRPr="009F470A">
                          <w:rPr>
                            <w:b/>
                          </w:rPr>
                          <w:instrText xml:space="preserve"> </w:instrText>
                        </w:r>
                        <w:r w:rsidRPr="009F470A">
                          <w:rPr>
                            <w:b/>
                          </w:rPr>
                          <w:fldChar w:fldCharType="separate"/>
                        </w:r>
                        <w:r w:rsidRPr="00E8021B">
                          <w:rPr>
                            <w:position w:val="-17"/>
                          </w:rPr>
                          <w:pict>
                            <v:shape id="_x0000_i1065" type="#_x0000_t75" style="width:4.5pt;height:21pt" equationxml="&lt;">
                              <v:imagedata r:id="rId75" o:title="" chromakey="white"/>
                            </v:shape>
                          </w:pict>
                        </w:r>
                        <w:r w:rsidRPr="009F470A">
                          <w:rPr>
                            <w:b/>
                          </w:rPr>
                          <w:fldChar w:fldCharType="end"/>
                        </w:r>
                        <w:r w:rsidRPr="009F470A">
                          <w:rPr>
                            <w:b/>
                          </w:rPr>
                          <w:t xml:space="preserve">’ini </w:t>
                        </w:r>
                        <w:r>
                          <w:rPr>
                            <w:b/>
                          </w:rPr>
                          <w:t xml:space="preserve"> okudum.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Resim 48" o:spid="_x0000_i1066" type="#_x0000_t75" alt="Açıklama: Açıklama: images" style="width:30.75pt;height:25.5pt;flip:x;visibility:visible">
                  <v:imagedata r:id="rId76" o:title=""/>
                </v:shape>
              </w:pict>
            </w:r>
          </w:p>
          <w:p w:rsidR="001C6A3E" w:rsidRPr="00B0587F" w:rsidRDefault="001C6A3E" w:rsidP="00174035">
            <w:pPr>
              <w:spacing w:after="0" w:line="240" w:lineRule="auto"/>
              <w:rPr>
                <w:rFonts w:ascii="Comic Sans MS" w:hAnsi="Comic Sans MS" w:cs="Calibri"/>
              </w:rPr>
            </w:pPr>
          </w:p>
          <w:p w:rsidR="001C6A3E" w:rsidRPr="00B0587F" w:rsidRDefault="001C6A3E" w:rsidP="00174035">
            <w:pPr>
              <w:spacing w:after="0" w:line="240" w:lineRule="auto"/>
              <w:rPr>
                <w:rFonts w:ascii="Comic Sans MS" w:hAnsi="Comic Sans MS" w:cs="Calibri"/>
                <w:b/>
              </w:rPr>
            </w:pPr>
            <w:r w:rsidRPr="00B0587F">
              <w:rPr>
                <w:rFonts w:ascii="Comic Sans MS" w:hAnsi="Comic Sans MS" w:cs="Calibri"/>
                <w:b/>
              </w:rPr>
              <w:t>17-)</w:t>
            </w:r>
          </w:p>
          <w:p w:rsidR="001C6A3E" w:rsidRPr="00B0587F" w:rsidRDefault="001C6A3E" w:rsidP="00174035">
            <w:pPr>
              <w:spacing w:after="0" w:line="240" w:lineRule="auto"/>
              <w:rPr>
                <w:rFonts w:ascii="Comic Sans MS" w:hAnsi="Comic Sans MS" w:cs="Calibri"/>
                <w:b/>
              </w:rPr>
            </w:pPr>
          </w:p>
          <w:p w:rsidR="001C6A3E" w:rsidRPr="00B0587F" w:rsidRDefault="001C6A3E" w:rsidP="00174035">
            <w:pPr>
              <w:spacing w:after="0" w:line="240" w:lineRule="auto"/>
              <w:rPr>
                <w:rFonts w:ascii="Comic Sans MS" w:hAnsi="Comic Sans MS" w:cs="Calibri"/>
                <w:b/>
              </w:rPr>
            </w:pPr>
            <w:r w:rsidRPr="00B0587F">
              <w:rPr>
                <w:rFonts w:ascii="Comic Sans MS" w:hAnsi="Comic Sans MS" w:cs="Calibri"/>
                <w:b/>
              </w:rPr>
              <w:t>Buna göre okunmamış kaç sayfam kaldı?</w:t>
            </w:r>
          </w:p>
          <w:p w:rsidR="001C6A3E" w:rsidRDefault="001C6A3E" w:rsidP="00174035">
            <w:pPr>
              <w:rPr>
                <w:rFonts w:ascii="Comic Sans MS" w:hAnsi="Comic Sans MS"/>
              </w:rPr>
            </w:pPr>
            <w:r>
              <w:rPr>
                <w:noProof/>
                <w:lang w:eastAsia="tr-TR"/>
              </w:rPr>
              <w:pict>
                <v:shape id="_x0000_s1088" type="#_x0000_t62" style="position:absolute;margin-left:63.1pt;margin-top:24.35pt;width:190.5pt;height:59.25pt;z-index:251681792" adj="-1514,15530" strokecolor="#b2a1c7" strokeweight="1pt">
                  <v:fill color2="#ccc0d9" focusposition="1" focussize="" focus="100%" type="gradient"/>
                  <v:shadow on="t" type="perspective" color="#3f3151" opacity=".5" offset="1pt" offset2="-3pt"/>
                  <v:textbox style="mso-next-textbox:#_x0000_s1088">
                    <w:txbxContent>
                      <w:p w:rsidR="001C6A3E" w:rsidRPr="00350F14" w:rsidRDefault="001C6A3E" w:rsidP="0017403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Annem 8 m kumaşı 40  </w:t>
                        </w:r>
                        <w:r w:rsidRPr="00350F14">
                          <w:rPr>
                            <w:b/>
                          </w:rPr>
                          <w:t>cm’lık eşit parçalara keserek mendil yaptı.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line id="_x0000_s1089" style="position:absolute;z-index:251680768" from="-8.9pt,24.35pt" to="261.1pt,24.35pt"/>
              </w:pict>
            </w:r>
            <w:r w:rsidRPr="00B0587F">
              <w:rPr>
                <w:rFonts w:ascii="Comic Sans MS" w:hAnsi="Comic Sans MS" w:cs="Calibri"/>
              </w:rPr>
              <w:t>A. 270           B. 180          C.280          D. 170</w:t>
            </w:r>
          </w:p>
          <w:p w:rsidR="001C6A3E" w:rsidRPr="00B0587F" w:rsidRDefault="001C6A3E" w:rsidP="0017403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pict>
                <v:shape id="Resim 147" o:spid="_x0000_i1067" type="#_x0000_t75" alt="MC900440512[1]" style="width:36.75pt;height:43.5pt;visibility:visible">
                  <v:imagedata r:id="rId77" o:title=""/>
                </v:shape>
              </w:pict>
            </w:r>
          </w:p>
          <w:p w:rsidR="001C6A3E" w:rsidRPr="00B0587F" w:rsidRDefault="001C6A3E" w:rsidP="00174035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>18-)</w:t>
            </w:r>
          </w:p>
          <w:p w:rsidR="001C6A3E" w:rsidRPr="00B0587F" w:rsidRDefault="001C6A3E" w:rsidP="00174035">
            <w:pPr>
              <w:spacing w:after="0" w:line="240" w:lineRule="auto"/>
              <w:rPr>
                <w:b/>
                <w:noProof/>
              </w:rPr>
            </w:pPr>
            <w:r w:rsidRPr="00B0587F">
              <w:rPr>
                <w:b/>
                <w:noProof/>
              </w:rPr>
              <w:t>Buna göre, Yaşar’ın annesi kaç mendil yapmıştır?</w:t>
            </w:r>
          </w:p>
          <w:p w:rsidR="001C6A3E" w:rsidRPr="00174035" w:rsidRDefault="001C6A3E" w:rsidP="00174035">
            <w:pPr>
              <w:rPr>
                <w:rFonts w:ascii="Comic Sans MS" w:hAnsi="Comic Sans MS"/>
              </w:rPr>
            </w:pPr>
            <w:r w:rsidRPr="00B0587F">
              <w:rPr>
                <w:noProof/>
              </w:rPr>
              <w:t>A.200                  B.20                  C.2                 D.5</w:t>
            </w:r>
          </w:p>
        </w:tc>
        <w:tc>
          <w:tcPr>
            <w:tcW w:w="5427" w:type="dxa"/>
          </w:tcPr>
          <w:p w:rsidR="001C6A3E" w:rsidRDefault="001C6A3E" w:rsidP="00B0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162"/>
              <w:rPr>
                <w:b/>
                <w:noProof/>
              </w:rPr>
            </w:pPr>
          </w:p>
          <w:p w:rsidR="001C6A3E" w:rsidRPr="00B0587F" w:rsidRDefault="001C6A3E" w:rsidP="00B0587F">
            <w:pPr>
              <w:spacing w:after="0" w:line="240" w:lineRule="auto"/>
              <w:rPr>
                <w:rFonts w:ascii="Comic Sans MS" w:hAnsi="Comic Sans MS" w:cs="Calibri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rect id="Dikdörtgen 53" o:spid="_x0000_s1090" style="position:absolute;margin-left:32.35pt;margin-top:4.2pt;width:113.25pt;height:38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next-textbox:#Dikdörtgen 53">
                    <w:txbxContent>
                      <w:p w:rsidR="001C6A3E" w:rsidRDefault="001C6A3E" w:rsidP="00B0587F">
                        <w:pPr>
                          <w:jc w:val="center"/>
                        </w:pPr>
                        <w:r>
                          <w:pict>
                            <v:shape id="_x0000_i1069" type="#_x0000_t75" style="width:59.25pt;height:27pt" equationxml="&lt;">
                              <v:imagedata r:id="rId78" o:title="" chromakey="white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  <w:r w:rsidRPr="00B0587F">
              <w:rPr>
                <w:rFonts w:ascii="Comic Sans MS" w:hAnsi="Comic Sans MS" w:cs="Calibri"/>
                <w:b/>
                <w:sz w:val="20"/>
                <w:szCs w:val="20"/>
              </w:rPr>
              <w:t>19-)</w:t>
            </w:r>
          </w:p>
          <w:p w:rsidR="001C6A3E" w:rsidRPr="00B0587F" w:rsidRDefault="001C6A3E" w:rsidP="00B0587F">
            <w:pPr>
              <w:spacing w:after="0" w:line="240" w:lineRule="auto"/>
              <w:rPr>
                <w:rFonts w:ascii="Comic Sans MS" w:hAnsi="Comic Sans MS" w:cs="Calibri"/>
                <w:b/>
              </w:rPr>
            </w:pPr>
          </w:p>
          <w:p w:rsidR="001C6A3E" w:rsidRPr="00B0587F" w:rsidRDefault="001C6A3E" w:rsidP="00B0587F">
            <w:pPr>
              <w:spacing w:after="0" w:line="240" w:lineRule="auto"/>
              <w:rPr>
                <w:rFonts w:ascii="Comic Sans MS" w:hAnsi="Comic Sans MS" w:cs="Calibri"/>
                <w:b/>
              </w:rPr>
            </w:pPr>
          </w:p>
          <w:p w:rsidR="001C6A3E" w:rsidRPr="00B0587F" w:rsidRDefault="001C6A3E" w:rsidP="00B0587F">
            <w:pPr>
              <w:spacing w:after="0" w:line="240" w:lineRule="auto"/>
              <w:rPr>
                <w:rFonts w:ascii="Comic Sans MS" w:hAnsi="Comic Sans MS" w:cs="Calibri"/>
                <w:b/>
              </w:rPr>
            </w:pPr>
            <w:r w:rsidRPr="00B0587F">
              <w:rPr>
                <w:rFonts w:ascii="Comic Sans MS" w:hAnsi="Comic Sans MS" w:cs="Calibri"/>
                <w:b/>
              </w:rPr>
              <w:t>Yukarıdaki işleme göre, A x B kaç yapar?</w:t>
            </w:r>
          </w:p>
          <w:p w:rsidR="001C6A3E" w:rsidRPr="00B0587F" w:rsidRDefault="001C6A3E" w:rsidP="00B0587F">
            <w:r w:rsidRPr="00B0587F">
              <w:rPr>
                <w:rFonts w:ascii="Comic Sans MS" w:hAnsi="Comic Sans MS" w:cs="Calibri"/>
              </w:rPr>
              <w:t>A. 15              B. 20             C.16            D. 12</w:t>
            </w:r>
          </w:p>
          <w:p w:rsidR="001C6A3E" w:rsidRDefault="001C6A3E" w:rsidP="00B0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162"/>
              <w:rPr>
                <w:b/>
                <w:noProof/>
              </w:rPr>
            </w:pPr>
          </w:p>
          <w:p w:rsidR="001C6A3E" w:rsidRDefault="001C6A3E" w:rsidP="00B0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2"/>
              <w:rPr>
                <w:b/>
                <w:noProof/>
              </w:rPr>
            </w:pPr>
          </w:p>
          <w:p w:rsidR="001C6A3E" w:rsidRPr="00843B6A" w:rsidRDefault="001C6A3E" w:rsidP="005F4EF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0587F">
              <w:rPr>
                <w:b/>
                <w:noProof/>
              </w:rPr>
              <w:t>20-)</w:t>
            </w:r>
            <w:r w:rsidRPr="00843B6A">
              <w:rPr>
                <w:rFonts w:ascii="Times New Roman" w:hAnsi="Times New Roman"/>
                <w:sz w:val="24"/>
                <w:szCs w:val="24"/>
              </w:rPr>
              <w:t>Grafik, bir sütçünün beş günlük süt satışını gösteriyor. Aşağıdaki soruyu grafiğe göre  yanıtlayınız.</w:t>
            </w:r>
          </w:p>
          <w:p w:rsidR="001C6A3E" w:rsidRDefault="001C6A3E" w:rsidP="005F4EF5">
            <w:pPr>
              <w:outlineLvl w:val="0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Resim 30" o:spid="_x0000_s1091" type="#_x0000_t75" alt="http://www.okulistik.com/qimage/tr/q42263-c0.png" style="position:absolute;margin-left:.3pt;margin-top:0;width:110.25pt;height:103.5pt;z-index:251671552;visibility:visible">
                  <v:imagedata r:id="rId79" o:title=""/>
                  <w10:wrap type="square"/>
                </v:shape>
              </w:pict>
            </w:r>
            <w:r w:rsidRPr="00843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Sütçünün çarşamba</w:t>
            </w:r>
            <w:r w:rsidRPr="00843B6A">
              <w:rPr>
                <w:rFonts w:ascii="Times New Roman" w:hAnsi="Times New Roman"/>
                <w:sz w:val="24"/>
                <w:szCs w:val="24"/>
              </w:rPr>
              <w:t xml:space="preserve"> günü sattığı süt miktarı, pazartesi günü sattığı süt miktarından kaç litre fazladır? </w:t>
            </w:r>
          </w:p>
          <w:p w:rsidR="001C6A3E" w:rsidRPr="005F4EF5" w:rsidRDefault="001C6A3E" w:rsidP="005F4EF5">
            <w:pPr>
              <w:outlineLvl w:val="0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3B6A">
              <w:rPr>
                <w:rFonts w:ascii="Times New Roman" w:hAnsi="Times New Roman"/>
                <w:sz w:val="24"/>
                <w:szCs w:val="24"/>
              </w:rPr>
              <w:t xml:space="preserve">A) 5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B) 1</w:t>
            </w:r>
            <w:r w:rsidRPr="00843B6A">
              <w:rPr>
                <w:rFonts w:ascii="Times New Roman" w:hAnsi="Times New Roman"/>
                <w:sz w:val="24"/>
                <w:szCs w:val="24"/>
              </w:rPr>
              <w:t xml:space="preserve">0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C) 15</w:t>
            </w:r>
            <w:r w:rsidRPr="00843B6A">
              <w:rPr>
                <w:rFonts w:ascii="Times New Roman" w:hAnsi="Times New Roman"/>
                <w:sz w:val="24"/>
                <w:szCs w:val="24"/>
              </w:rPr>
              <w:t xml:space="preserve">                 D)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43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87F">
              <w:fldChar w:fldCharType="begin"/>
            </w:r>
            <w:r w:rsidRPr="00B0587F">
              <w:instrText xml:space="preserve"> QUOTE </w:instrText>
            </w:r>
            <w:r>
              <w:pict>
                <v:shape id="_x0000_i1070" type="#_x0000_t75" style="width:27.75pt;height:54.7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34AD&quot;/&gt;&lt;wsp:rsid wsp:val=&quot;0000393E&quot;/&gt;&lt;wsp:rsid wsp:val=&quot;000B4F8C&quot;/&gt;&lt;wsp:rsid wsp:val=&quot;000C16A9&quot;/&gt;&lt;wsp:rsid wsp:val=&quot;000E6D29&quot;/&gt;&lt;wsp:rsid wsp:val=&quot;00133D8B&quot;/&gt;&lt;wsp:rsid wsp:val=&quot;001965FB&quot;/&gt;&lt;wsp:rsid wsp:val=&quot;001A2678&quot;/&gt;&lt;wsp:rsid wsp:val=&quot;001D24A0&quot;/&gt;&lt;wsp:rsid wsp:val=&quot;001F3596&quot;/&gt;&lt;wsp:rsid wsp:val=&quot;002453E1&quot;/&gt;&lt;wsp:rsid wsp:val=&quot;002D71E1&quot;/&gt;&lt;wsp:rsid wsp:val=&quot;003C10C8&quot;/&gt;&lt;wsp:rsid wsp:val=&quot;004663A9&quot;/&gt;&lt;wsp:rsid wsp:val=&quot;004822AB&quot;/&gt;&lt;wsp:rsid wsp:val=&quot;004A350F&quot;/&gt;&lt;wsp:rsid wsp:val=&quot;005312FC&quot;/&gt;&lt;wsp:rsid wsp:val=&quot;005D6661&quot;/&gt;&lt;wsp:rsid wsp:val=&quot;00632D92&quot;/&gt;&lt;wsp:rsid wsp:val=&quot;00800179&quot;/&gt;&lt;wsp:rsid wsp:val=&quot;008D6A58&quot;/&gt;&lt;wsp:rsid wsp:val=&quot;008E75AE&quot;/&gt;&lt;wsp:rsid wsp:val=&quot;00900688&quot;/&gt;&lt;wsp:rsid wsp:val=&quot;0094578F&quot;/&gt;&lt;wsp:rsid wsp:val=&quot;009C33AF&quot;/&gt;&lt;wsp:rsid wsp:val=&quot;009F0969&quot;/&gt;&lt;wsp:rsid wsp:val=&quot;00AB79C0&quot;/&gt;&lt;wsp:rsid wsp:val=&quot;00AF6F80&quot;/&gt;&lt;wsp:rsid wsp:val=&quot;00B501D9&quot;/&gt;&lt;wsp:rsid wsp:val=&quot;00BA2A39&quot;/&gt;&lt;wsp:rsid wsp:val=&quot;00BD0C84&quot;/&gt;&lt;wsp:rsid wsp:val=&quot;00BF6A84&quot;/&gt;&lt;wsp:rsid wsp:val=&quot;00C85539&quot;/&gt;&lt;wsp:rsid wsp:val=&quot;00CC110F&quot;/&gt;&lt;wsp:rsid wsp:val=&quot;00CC23A2&quot;/&gt;&lt;wsp:rsid wsp:val=&quot;00CD19D6&quot;/&gt;&lt;wsp:rsid wsp:val=&quot;00D92FC0&quot;/&gt;&lt;wsp:rsid wsp:val=&quot;00D959E1&quot;/&gt;&lt;wsp:rsid wsp:val=&quot;00DE763A&quot;/&gt;&lt;wsp:rsid wsp:val=&quot;00E077A5&quot;/&gt;&lt;wsp:rsid wsp:val=&quot;00E57629&quot;/&gt;&lt;wsp:rsid wsp:val=&quot;00EB34AD&quot;/&gt;&lt;wsp:rsid wsp:val=&quot;00ED22B1&quot;/&gt;&lt;wsp:rsid wsp:val=&quot;00F066E9&quot;/&gt;&lt;wsp:rsid wsp:val=&quot;00F07B97&quot;/&gt;&lt;wsp:rsid wsp:val=&quot;00F44FD8&quot;/&gt;&lt;/wsp:rsids&gt;&lt;/w:docPr&gt;&lt;w:body&gt;&lt;w:p wsp:rsidR=&quot;00000000&quot; wsp:rsidRDefault=&quot;008E75AE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0&quot;/&gt;&lt;w:sz-cs w:val=&quot;20&quot;/&gt;&lt;/w:rPr&gt;&lt;/m:ctrlPr&gt;&lt;/m:fPr&gt;&lt;m:num&gt;&lt;m:r&gt;&lt;w:rPr&gt;&lt;w:rFonts w:ascii=&quot;Cambria Math&quot;/&gt;&lt;wx:font wx:val=&quot;Cambria Math&quot;/&gt;&lt;w:i/&gt;&lt;w:sz w:val=&quot;20&quot;/&gt;&lt;w:sz-cs w:val=&quot;20&quot;/&gt;&lt;/w:rPr&gt;&lt;m:t&gt;3&lt;/m:t&gt;&lt;/m: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num&gt;&lt;m:den&gt;&lt;m:r&gt;&lt;w:rPr&gt;&lt;w:rFonts w:ascii=&quot;Cambria Math&quot;/&gt;&lt;wx:font wx:val=&quot;Cambria Math&quot;/&gt;&lt;w:i/&gt;&lt;w:sz w:val=&quot;20&quot;/&gt;&lt;w:sz-cs w:val=&quot;20&quot;/&gt;&lt;/w:rPr&gt;&lt;m:t&gt;3&lt;/m:t&gt;&lt;/m: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0" o:title="" chromakey="white"/>
                </v:shape>
              </w:pict>
            </w:r>
            <w:r w:rsidRPr="00B0587F">
              <w:instrText xml:space="preserve"> </w:instrText>
            </w:r>
            <w:r w:rsidRPr="00B0587F">
              <w:fldChar w:fldCharType="end"/>
            </w:r>
          </w:p>
        </w:tc>
      </w:tr>
      <w:tr w:rsidR="001C6A3E" w:rsidRPr="00B0587F" w:rsidTr="00174035">
        <w:trPr>
          <w:trHeight w:val="8320"/>
        </w:trPr>
        <w:tc>
          <w:tcPr>
            <w:tcW w:w="5318" w:type="dxa"/>
            <w:vMerge/>
            <w:tcBorders>
              <w:top w:val="nil"/>
            </w:tcBorders>
          </w:tcPr>
          <w:p w:rsidR="001C6A3E" w:rsidRPr="00B0587F" w:rsidRDefault="001C6A3E" w:rsidP="00C965B5"/>
        </w:tc>
        <w:tc>
          <w:tcPr>
            <w:tcW w:w="5427" w:type="dxa"/>
            <w:tcBorders>
              <w:right w:val="nil"/>
            </w:tcBorders>
          </w:tcPr>
          <w:p w:rsidR="001C6A3E" w:rsidRPr="00C82FF2" w:rsidRDefault="001C6A3E" w:rsidP="00B0587F">
            <w:pPr>
              <w:pStyle w:val="Title"/>
              <w:jc w:val="both"/>
              <w:rPr>
                <w:rFonts w:cs="Tahoma"/>
                <w:b w:val="0"/>
                <w:bCs/>
                <w:sz w:val="22"/>
                <w:szCs w:val="22"/>
              </w:rPr>
            </w:pPr>
            <w:r w:rsidRPr="00C82FF2">
              <w:rPr>
                <w:rFonts w:cs="Tahoma"/>
                <w:b w:val="0"/>
                <w:bCs/>
                <w:sz w:val="22"/>
                <w:szCs w:val="22"/>
              </w:rPr>
              <w:t xml:space="preserve">                               </w:t>
            </w:r>
          </w:p>
          <w:p w:rsidR="001C6A3E" w:rsidRPr="00C82FF2" w:rsidRDefault="001C6A3E" w:rsidP="00B0587F">
            <w:pPr>
              <w:pStyle w:val="Title"/>
              <w:jc w:val="both"/>
              <w:rPr>
                <w:rFonts w:cs="Tahoma"/>
                <w:bCs/>
                <w:sz w:val="22"/>
                <w:szCs w:val="22"/>
              </w:rPr>
            </w:pPr>
            <w:r w:rsidRPr="00C82FF2">
              <w:rPr>
                <w:rFonts w:cs="Tahoma"/>
                <w:b w:val="0"/>
                <w:bCs/>
                <w:sz w:val="22"/>
                <w:szCs w:val="22"/>
              </w:rPr>
              <w:t xml:space="preserve">                                   </w:t>
            </w:r>
            <w:r w:rsidRPr="00C82FF2">
              <w:rPr>
                <w:rFonts w:cs="Tahoma"/>
                <w:bCs/>
                <w:sz w:val="22"/>
                <w:szCs w:val="22"/>
              </w:rPr>
              <w:t>CEVAP ANAHTARI</w:t>
            </w:r>
          </w:p>
          <w:p w:rsidR="001C6A3E" w:rsidRPr="00C82FF2" w:rsidRDefault="001C6A3E" w:rsidP="00B0587F">
            <w:pPr>
              <w:pStyle w:val="Title"/>
              <w:jc w:val="both"/>
              <w:rPr>
                <w:rFonts w:cs="Tahoma"/>
                <w:b w:val="0"/>
                <w:bCs/>
                <w:sz w:val="22"/>
                <w:szCs w:val="22"/>
              </w:rPr>
            </w:pPr>
          </w:p>
          <w:p w:rsidR="001C6A3E" w:rsidRPr="00C82FF2" w:rsidRDefault="001C6A3E" w:rsidP="00B0587F">
            <w:pPr>
              <w:pStyle w:val="Title"/>
              <w:jc w:val="both"/>
              <w:rPr>
                <w:rFonts w:cs="Tahoma"/>
                <w:b w:val="0"/>
                <w:bCs/>
                <w:sz w:val="22"/>
                <w:szCs w:val="22"/>
              </w:rPr>
            </w:pPr>
            <w:r w:rsidRPr="00C82FF2">
              <w:rPr>
                <w:rFonts w:cs="Tahoma"/>
                <w:b w:val="0"/>
                <w:bCs/>
                <w:sz w:val="22"/>
                <w:szCs w:val="22"/>
              </w:rPr>
              <w:t xml:space="preserve">                                </w:t>
            </w:r>
            <w:r w:rsidRPr="00E8021B">
              <w:rPr>
                <w:rFonts w:cs="Tahoma"/>
                <w:b w:val="0"/>
                <w:bCs/>
                <w:sz w:val="22"/>
                <w:szCs w:val="22"/>
              </w:rPr>
              <w:pict>
                <v:shape id="_x0000_i1071" type="#_x0000_t75" style="width:108pt;height:319.5pt">
                  <v:imagedata r:id="rId81" o:title=""/>
                </v:shape>
              </w:pict>
            </w:r>
          </w:p>
          <w:p w:rsidR="001C6A3E" w:rsidRPr="00B0587F" w:rsidRDefault="001C6A3E" w:rsidP="00B0587F">
            <w:pPr>
              <w:spacing w:after="0" w:line="240" w:lineRule="auto"/>
            </w:pPr>
            <w:r>
              <w:rPr>
                <w:rFonts w:cs="Tahoma"/>
                <w:b/>
              </w:rPr>
              <w:t xml:space="preserve">        </w:t>
            </w:r>
            <w:r w:rsidRPr="00E8021B">
              <w:rPr>
                <w:rFonts w:cs="Tahoma"/>
                <w:b/>
              </w:rPr>
              <w:pict>
                <v:shape id="_x0000_i1072" type="#_x0000_t75" style="width:222pt;height:56.25pt">
                  <v:imagedata r:id="rId82" o:title=""/>
                </v:shape>
              </w:pict>
            </w:r>
          </w:p>
        </w:tc>
      </w:tr>
    </w:tbl>
    <w:p w:rsidR="001C6A3E" w:rsidRDefault="001C6A3E" w:rsidP="00E65A99">
      <w:pPr>
        <w:rPr>
          <w:rFonts w:ascii="Times New Roman" w:hAnsi="Times New Roman"/>
          <w:b/>
          <w:sz w:val="24"/>
          <w:szCs w:val="24"/>
        </w:rPr>
      </w:pPr>
    </w:p>
    <w:p w:rsidR="001C6A3E" w:rsidRDefault="001C6A3E" w:rsidP="00EF23FF">
      <w:pPr>
        <w:tabs>
          <w:tab w:val="left" w:pos="62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Matematik Zümre Öğretmenleri</w:t>
      </w:r>
    </w:p>
    <w:sectPr w:rsidR="001C6A3E" w:rsidSect="00EF23FF">
      <w:pgSz w:w="11906" w:h="16838"/>
      <w:pgMar w:top="540" w:right="567" w:bottom="1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3E" w:rsidRDefault="001C6A3E" w:rsidP="001A4239">
      <w:pPr>
        <w:spacing w:after="0" w:line="240" w:lineRule="auto"/>
      </w:pPr>
      <w:r>
        <w:separator/>
      </w:r>
    </w:p>
  </w:endnote>
  <w:endnote w:type="continuationSeparator" w:id="0">
    <w:p w:rsidR="001C6A3E" w:rsidRDefault="001C6A3E" w:rsidP="001A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3E" w:rsidRDefault="001C6A3E" w:rsidP="001A4239">
      <w:pPr>
        <w:spacing w:after="0" w:line="240" w:lineRule="auto"/>
      </w:pPr>
      <w:r>
        <w:separator/>
      </w:r>
    </w:p>
  </w:footnote>
  <w:footnote w:type="continuationSeparator" w:id="0">
    <w:p w:rsidR="001C6A3E" w:rsidRDefault="001C6A3E" w:rsidP="001A4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5A8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D64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AC2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BC92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72C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4692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36F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885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20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8E8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611C6"/>
    <w:multiLevelType w:val="hybridMultilevel"/>
    <w:tmpl w:val="7CD2E626"/>
    <w:lvl w:ilvl="0" w:tplc="A28C4402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547D7F99"/>
    <w:multiLevelType w:val="hybridMultilevel"/>
    <w:tmpl w:val="A3EC3B94"/>
    <w:lvl w:ilvl="0" w:tplc="F2901472">
      <w:start w:val="1"/>
      <w:numFmt w:val="upp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6F6664E2"/>
    <w:multiLevelType w:val="hybridMultilevel"/>
    <w:tmpl w:val="9642FE9C"/>
    <w:lvl w:ilvl="0" w:tplc="87123398">
      <w:numFmt w:val="decimal"/>
      <w:lvlText w:val="%1"/>
      <w:lvlJc w:val="left"/>
      <w:pPr>
        <w:ind w:left="1455" w:hanging="117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ED5"/>
    <w:rsid w:val="0008046A"/>
    <w:rsid w:val="00096B22"/>
    <w:rsid w:val="000B152C"/>
    <w:rsid w:val="000C6032"/>
    <w:rsid w:val="000E1E7F"/>
    <w:rsid w:val="000F239F"/>
    <w:rsid w:val="00165FF5"/>
    <w:rsid w:val="00174035"/>
    <w:rsid w:val="00182AE4"/>
    <w:rsid w:val="00186368"/>
    <w:rsid w:val="001874B4"/>
    <w:rsid w:val="001A4239"/>
    <w:rsid w:val="001B7E6A"/>
    <w:rsid w:val="001C4BA6"/>
    <w:rsid w:val="001C6A3E"/>
    <w:rsid w:val="001D70D1"/>
    <w:rsid w:val="00274ED5"/>
    <w:rsid w:val="002971ED"/>
    <w:rsid w:val="002A2BE0"/>
    <w:rsid w:val="002E6916"/>
    <w:rsid w:val="002F2184"/>
    <w:rsid w:val="00347F1C"/>
    <w:rsid w:val="00350F14"/>
    <w:rsid w:val="0035276B"/>
    <w:rsid w:val="00361C1F"/>
    <w:rsid w:val="003B5A18"/>
    <w:rsid w:val="003C7C5B"/>
    <w:rsid w:val="003F4E8A"/>
    <w:rsid w:val="003F596D"/>
    <w:rsid w:val="004151C7"/>
    <w:rsid w:val="00426B1A"/>
    <w:rsid w:val="00427E3D"/>
    <w:rsid w:val="00467008"/>
    <w:rsid w:val="00506C55"/>
    <w:rsid w:val="0055112F"/>
    <w:rsid w:val="00556E6E"/>
    <w:rsid w:val="0058598D"/>
    <w:rsid w:val="005D790F"/>
    <w:rsid w:val="005F4EF5"/>
    <w:rsid w:val="005F6086"/>
    <w:rsid w:val="00620819"/>
    <w:rsid w:val="00634E5D"/>
    <w:rsid w:val="0068567C"/>
    <w:rsid w:val="00720F01"/>
    <w:rsid w:val="00750156"/>
    <w:rsid w:val="007643D8"/>
    <w:rsid w:val="0077410D"/>
    <w:rsid w:val="00776A9D"/>
    <w:rsid w:val="00806D57"/>
    <w:rsid w:val="00843B6A"/>
    <w:rsid w:val="00846328"/>
    <w:rsid w:val="008A1D48"/>
    <w:rsid w:val="008D5E11"/>
    <w:rsid w:val="00917050"/>
    <w:rsid w:val="0092424B"/>
    <w:rsid w:val="00957E0F"/>
    <w:rsid w:val="00960200"/>
    <w:rsid w:val="009765E7"/>
    <w:rsid w:val="009819F8"/>
    <w:rsid w:val="009F470A"/>
    <w:rsid w:val="00A03F72"/>
    <w:rsid w:val="00A15F27"/>
    <w:rsid w:val="00A24055"/>
    <w:rsid w:val="00A63A9F"/>
    <w:rsid w:val="00A93D1D"/>
    <w:rsid w:val="00AF1569"/>
    <w:rsid w:val="00B0587F"/>
    <w:rsid w:val="00B1337F"/>
    <w:rsid w:val="00B16A49"/>
    <w:rsid w:val="00B176D6"/>
    <w:rsid w:val="00C56B4D"/>
    <w:rsid w:val="00C82FF2"/>
    <w:rsid w:val="00C965B5"/>
    <w:rsid w:val="00CC452B"/>
    <w:rsid w:val="00D14135"/>
    <w:rsid w:val="00D176DD"/>
    <w:rsid w:val="00D44C5D"/>
    <w:rsid w:val="00D75B32"/>
    <w:rsid w:val="00DA1266"/>
    <w:rsid w:val="00DA7907"/>
    <w:rsid w:val="00E17B88"/>
    <w:rsid w:val="00E65A99"/>
    <w:rsid w:val="00E8021B"/>
    <w:rsid w:val="00E94E77"/>
    <w:rsid w:val="00EC4FBE"/>
    <w:rsid w:val="00EE6D51"/>
    <w:rsid w:val="00EF23FF"/>
    <w:rsid w:val="00EF75D9"/>
    <w:rsid w:val="00F27AFC"/>
    <w:rsid w:val="00F418E5"/>
    <w:rsid w:val="00F90751"/>
    <w:rsid w:val="00FA7828"/>
    <w:rsid w:val="00FF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4ED5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4ED5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soru">
    <w:name w:val="soru"/>
    <w:basedOn w:val="BodyTextIndent"/>
    <w:uiPriority w:val="99"/>
    <w:rsid w:val="001874B4"/>
    <w:pPr>
      <w:spacing w:before="40" w:after="40" w:line="260" w:lineRule="atLeast"/>
      <w:ind w:left="425" w:hanging="425"/>
      <w:jc w:val="both"/>
    </w:pPr>
    <w:rPr>
      <w:rFonts w:ascii="Arial" w:eastAsia="Times New Roman" w:hAnsi="Arial"/>
      <w:b/>
      <w:sz w:val="18"/>
      <w:szCs w:val="20"/>
      <w:lang w:eastAsia="tr-TR"/>
    </w:rPr>
  </w:style>
  <w:style w:type="paragraph" w:customStyle="1" w:styleId="4tab">
    <w:name w:val="4tab"/>
    <w:basedOn w:val="Normal"/>
    <w:uiPriority w:val="99"/>
    <w:rsid w:val="001874B4"/>
    <w:pPr>
      <w:tabs>
        <w:tab w:val="left" w:pos="1418"/>
        <w:tab w:val="left" w:pos="2410"/>
        <w:tab w:val="left" w:pos="3544"/>
      </w:tabs>
      <w:spacing w:before="20" w:after="20" w:line="260" w:lineRule="atLeast"/>
      <w:ind w:left="425"/>
    </w:pPr>
    <w:rPr>
      <w:rFonts w:ascii="Arial" w:eastAsia="Times New Roman" w:hAnsi="Arial"/>
      <w:sz w:val="18"/>
      <w:szCs w:val="20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1874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74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4B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C4BA6"/>
    <w:rPr>
      <w:lang w:eastAsia="en-US"/>
    </w:rPr>
  </w:style>
  <w:style w:type="paragraph" w:styleId="ListParagraph">
    <w:name w:val="List Paragraph"/>
    <w:basedOn w:val="Normal"/>
    <w:uiPriority w:val="99"/>
    <w:qFormat/>
    <w:rsid w:val="001C4B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semiHidden/>
    <w:rsid w:val="001A4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42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A4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4239"/>
    <w:rPr>
      <w:rFonts w:cs="Times New Roman"/>
    </w:rPr>
  </w:style>
  <w:style w:type="table" w:styleId="TableGrid">
    <w:name w:val="Table Grid"/>
    <w:basedOn w:val="TableNormal"/>
    <w:uiPriority w:val="99"/>
    <w:locked/>
    <w:rsid w:val="0018636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uiPriority w:val="99"/>
    <w:qFormat/>
    <w:locked/>
    <w:rsid w:val="00B0587F"/>
    <w:pPr>
      <w:spacing w:after="0" w:line="240" w:lineRule="auto"/>
      <w:jc w:val="center"/>
    </w:pPr>
    <w:rPr>
      <w:b/>
      <w:sz w:val="24"/>
      <w:szCs w:val="20"/>
      <w:lang w:eastAsia="tr-TR"/>
    </w:rPr>
  </w:style>
  <w:style w:type="character" w:customStyle="1" w:styleId="TitleChar">
    <w:name w:val="Title Char"/>
    <w:basedOn w:val="DefaultParagraphFont"/>
    <w:link w:val="Title"/>
    <w:uiPriority w:val="99"/>
    <w:locked/>
    <w:rsid w:val="00DA790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B0587F"/>
    <w:rPr>
      <w:b/>
      <w:sz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76" Type="http://schemas.openxmlformats.org/officeDocument/2006/relationships/image" Target="media/image40.jpeg"/><Relationship Id="rId84" Type="http://schemas.openxmlformats.org/officeDocument/2006/relationships/theme" Target="theme/theme1.xml"/><Relationship Id="rId7" Type="http://schemas.openxmlformats.org/officeDocument/2006/relationships/image" Target="media/image1.emf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8.jpeg"/><Relationship Id="rId79" Type="http://schemas.openxmlformats.org/officeDocument/2006/relationships/image" Target="media/image43.png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6.png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7.emf"/><Relationship Id="rId78" Type="http://schemas.openxmlformats.org/officeDocument/2006/relationships/image" Target="media/image42.png"/><Relationship Id="rId81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image" Target="media/image41.w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6.png"/><Relationship Id="rId80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jpeg"/><Relationship Id="rId75" Type="http://schemas.openxmlformats.org/officeDocument/2006/relationships/image" Target="media/image39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631</Words>
  <Characters>3598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SOYADI:                                          2012 - 2013 EĞİTİM ÖĞRETİM YILI  </dc:title>
  <dc:subject/>
  <dc:creator>ogrt</dc:creator>
  <cp:keywords/>
  <dc:description/>
  <cp:lastModifiedBy>Excellent-PC</cp:lastModifiedBy>
  <cp:revision>10</cp:revision>
  <cp:lastPrinted>2013-01-03T22:44:00Z</cp:lastPrinted>
  <dcterms:created xsi:type="dcterms:W3CDTF">2013-01-05T20:03:00Z</dcterms:created>
  <dcterms:modified xsi:type="dcterms:W3CDTF">2013-01-06T21:17:00Z</dcterms:modified>
</cp:coreProperties>
</file>