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F2" w:rsidRDefault="001246F2" w:rsidP="00CB7BD2">
      <w:pPr>
        <w:jc w:val="center"/>
        <w:rPr>
          <w:b/>
        </w:rPr>
      </w:pPr>
      <w:r>
        <w:rPr>
          <w:b/>
        </w:rPr>
        <w:t>6.SINIF</w:t>
      </w:r>
      <w:r w:rsidRPr="003D160D">
        <w:rPr>
          <w:b/>
        </w:rPr>
        <w:t xml:space="preserve"> </w:t>
      </w:r>
      <w:r>
        <w:rPr>
          <w:b/>
        </w:rPr>
        <w:t>Ç</w:t>
      </w:r>
      <w:r w:rsidRPr="003D160D">
        <w:rPr>
          <w:b/>
        </w:rPr>
        <w:t xml:space="preserve">ALIŞMA </w:t>
      </w:r>
      <w:r>
        <w:rPr>
          <w:b/>
        </w:rPr>
        <w:t>SAYFASI</w:t>
      </w:r>
    </w:p>
    <w:p w:rsidR="001246F2" w:rsidRPr="003D160D" w:rsidRDefault="001246F2" w:rsidP="00CB7BD2">
      <w:pPr>
        <w:jc w:val="center"/>
        <w:rPr>
          <w:b/>
        </w:rPr>
      </w:pPr>
      <w:r>
        <w:rPr>
          <w:b/>
        </w:rPr>
        <w:t>(</w:t>
      </w:r>
      <w:r w:rsidRPr="009557BA">
        <w:rPr>
          <w:b/>
          <w:u w:val="single"/>
        </w:rPr>
        <w:t xml:space="preserve"> </w:t>
      </w:r>
      <w:r>
        <w:rPr>
          <w:b/>
          <w:u w:val="single"/>
        </w:rPr>
        <w:t>ÖRÜNTÜ-ÖTELEME-SÜSLEME-1</w:t>
      </w:r>
      <w:r>
        <w:rPr>
          <w:b/>
        </w:rPr>
        <w:t>)</w:t>
      </w:r>
    </w:p>
    <w:p w:rsidR="001246F2" w:rsidRDefault="001246F2" w:rsidP="003C2BC7">
      <w:pPr>
        <w:ind w:right="-2695"/>
      </w:pPr>
      <w:r>
        <w:t xml:space="preserve">                        ADI-SOYADI: ……………………………………..</w:t>
      </w:r>
    </w:p>
    <w:p w:rsidR="001246F2" w:rsidRDefault="001246F2" w:rsidP="00142115">
      <w:pPr>
        <w:tabs>
          <w:tab w:val="left" w:pos="426"/>
        </w:tabs>
        <w:ind w:left="-1276" w:right="-2695"/>
      </w:pPr>
      <w:r>
        <w:t xml:space="preserve">                                             SINIFI-NO      : 6/ ……           VELİ KONTROL İMZASI:……………………. </w:t>
      </w:r>
    </w:p>
    <w:tbl>
      <w:tblPr>
        <w:tblW w:w="8887" w:type="dxa"/>
        <w:jc w:val="center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3"/>
        <w:gridCol w:w="4444"/>
      </w:tblGrid>
      <w:tr w:rsidR="001246F2" w:rsidRPr="00CD3344" w:rsidTr="001E4809">
        <w:trPr>
          <w:trHeight w:val="197"/>
          <w:jc w:val="center"/>
        </w:trPr>
        <w:tc>
          <w:tcPr>
            <w:tcW w:w="4443" w:type="dxa"/>
          </w:tcPr>
          <w:p w:rsidR="001246F2" w:rsidRPr="001E4809" w:rsidRDefault="001246F2" w:rsidP="001E4809">
            <w:pPr>
              <w:pStyle w:val="ListParagraph"/>
              <w:ind w:left="-86"/>
              <w:jc w:val="both"/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1)</w:t>
            </w:r>
          </w:p>
          <w:p w:rsidR="001246F2" w:rsidRPr="001E4809" w:rsidRDefault="001246F2" w:rsidP="001E4809">
            <w:pPr>
              <w:pStyle w:val="ListParagraph"/>
              <w:ind w:left="-86"/>
              <w:jc w:val="center"/>
              <w:rPr>
                <w:b/>
              </w:rPr>
            </w:pPr>
            <w:r w:rsidRPr="00BD102C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9" o:spid="_x0000_i1025" type="#_x0000_t75" style="width:133.5pt;height:121.5pt;visibility:visible">
                  <v:imagedata r:id="rId7" o:title="" gain="68267f" blacklevel="-1311f"/>
                </v:shape>
              </w:pict>
            </w:r>
          </w:p>
          <w:p w:rsidR="001246F2" w:rsidRPr="001E4809" w:rsidRDefault="001246F2" w:rsidP="00521CB0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 xml:space="preserve">         Yukarıdaki 1.şekil ötelenerek 2 no. konuma getiriliyor.</w:t>
            </w:r>
          </w:p>
          <w:p w:rsidR="001246F2" w:rsidRPr="001E4809" w:rsidRDefault="001246F2" w:rsidP="00521CB0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 xml:space="preserve">Öteleme aşağıdakilerden hangisinde </w:t>
            </w:r>
            <w:r w:rsidRPr="001E4809">
              <w:rPr>
                <w:rFonts w:ascii="Times New Roman" w:hAnsi="Times New Roman" w:cs="Times New Roman"/>
                <w:b/>
                <w:bCs/>
                <w:u w:val="single"/>
              </w:rPr>
              <w:t>doğru</w:t>
            </w:r>
            <w:r w:rsidRPr="001E4809">
              <w:rPr>
                <w:rFonts w:ascii="Times New Roman" w:hAnsi="Times New Roman" w:cs="Times New Roman"/>
                <w:b/>
                <w:bCs/>
              </w:rPr>
              <w:t xml:space="preserve"> olarak verilmiştir?</w:t>
            </w:r>
          </w:p>
          <w:p w:rsidR="001246F2" w:rsidRPr="001E4809" w:rsidRDefault="001246F2" w:rsidP="00521CB0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ab/>
              <w:t>A)   7 birim sağa, 4 birim aşağıya</w:t>
            </w:r>
          </w:p>
          <w:p w:rsidR="001246F2" w:rsidRPr="001E4809" w:rsidRDefault="001246F2" w:rsidP="00521CB0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ab/>
              <w:t>B)   8 birim sağa, 3 birim aşağıya</w:t>
            </w:r>
          </w:p>
          <w:p w:rsidR="001246F2" w:rsidRPr="001E4809" w:rsidRDefault="001246F2" w:rsidP="00521CB0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ab/>
              <w:t>C)   7 birim sola,  3 birim aşağıya</w:t>
            </w:r>
          </w:p>
          <w:p w:rsidR="001246F2" w:rsidRPr="001E4809" w:rsidRDefault="001246F2" w:rsidP="00521CB0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ab/>
              <w:t>D)   6 birim sağa, 3 birim aşağıya</w:t>
            </w:r>
          </w:p>
          <w:p w:rsidR="001246F2" w:rsidRPr="001E4809" w:rsidRDefault="001246F2" w:rsidP="00521CB0">
            <w:pPr>
              <w:pStyle w:val="AralkYok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4" w:type="dxa"/>
          </w:tcPr>
          <w:p w:rsidR="001246F2" w:rsidRPr="001E4809" w:rsidRDefault="001246F2" w:rsidP="00A7422E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3)</w:t>
            </w:r>
          </w:p>
          <w:p w:rsidR="001246F2" w:rsidRPr="001E4809" w:rsidRDefault="001246F2" w:rsidP="00A7422E">
            <w:pPr>
              <w:rPr>
                <w:b/>
              </w:rPr>
            </w:pPr>
            <w:r w:rsidRPr="00BD102C">
              <w:rPr>
                <w:b/>
                <w:noProof/>
              </w:rPr>
              <w:pict>
                <v:shape id="Resim 41" o:spid="_x0000_i1026" type="#_x0000_t75" style="width:210pt;height:171.75pt;visibility:visible">
                  <v:imagedata r:id="rId8" o:title=""/>
                </v:shape>
              </w:pict>
            </w:r>
          </w:p>
        </w:tc>
      </w:tr>
      <w:tr w:rsidR="001246F2" w:rsidRPr="00CD3344" w:rsidTr="001E4809">
        <w:trPr>
          <w:trHeight w:val="210"/>
          <w:jc w:val="center"/>
        </w:trPr>
        <w:tc>
          <w:tcPr>
            <w:tcW w:w="4443" w:type="dxa"/>
          </w:tcPr>
          <w:p w:rsidR="001246F2" w:rsidRPr="001E4809" w:rsidRDefault="001246F2" w:rsidP="00C025A3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2)</w:t>
            </w:r>
          </w:p>
          <w:p w:rsidR="001246F2" w:rsidRPr="001E4809" w:rsidRDefault="001246F2" w:rsidP="00C025A3">
            <w:pPr>
              <w:rPr>
                <w:b/>
              </w:rPr>
            </w:pPr>
            <w:r w:rsidRPr="00BD102C">
              <w:rPr>
                <w:b/>
                <w:noProof/>
              </w:rPr>
              <w:pict>
                <v:shape id="Resim 21" o:spid="_x0000_i1027" type="#_x0000_t75" style="width:204.75pt;height:101.25pt;visibility:visible">
                  <v:imagedata r:id="rId9" o:title=""/>
                </v:shape>
              </w:pict>
            </w:r>
          </w:p>
          <w:p w:rsidR="001246F2" w:rsidRPr="001E4809" w:rsidRDefault="001246F2" w:rsidP="00CD3344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>Yukarıdaki öteleme simetrilerini inceleyiniz. Aşağıdakilerden</w:t>
            </w:r>
          </w:p>
          <w:p w:rsidR="001246F2" w:rsidRPr="001E4809" w:rsidRDefault="001246F2" w:rsidP="00CD3344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 xml:space="preserve">hangisi veya hangileri </w:t>
            </w:r>
            <w:r w:rsidRPr="001E4809">
              <w:rPr>
                <w:rFonts w:ascii="Times New Roman" w:hAnsi="Times New Roman" w:cs="Times New Roman"/>
                <w:b/>
                <w:bCs/>
                <w:u w:val="single"/>
              </w:rPr>
              <w:t>yanlıştır?</w:t>
            </w:r>
          </w:p>
          <w:p w:rsidR="001246F2" w:rsidRPr="001E4809" w:rsidRDefault="001246F2" w:rsidP="00CD3344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</w:p>
          <w:p w:rsidR="001246F2" w:rsidRPr="001E4809" w:rsidRDefault="001246F2" w:rsidP="00CD3344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>1.A şekli 3 br sola,3 br aşağıya ötelenerek B şekli oluşturulmuştur.</w:t>
            </w:r>
          </w:p>
          <w:p w:rsidR="001246F2" w:rsidRPr="001E4809" w:rsidRDefault="001246F2" w:rsidP="00CD3344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>2. C şekli 3 br sağa,4 br aşağıya ötelenerek D şekli oluşturulmuştur.</w:t>
            </w:r>
          </w:p>
          <w:p w:rsidR="001246F2" w:rsidRPr="001E4809" w:rsidRDefault="001246F2" w:rsidP="00CD3344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>3. A şekli 3 br sağa, 3 br aşağıya ötelenerek B şekli oluşturulmuştur.</w:t>
            </w:r>
          </w:p>
          <w:p w:rsidR="001246F2" w:rsidRPr="001E4809" w:rsidRDefault="001246F2" w:rsidP="00CD3344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>4. . C şekli 3 br sağa,3 br aşağıya ötelenerek D şekli oluşturulmuştur.</w:t>
            </w:r>
          </w:p>
          <w:p w:rsidR="001246F2" w:rsidRPr="001E4809" w:rsidRDefault="001246F2" w:rsidP="00CD3344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</w:p>
          <w:p w:rsidR="001246F2" w:rsidRPr="001E4809" w:rsidRDefault="001246F2" w:rsidP="00CD3344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 xml:space="preserve">A) 1 ile 2   </w:t>
            </w:r>
            <w:r w:rsidRPr="001E4809">
              <w:rPr>
                <w:rFonts w:ascii="Times New Roman" w:hAnsi="Times New Roman" w:cs="Times New Roman"/>
                <w:b/>
                <w:bCs/>
              </w:rPr>
              <w:tab/>
              <w:t xml:space="preserve">    B) 2 ile 3  </w:t>
            </w:r>
            <w:r w:rsidRPr="001E4809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1246F2" w:rsidRPr="001E4809" w:rsidRDefault="001246F2" w:rsidP="00CD3344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r w:rsidRPr="001E4809">
              <w:rPr>
                <w:rFonts w:ascii="Times New Roman" w:hAnsi="Times New Roman" w:cs="Times New Roman"/>
                <w:b/>
                <w:bCs/>
              </w:rPr>
              <w:t xml:space="preserve"> C)1 ile 4    </w:t>
            </w:r>
            <w:r w:rsidRPr="001E4809">
              <w:rPr>
                <w:rFonts w:ascii="Times New Roman" w:hAnsi="Times New Roman" w:cs="Times New Roman"/>
                <w:b/>
                <w:bCs/>
              </w:rPr>
              <w:tab/>
              <w:t xml:space="preserve">    D)3 ile 4</w:t>
            </w:r>
          </w:p>
          <w:p w:rsidR="001246F2" w:rsidRPr="001E4809" w:rsidRDefault="001246F2" w:rsidP="00C025A3">
            <w:pPr>
              <w:rPr>
                <w:b/>
              </w:rPr>
            </w:pPr>
          </w:p>
        </w:tc>
        <w:tc>
          <w:tcPr>
            <w:tcW w:w="4444" w:type="dxa"/>
          </w:tcPr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4)          2008-SBS</w:t>
            </w:r>
          </w:p>
          <w:p w:rsidR="001246F2" w:rsidRPr="001E4809" w:rsidRDefault="001246F2" w:rsidP="001E4809">
            <w:pPr>
              <w:jc w:val="center"/>
              <w:rPr>
                <w:b/>
              </w:rPr>
            </w:pPr>
            <w:r w:rsidRPr="00BD102C">
              <w:rPr>
                <w:b/>
                <w:noProof/>
              </w:rPr>
              <w:pict>
                <v:shape id="Resim 26" o:spid="_x0000_i1028" type="#_x0000_t75" style="width:201pt;height:61.5pt;visibility:visible">
                  <v:imagedata r:id="rId10" o:title=""/>
                </v:shape>
              </w:pict>
            </w:r>
          </w:p>
          <w:p w:rsidR="001246F2" w:rsidRPr="001E4809" w:rsidRDefault="001246F2" w:rsidP="001E4809">
            <w:pPr>
              <w:jc w:val="center"/>
              <w:rPr>
                <w:b/>
              </w:rPr>
            </w:pPr>
            <w:r w:rsidRPr="00BD102C">
              <w:object w:dxaOrig="5685" w:dyaOrig="3570">
                <v:shape id="_x0000_i1029" type="#_x0000_t75" style="width:207.75pt;height:196.5pt" o:ole="">
                  <v:imagedata r:id="rId11" o:title=""/>
                </v:shape>
                <o:OLEObject Type="Embed" ProgID="Paint.Picture" ShapeID="_x0000_i1029" DrawAspect="Content" ObjectID="_1418341759" r:id="rId12"/>
              </w:object>
            </w:r>
          </w:p>
        </w:tc>
      </w:tr>
      <w:tr w:rsidR="001246F2" w:rsidRPr="00CD3344" w:rsidTr="001E4809">
        <w:trPr>
          <w:trHeight w:val="210"/>
          <w:jc w:val="center"/>
        </w:trPr>
        <w:tc>
          <w:tcPr>
            <w:tcW w:w="8887" w:type="dxa"/>
            <w:gridSpan w:val="2"/>
          </w:tcPr>
          <w:p w:rsidR="001246F2" w:rsidRPr="001E4809" w:rsidRDefault="001246F2" w:rsidP="00B109D6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5)</w:t>
            </w:r>
          </w:p>
          <w:p w:rsidR="001246F2" w:rsidRPr="001E4809" w:rsidRDefault="001246F2" w:rsidP="001E4809">
            <w:pPr>
              <w:jc w:val="center"/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object w:dxaOrig="8520" w:dyaOrig="2053">
                <v:shape id="_x0000_i1030" type="#_x0000_t75" style="width:336.75pt;height:85.5pt" o:ole="">
                  <v:imagedata r:id="rId13" o:title=""/>
                </v:shape>
                <o:OLEObject Type="Embed" ProgID="Excel.Sheet.12" ShapeID="_x0000_i1030" DrawAspect="Content" ObjectID="_1418341760" r:id="rId14"/>
              </w:object>
            </w:r>
          </w:p>
          <w:p w:rsidR="001246F2" w:rsidRPr="001E4809" w:rsidRDefault="001246F2" w:rsidP="00A53465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                 Yukarıdaki şeklin 10 birim sağa, 3 birim aşağı ötelenmiş halini çiziniz.</w:t>
            </w:r>
          </w:p>
        </w:tc>
      </w:tr>
      <w:tr w:rsidR="001246F2" w:rsidRPr="00CD3344" w:rsidTr="001E4809">
        <w:trPr>
          <w:trHeight w:val="210"/>
          <w:jc w:val="center"/>
        </w:trPr>
        <w:tc>
          <w:tcPr>
            <w:tcW w:w="8887" w:type="dxa"/>
            <w:gridSpan w:val="2"/>
          </w:tcPr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5)</w:t>
            </w:r>
          </w:p>
          <w:p w:rsidR="001246F2" w:rsidRPr="001E4809" w:rsidRDefault="001246F2" w:rsidP="001E4809">
            <w:pPr>
              <w:jc w:val="center"/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object w:dxaOrig="8520" w:dyaOrig="2344">
                <v:shape id="_x0000_i1031" type="#_x0000_t75" style="width:336.75pt;height:97.5pt" o:ole="">
                  <v:imagedata r:id="rId15" o:title=""/>
                </v:shape>
                <o:OLEObject Type="Embed" ProgID="Excel.Sheet.12" ShapeID="_x0000_i1031" DrawAspect="Content" ObjectID="_1418341761" r:id="rId16"/>
              </w:object>
            </w:r>
          </w:p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 Yukarıdaki şekil 4 birim sağa, 2 birim aşağıya ötelendiğinde hangi noktalar şeklin içinde kalır?</w:t>
            </w:r>
          </w:p>
          <w:p w:rsidR="001246F2" w:rsidRPr="001E4809" w:rsidRDefault="001246F2" w:rsidP="00961D9C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     A )  D ve F                B) )A, B, VE F               C) B, D ve E                   D) B, E, ve F  </w:t>
            </w:r>
          </w:p>
        </w:tc>
      </w:tr>
      <w:tr w:rsidR="001246F2" w:rsidRPr="00CD3344" w:rsidTr="001E4809">
        <w:trPr>
          <w:trHeight w:val="210"/>
          <w:jc w:val="center"/>
        </w:trPr>
        <w:tc>
          <w:tcPr>
            <w:tcW w:w="8887" w:type="dxa"/>
            <w:gridSpan w:val="2"/>
          </w:tcPr>
          <w:p w:rsidR="001246F2" w:rsidRPr="001E4809" w:rsidRDefault="001246F2" w:rsidP="00675AA0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6)</w:t>
            </w:r>
          </w:p>
          <w:p w:rsidR="001246F2" w:rsidRPr="001E4809" w:rsidRDefault="001246F2" w:rsidP="001E4809">
            <w:pPr>
              <w:jc w:val="center"/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object w:dxaOrig="7215" w:dyaOrig="1830">
                <v:shape id="_x0000_i1032" type="#_x0000_t75" style="width:288.75pt;height:75pt" o:ole="">
                  <v:imagedata r:id="rId17" o:title=""/>
                </v:shape>
                <o:OLEObject Type="Embed" ProgID="Excel.Sheet.12" ShapeID="_x0000_i1032" DrawAspect="Content" ObjectID="_1418341762" r:id="rId18"/>
              </w:object>
            </w:r>
          </w:p>
          <w:p w:rsidR="001246F2" w:rsidRPr="001E4809" w:rsidRDefault="001246F2" w:rsidP="00675AA0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                        A ) ……………… Simetrisi                  B )  ……………… Simetrisi</w:t>
            </w:r>
          </w:p>
          <w:p w:rsidR="001246F2" w:rsidRPr="001E4809" w:rsidRDefault="001246F2" w:rsidP="00675AA0">
            <w:pPr>
              <w:rPr>
                <w:b/>
              </w:rPr>
            </w:pPr>
          </w:p>
          <w:p w:rsidR="001246F2" w:rsidRPr="001E4809" w:rsidRDefault="001246F2" w:rsidP="000336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     Yukarıdaki boşluklara (ÖTELEME), ( DOĞRU), (NOKTA) sözcüklerinden uygun olanını yazınız.</w:t>
            </w:r>
          </w:p>
        </w:tc>
      </w:tr>
      <w:tr w:rsidR="001246F2" w:rsidRPr="00CD3344" w:rsidTr="001E4809">
        <w:trPr>
          <w:trHeight w:val="210"/>
          <w:jc w:val="center"/>
        </w:trPr>
        <w:tc>
          <w:tcPr>
            <w:tcW w:w="4443" w:type="dxa"/>
          </w:tcPr>
          <w:p w:rsidR="001246F2" w:rsidRPr="001E4809" w:rsidRDefault="001246F2" w:rsidP="007D66DB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7)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246F2" w:rsidTr="001E4809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</w:tr>
            <w:tr w:rsidR="001246F2" w:rsidTr="001E4809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</w:tr>
            <w:tr w:rsidR="001246F2" w:rsidTr="001E4809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</w:tr>
            <w:tr w:rsidR="001246F2" w:rsidTr="001E4809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</w:tr>
          </w:tbl>
          <w:p w:rsidR="001246F2" w:rsidRPr="001E4809" w:rsidRDefault="001246F2" w:rsidP="008F4CAD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 Yukarıda verilen rakamlardan;</w:t>
            </w:r>
          </w:p>
          <w:p w:rsidR="001246F2" w:rsidRPr="001E4809" w:rsidRDefault="001246F2" w:rsidP="008F4CAD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*1 rakamı 3 birim sağa ve 2 birim aşağıya, </w:t>
            </w:r>
          </w:p>
          <w:p w:rsidR="001246F2" w:rsidRPr="001E4809" w:rsidRDefault="001246F2" w:rsidP="008F4CAD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*2 rakamı 1 birim sola ve 1 birim aşağıya,</w:t>
            </w:r>
          </w:p>
          <w:p w:rsidR="001246F2" w:rsidRPr="001E4809" w:rsidRDefault="001246F2" w:rsidP="008F4CAD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ötelenirse, aşağıdaki hangi üç basamaklı sayı elde edilir?</w:t>
            </w:r>
          </w:p>
          <w:p w:rsidR="001246F2" w:rsidRPr="001E4809" w:rsidRDefault="001246F2" w:rsidP="008F4CAD">
            <w:pPr>
              <w:rPr>
                <w:b/>
              </w:rPr>
            </w:pPr>
          </w:p>
          <w:p w:rsidR="001246F2" w:rsidRPr="001E4809" w:rsidRDefault="001246F2" w:rsidP="008F4CAD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A ) 123        B ) 132        C ) 213        D ) 231</w:t>
            </w:r>
          </w:p>
          <w:p w:rsidR="001246F2" w:rsidRPr="001E4809" w:rsidRDefault="001246F2" w:rsidP="008F4CAD">
            <w:pPr>
              <w:rPr>
                <w:b/>
              </w:rPr>
            </w:pPr>
            <w:hyperlink r:id="rId19" w:history="1">
              <w:r w:rsidRPr="00350451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www.matematigiseviyorum.com</w:t>
              </w:r>
            </w:hyperlink>
          </w:p>
        </w:tc>
        <w:tc>
          <w:tcPr>
            <w:tcW w:w="4444" w:type="dxa"/>
          </w:tcPr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8))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246F2" w:rsidTr="001E4809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</w:tr>
            <w:tr w:rsidR="001246F2" w:rsidTr="001E4809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</w:tr>
            <w:tr w:rsidR="001246F2" w:rsidTr="001E4809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</w:tr>
            <w:tr w:rsidR="001246F2" w:rsidTr="001E4809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</w:tr>
            <w:tr w:rsidR="001246F2" w:rsidTr="001E4809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1E1E58">
                  <w:pPr>
                    <w:rPr>
                      <w:b/>
                    </w:rPr>
                  </w:pPr>
                </w:p>
              </w:tc>
            </w:tr>
          </w:tbl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 Yukarıda verilen harflerden;</w:t>
            </w:r>
          </w:p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*(I) harfi, 2birim yukarı </w:t>
            </w:r>
          </w:p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*(T) harfi, 3 birim sola, 1 birim yukarı</w:t>
            </w:r>
          </w:p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*(K) harfi,1 birim sağa, 3 birim yukarı</w:t>
            </w:r>
          </w:p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*(R) harfi, 1 birim sola, </w:t>
            </w:r>
          </w:p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*(A) harfi, 1 birim aşağı, 2 birim sola</w:t>
            </w:r>
          </w:p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ötelenirse aşağıdaki hangi sözcük oluşur?</w:t>
            </w:r>
          </w:p>
          <w:p w:rsidR="001246F2" w:rsidRPr="001E4809" w:rsidRDefault="001246F2" w:rsidP="001E1E58">
            <w:pPr>
              <w:rPr>
                <w:b/>
              </w:rPr>
            </w:pPr>
          </w:p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A ) KATIR                 B ) TARIK       </w:t>
            </w:r>
          </w:p>
          <w:p w:rsidR="001246F2" w:rsidRPr="001E4809" w:rsidRDefault="001246F2" w:rsidP="001E1E58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C ) KIRAT               D )TAKIR</w:t>
            </w:r>
          </w:p>
          <w:p w:rsidR="001246F2" w:rsidRPr="001E4809" w:rsidRDefault="001246F2" w:rsidP="001E1E58">
            <w:pPr>
              <w:rPr>
                <w:b/>
              </w:rPr>
            </w:pPr>
          </w:p>
        </w:tc>
      </w:tr>
      <w:tr w:rsidR="001246F2" w:rsidRPr="00CD3344" w:rsidTr="001E4809">
        <w:trPr>
          <w:trHeight w:val="210"/>
          <w:jc w:val="center"/>
        </w:trPr>
        <w:tc>
          <w:tcPr>
            <w:tcW w:w="4443" w:type="dxa"/>
            <w:tcBorders>
              <w:right w:val="nil"/>
            </w:tcBorders>
          </w:tcPr>
          <w:p w:rsidR="001246F2" w:rsidRPr="001E4809" w:rsidRDefault="001246F2" w:rsidP="007D66DB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9) (Aşağıdaki sorunun çözümünü sağdaki tabloyu, simetri ve ötelemeyi farklı renklerle boyama yaparak bulabilirsiniz.)</w:t>
            </w:r>
          </w:p>
          <w:p w:rsidR="001246F2" w:rsidRPr="001E4809" w:rsidRDefault="001246F2" w:rsidP="001E4809">
            <w:pPr>
              <w:jc w:val="center"/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object w:dxaOrig="4454" w:dyaOrig="2344">
                <v:shape id="_x0000_i1033" type="#_x0000_t75" style="width:202.5pt;height:126.75pt" o:ole="">
                  <v:imagedata r:id="rId20" o:title=""/>
                </v:shape>
                <o:OLEObject Type="Embed" ProgID="Excel.Sheet.12" ShapeID="_x0000_i1033" DrawAspect="Content" ObjectID="_1418341763" r:id="rId21"/>
              </w:object>
            </w:r>
          </w:p>
          <w:p w:rsidR="001246F2" w:rsidRPr="001E4809" w:rsidRDefault="001246F2" w:rsidP="00663C85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Yukarıdaki </w:t>
            </w:r>
            <w:r w:rsidRPr="001E4809">
              <w:rPr>
                <w:b/>
                <w:sz w:val="22"/>
                <w:szCs w:val="22"/>
                <w:u w:val="single"/>
              </w:rPr>
              <w:t>şeklin d doğrusuna göre simetriği olan şeklin içinde bulunan harfler kümesi</w:t>
            </w:r>
            <w:r w:rsidRPr="001E4809">
              <w:rPr>
                <w:b/>
                <w:sz w:val="22"/>
                <w:szCs w:val="22"/>
              </w:rPr>
              <w:t xml:space="preserve"> ile </w:t>
            </w:r>
            <w:r w:rsidRPr="001E4809">
              <w:rPr>
                <w:b/>
                <w:sz w:val="22"/>
                <w:szCs w:val="22"/>
                <w:u w:val="single"/>
              </w:rPr>
              <w:t>9 birim sağa ötelendiğinde oluşan şeklin içinde buluna harfler kümesinin</w:t>
            </w:r>
            <w:r w:rsidRPr="001E4809">
              <w:rPr>
                <w:b/>
                <w:sz w:val="22"/>
                <w:szCs w:val="22"/>
              </w:rPr>
              <w:t xml:space="preserve"> KESİŞİMİ hangi harflerden oluşur?</w:t>
            </w:r>
          </w:p>
          <w:p w:rsidR="001246F2" w:rsidRPr="001E4809" w:rsidRDefault="001246F2" w:rsidP="00663C85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A ) A ve G                           B )  B ve C</w:t>
            </w:r>
          </w:p>
          <w:p w:rsidR="001246F2" w:rsidRPr="001E4809" w:rsidRDefault="001246F2" w:rsidP="00663C85">
            <w:pPr>
              <w:rPr>
                <w:b/>
              </w:rPr>
            </w:pPr>
          </w:p>
          <w:p w:rsidR="001246F2" w:rsidRPr="001E4809" w:rsidRDefault="001246F2" w:rsidP="001E4809">
            <w:pPr>
              <w:tabs>
                <w:tab w:val="left" w:pos="2580"/>
              </w:tabs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D ) E ve F                            D ) A, E ve B</w:t>
            </w:r>
          </w:p>
        </w:tc>
        <w:tc>
          <w:tcPr>
            <w:tcW w:w="4444" w:type="dxa"/>
            <w:tcBorders>
              <w:left w:val="nil"/>
            </w:tcBorders>
          </w:tcPr>
          <w:p w:rsidR="001246F2" w:rsidRPr="001E4809" w:rsidRDefault="001246F2" w:rsidP="00B330E9">
            <w:pPr>
              <w:rPr>
                <w:b/>
              </w:rPr>
            </w:pPr>
          </w:p>
          <w:p w:rsidR="001246F2" w:rsidRPr="001E4809" w:rsidRDefault="001246F2" w:rsidP="00B330E9">
            <w:pPr>
              <w:rPr>
                <w:b/>
              </w:rPr>
            </w:pPr>
          </w:p>
          <w:p w:rsidR="001246F2" w:rsidRPr="001E4809" w:rsidRDefault="001246F2" w:rsidP="00B330E9">
            <w:pPr>
              <w:rPr>
                <w:b/>
              </w:rPr>
            </w:pPr>
          </w:p>
          <w:p w:rsidR="001246F2" w:rsidRPr="001E4809" w:rsidRDefault="001246F2" w:rsidP="001E4809">
            <w:pPr>
              <w:jc w:val="center"/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object w:dxaOrig="4454" w:dyaOrig="2344">
                <v:shape id="_x0000_i1034" type="#_x0000_t75" style="width:209.25pt;height:204pt" o:ole="">
                  <v:imagedata r:id="rId22" o:title=""/>
                </v:shape>
                <o:OLEObject Type="Embed" ProgID="Excel.Sheet.12" ShapeID="_x0000_i1034" DrawAspect="Content" ObjectID="_1418341764" r:id="rId23"/>
              </w:object>
            </w:r>
          </w:p>
          <w:p w:rsidR="001246F2" w:rsidRPr="001E4809" w:rsidRDefault="001246F2" w:rsidP="001E4809">
            <w:pPr>
              <w:tabs>
                <w:tab w:val="left" w:pos="2580"/>
              </w:tabs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ab/>
            </w:r>
          </w:p>
        </w:tc>
      </w:tr>
      <w:tr w:rsidR="001246F2" w:rsidRPr="00CD3344" w:rsidTr="001E4809">
        <w:trPr>
          <w:trHeight w:val="210"/>
          <w:jc w:val="center"/>
        </w:trPr>
        <w:tc>
          <w:tcPr>
            <w:tcW w:w="4443" w:type="dxa"/>
          </w:tcPr>
          <w:p w:rsidR="001246F2" w:rsidRPr="001E4809" w:rsidRDefault="001246F2" w:rsidP="007D66DB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10)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461"/>
              <w:gridCol w:w="1751"/>
            </w:tblGrid>
            <w:tr w:rsidR="001246F2" w:rsidTr="001E4809"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Bilgi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Değerlendirme</w:t>
                  </w:r>
                </w:p>
              </w:tc>
            </w:tr>
            <w:tr w:rsidR="001246F2" w:rsidTr="001E4809"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Bir şeklin 2 birim sağa ötelemesi yapılırken, köşe noktaları 2 birim sağa ötelenir.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</w:tr>
            <w:tr w:rsidR="001246F2" w:rsidTr="001E4809"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F74B4D">
                  <w:pPr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 xml:space="preserve">Öteleme simetrisi alınan şeklin, </w:t>
                  </w:r>
                  <w:r w:rsidRPr="001E4809">
                    <w:rPr>
                      <w:b/>
                      <w:sz w:val="22"/>
                      <w:szCs w:val="22"/>
                      <w:u w:val="single"/>
                    </w:rPr>
                    <w:t>yönü değişir.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</w:tr>
            <w:tr w:rsidR="001246F2" w:rsidTr="001E4809"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  <w:u w:val="single"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 xml:space="preserve">Doğru simetrisi alındığında şeklin </w:t>
                  </w:r>
                  <w:r w:rsidRPr="001E4809">
                    <w:rPr>
                      <w:b/>
                      <w:sz w:val="22"/>
                      <w:szCs w:val="22"/>
                      <w:u w:val="single"/>
                    </w:rPr>
                    <w:t>yönü değişmez.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6F2" w:rsidRPr="001E4809" w:rsidRDefault="001246F2" w:rsidP="007D66DB">
                  <w:pPr>
                    <w:rPr>
                      <w:b/>
                    </w:rPr>
                  </w:pPr>
                </w:p>
              </w:tc>
            </w:tr>
          </w:tbl>
          <w:p w:rsidR="001246F2" w:rsidRPr="001E4809" w:rsidRDefault="001246F2" w:rsidP="007D66DB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</w:t>
            </w:r>
          </w:p>
          <w:p w:rsidR="001246F2" w:rsidRPr="001E4809" w:rsidRDefault="001246F2" w:rsidP="007D66DB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Yukarıda verilen bilgi tablosunda bilgiler doğru ise </w:t>
            </w:r>
            <w:r w:rsidRPr="00BD102C">
              <w:rPr>
                <w:b/>
                <w:noProof/>
              </w:rPr>
              <w:pict>
                <v:shape id="Resim 13" o:spid="_x0000_i1035" type="#_x0000_t75" style="width:21pt;height:17.25pt;visibility:visible">
                  <v:imagedata r:id="rId24" o:title=""/>
                </v:shape>
              </w:pict>
            </w:r>
            <w:r w:rsidRPr="001E4809">
              <w:rPr>
                <w:b/>
                <w:sz w:val="22"/>
                <w:szCs w:val="22"/>
              </w:rPr>
              <w:t xml:space="preserve"> sembolü ile yanlış ise </w:t>
            </w:r>
            <w:r w:rsidRPr="00BD102C">
              <w:rPr>
                <w:b/>
                <w:noProof/>
              </w:rPr>
              <w:pict>
                <v:shape id="Resim 16" o:spid="_x0000_i1036" type="#_x0000_t75" style="width:19.5pt;height:18.75pt;visibility:visible">
                  <v:imagedata r:id="rId25" o:title=""/>
                </v:shape>
              </w:pict>
            </w:r>
            <w:r w:rsidRPr="001E4809">
              <w:rPr>
                <w:b/>
                <w:sz w:val="22"/>
                <w:szCs w:val="22"/>
              </w:rPr>
              <w:t xml:space="preserve"> ile değerlendirilecektir. Buna göre, tablonun değerlendirilmesi aşağıdakilerden hangisidir?</w:t>
            </w:r>
          </w:p>
          <w:p w:rsidR="001246F2" w:rsidRPr="001E4809" w:rsidRDefault="001246F2" w:rsidP="007D66DB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53"/>
              <w:gridCol w:w="1053"/>
              <w:gridCol w:w="1053"/>
              <w:gridCol w:w="1053"/>
            </w:tblGrid>
            <w:tr w:rsidR="001246F2" w:rsidTr="001E4809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1E4809">
                    <w:rPr>
                      <w:b/>
                      <w:sz w:val="22"/>
                      <w:szCs w:val="22"/>
                    </w:rPr>
                    <w:t>D)</w:t>
                  </w:r>
                </w:p>
              </w:tc>
            </w:tr>
            <w:tr w:rsidR="001246F2" w:rsidTr="001E4809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37" type="#_x0000_t75" style="width:21pt;height:17.25pt;visibility:visible">
                        <v:imagedata r:id="rId24" o:title=""/>
                      </v:shape>
                    </w:pic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38" type="#_x0000_t75" style="width:21pt;height:17.25pt;visibility:visible">
                        <v:imagedata r:id="rId24" o:title=""/>
                      </v:shape>
                    </w:pic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39" type="#_x0000_t75" style="width:19.5pt;height:18.75pt;visibility:visible">
                        <v:imagedata r:id="rId25" o:title=""/>
                      </v:shape>
                    </w:pic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40" type="#_x0000_t75" style="width:21pt;height:17.25pt;visibility:visible">
                        <v:imagedata r:id="rId24" o:title=""/>
                      </v:shape>
                    </w:pict>
                  </w:r>
                </w:p>
              </w:tc>
            </w:tr>
            <w:tr w:rsidR="001246F2" w:rsidTr="001E4809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41" type="#_x0000_t75" style="width:19.5pt;height:18.75pt;visibility:visible">
                        <v:imagedata r:id="rId25" o:title=""/>
                      </v:shape>
                    </w:pic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42" type="#_x0000_t75" style="width:19.5pt;height:18.75pt;visibility:visible">
                        <v:imagedata r:id="rId25" o:title=""/>
                      </v:shape>
                    </w:pic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43" type="#_x0000_t75" style="width:21pt;height:17.25pt;visibility:visible">
                        <v:imagedata r:id="rId24" o:title=""/>
                      </v:shape>
                    </w:pic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44" type="#_x0000_t75" style="width:21pt;height:17.25pt;visibility:visible">
                        <v:imagedata r:id="rId24" o:title=""/>
                      </v:shape>
                    </w:pict>
                  </w:r>
                </w:p>
              </w:tc>
            </w:tr>
            <w:tr w:rsidR="001246F2" w:rsidTr="001E4809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45" type="#_x0000_t75" style="width:21pt;height:17.25pt;visibility:visible">
                        <v:imagedata r:id="rId24" o:title=""/>
                      </v:shape>
                    </w:pic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46" type="#_x0000_t75" style="width:19.5pt;height:18.75pt;visibility:visible">
                        <v:imagedata r:id="rId25" o:title=""/>
                      </v:shape>
                    </w:pic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47" type="#_x0000_t75" style="width:19.5pt;height:18.75pt;visibility:visible">
                        <v:imagedata r:id="rId25" o:title=""/>
                      </v:shape>
                    </w:pic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6F2" w:rsidRPr="001E4809" w:rsidRDefault="001246F2" w:rsidP="001E4809">
                  <w:pPr>
                    <w:jc w:val="center"/>
                    <w:rPr>
                      <w:b/>
                    </w:rPr>
                  </w:pPr>
                  <w:r w:rsidRPr="00BD102C">
                    <w:rPr>
                      <w:b/>
                      <w:noProof/>
                    </w:rPr>
                    <w:pict>
                      <v:shape id="_x0000_i1048" type="#_x0000_t75" style="width:19.5pt;height:18.75pt;visibility:visible">
                        <v:imagedata r:id="rId25" o:title=""/>
                      </v:shape>
                    </w:pict>
                  </w:r>
                </w:p>
              </w:tc>
            </w:tr>
          </w:tbl>
          <w:p w:rsidR="001246F2" w:rsidRPr="001E4809" w:rsidRDefault="001246F2" w:rsidP="00755B45">
            <w:pPr>
              <w:rPr>
                <w:b/>
              </w:rPr>
            </w:pPr>
            <w:hyperlink r:id="rId26" w:history="1">
              <w:r w:rsidRPr="00350451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www.matematigiseviyorum.com</w:t>
              </w:r>
            </w:hyperlink>
          </w:p>
        </w:tc>
        <w:tc>
          <w:tcPr>
            <w:tcW w:w="4444" w:type="dxa"/>
          </w:tcPr>
          <w:p w:rsidR="001246F2" w:rsidRPr="001E4809" w:rsidRDefault="001246F2" w:rsidP="00675AA0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11)</w:t>
            </w:r>
          </w:p>
          <w:p w:rsidR="001246F2" w:rsidRPr="001E4809" w:rsidRDefault="001246F2" w:rsidP="001E4809">
            <w:pPr>
              <w:jc w:val="center"/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object w:dxaOrig="2477" w:dyaOrig="1472">
                <v:shape id="_x0000_i1049" type="#_x0000_t75" style="width:121.5pt;height:1in" o:ole="">
                  <v:imagedata r:id="rId27" o:title=""/>
                </v:shape>
                <o:OLEObject Type="Embed" ProgID="Excel.Sheet.12" ShapeID="_x0000_i1049" DrawAspect="Content" ObjectID="_1418341765" r:id="rId28"/>
              </w:object>
            </w:r>
          </w:p>
          <w:p w:rsidR="001246F2" w:rsidRPr="001E4809" w:rsidRDefault="001246F2" w:rsidP="00634CF9">
            <w:pPr>
              <w:rPr>
                <w:b/>
              </w:rPr>
            </w:pPr>
            <w:r>
              <w:rPr>
                <w:noProof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6" type="#_x0000_t70" style="position:absolute;margin-left:72.05pt;margin-top:1.85pt;width:45.75pt;height:54pt;z-index:251658240;v-text-anchor:middle">
                  <v:textbox style="mso-next-textbox:#_x0000_s1026">
                    <w:txbxContent>
                      <w:p w:rsidR="001246F2" w:rsidRDefault="001246F2" w:rsidP="0094789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?</w:t>
                        </w:r>
                      </w:p>
                      <w:p w:rsidR="001246F2" w:rsidRPr="00B330E9" w:rsidRDefault="001246F2" w:rsidP="0094789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246F2" w:rsidRPr="001E4809" w:rsidRDefault="001246F2" w:rsidP="00634CF9">
            <w:pPr>
              <w:rPr>
                <w:b/>
              </w:rPr>
            </w:pPr>
          </w:p>
          <w:p w:rsidR="001246F2" w:rsidRPr="001E4809" w:rsidRDefault="001246F2" w:rsidP="001E4809">
            <w:pPr>
              <w:jc w:val="center"/>
              <w:rPr>
                <w:b/>
              </w:rPr>
            </w:pPr>
          </w:p>
          <w:p w:rsidR="001246F2" w:rsidRPr="001E4809" w:rsidRDefault="001246F2" w:rsidP="00FF4C05">
            <w:pPr>
              <w:rPr>
                <w:b/>
              </w:rPr>
            </w:pPr>
          </w:p>
          <w:p w:rsidR="001246F2" w:rsidRPr="001E4809" w:rsidRDefault="001246F2" w:rsidP="00FF4C05">
            <w:pPr>
              <w:rPr>
                <w:b/>
              </w:rPr>
            </w:pPr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7" type="#_x0000_t61" style="position:absolute;margin-left:20.3pt;margin-top:5.25pt;width:165pt;height:36.75pt;z-index:251659264" adj="9694,793">
                  <v:textbox style="mso-next-textbox:#_x0000_s1027">
                    <w:txbxContent>
                      <w:p w:rsidR="001246F2" w:rsidRDefault="001246F2">
                        <w:r>
                          <w:t>1, 2, 3 no’ lu karelerin tümü yan yana veya üst üste gelir.</w:t>
                        </w:r>
                      </w:p>
                    </w:txbxContent>
                  </v:textbox>
                </v:shape>
              </w:pict>
            </w:r>
          </w:p>
          <w:p w:rsidR="001246F2" w:rsidRPr="001E4809" w:rsidRDefault="001246F2" w:rsidP="00FF4C05">
            <w:pPr>
              <w:rPr>
                <w:b/>
              </w:rPr>
            </w:pPr>
          </w:p>
          <w:p w:rsidR="001246F2" w:rsidRPr="001E4809" w:rsidRDefault="001246F2" w:rsidP="00FF4C05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 </w:t>
            </w:r>
          </w:p>
          <w:p w:rsidR="001246F2" w:rsidRPr="001E4809" w:rsidRDefault="001246F2" w:rsidP="00FF4C05">
            <w:pPr>
              <w:rPr>
                <w:b/>
              </w:rPr>
            </w:pPr>
          </w:p>
          <w:p w:rsidR="001246F2" w:rsidRPr="001E4809" w:rsidRDefault="001246F2" w:rsidP="00FF4C05">
            <w:pPr>
              <w:rPr>
                <w:b/>
              </w:rPr>
            </w:pPr>
          </w:p>
          <w:p w:rsidR="001246F2" w:rsidRPr="001E4809" w:rsidRDefault="001246F2" w:rsidP="00FF4C05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Yukarıdaki öteleme ile ilgili bilgi şemasında “</w:t>
            </w:r>
            <w:r w:rsidRPr="001E4809">
              <w:rPr>
                <w:b/>
                <w:sz w:val="28"/>
                <w:szCs w:val="28"/>
              </w:rPr>
              <w:t>?</w:t>
            </w:r>
            <w:r w:rsidRPr="001E4809">
              <w:rPr>
                <w:b/>
                <w:sz w:val="22"/>
                <w:szCs w:val="22"/>
              </w:rPr>
              <w:t>” yerine hangisi yazılamaz?</w:t>
            </w:r>
          </w:p>
          <w:p w:rsidR="001246F2" w:rsidRPr="001E4809" w:rsidRDefault="001246F2" w:rsidP="00FF4C05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A ) 2 nolu kareyi 1 birim sola öteleme</w:t>
            </w:r>
          </w:p>
          <w:p w:rsidR="001246F2" w:rsidRPr="001E4809" w:rsidRDefault="001246F2" w:rsidP="00FF4C05">
            <w:pPr>
              <w:rPr>
                <w:b/>
              </w:rPr>
            </w:pPr>
          </w:p>
          <w:p w:rsidR="001246F2" w:rsidRPr="001E4809" w:rsidRDefault="001246F2" w:rsidP="00FF4C05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B ) 1 ve 3 nolu kareleri 1 birim sağa öteleme</w:t>
            </w:r>
          </w:p>
          <w:p w:rsidR="001246F2" w:rsidRPr="001E4809" w:rsidRDefault="001246F2" w:rsidP="00FF4C05">
            <w:pPr>
              <w:rPr>
                <w:b/>
              </w:rPr>
            </w:pPr>
          </w:p>
          <w:p w:rsidR="001246F2" w:rsidRPr="001E4809" w:rsidRDefault="001246F2" w:rsidP="00FF4C05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C ) 1 nolu kareyi 1 birim sola2 birim aşağıya, 2 nolu kareyi 1 birim aşağı öteleme</w:t>
            </w:r>
          </w:p>
          <w:p w:rsidR="001246F2" w:rsidRPr="001E4809" w:rsidRDefault="001246F2" w:rsidP="00FF4C05">
            <w:pPr>
              <w:rPr>
                <w:b/>
              </w:rPr>
            </w:pPr>
          </w:p>
          <w:p w:rsidR="001246F2" w:rsidRPr="001E4809" w:rsidRDefault="001246F2" w:rsidP="00FF4C05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D ) 2 nolu kareyi 1 birim yukarı, 3 nolu kareyi 1  birim sola 1 birim yukarı öteleme</w:t>
            </w:r>
          </w:p>
          <w:p w:rsidR="001246F2" w:rsidRPr="001E4809" w:rsidRDefault="001246F2" w:rsidP="001E4809">
            <w:pPr>
              <w:jc w:val="right"/>
              <w:rPr>
                <w:b/>
              </w:rPr>
            </w:pPr>
          </w:p>
        </w:tc>
      </w:tr>
      <w:tr w:rsidR="001246F2" w:rsidRPr="00CD3344" w:rsidTr="001E4809">
        <w:trPr>
          <w:trHeight w:val="210"/>
          <w:jc w:val="center"/>
        </w:trPr>
        <w:tc>
          <w:tcPr>
            <w:tcW w:w="4443" w:type="dxa"/>
          </w:tcPr>
          <w:p w:rsidR="001246F2" w:rsidRPr="001E4809" w:rsidRDefault="001246F2" w:rsidP="00634CF9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12)</w:t>
            </w:r>
          </w:p>
          <w:p w:rsidR="001246F2" w:rsidRPr="001E4809" w:rsidRDefault="001246F2" w:rsidP="00634CF9">
            <w:pPr>
              <w:rPr>
                <w:b/>
              </w:rPr>
            </w:pPr>
            <w:r w:rsidRPr="00BD102C">
              <w:rPr>
                <w:b/>
                <w:noProof/>
              </w:rPr>
              <w:pict>
                <v:shape id="_x0000_i1050" type="#_x0000_t75" style="width:210pt;height:98.25pt;visibility:visible">
                  <v:imagedata r:id="rId9" o:title=""/>
                </v:shape>
              </w:pict>
            </w:r>
          </w:p>
          <w:p w:rsidR="001246F2" w:rsidRPr="001E4809" w:rsidRDefault="001246F2" w:rsidP="000458E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1E4809">
              <w:rPr>
                <w:rFonts w:ascii="Times New Roman" w:hAnsi="Times New Roman"/>
                <w:b/>
                <w:bCs/>
              </w:rPr>
              <w:t xml:space="preserve">Yukarıdaki öteleme simetrilerini inceleyiniz. Aşağıdakilerden hangisi veya hangileri </w:t>
            </w:r>
            <w:r w:rsidRPr="001E4809">
              <w:rPr>
                <w:rFonts w:ascii="Times New Roman" w:hAnsi="Times New Roman"/>
                <w:b/>
                <w:bCs/>
                <w:u w:val="single"/>
              </w:rPr>
              <w:t>yanlıştır?</w:t>
            </w:r>
          </w:p>
          <w:p w:rsidR="001246F2" w:rsidRPr="001E4809" w:rsidRDefault="001246F2" w:rsidP="000458E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1E4809">
              <w:rPr>
                <w:rFonts w:ascii="Times New Roman" w:hAnsi="Times New Roman"/>
                <w:b/>
                <w:bCs/>
              </w:rPr>
              <w:t>1.A şekli 3 br. Sola,3 br. Aşağıya ötelenerek B şekli oluşturulmuştur.</w:t>
            </w:r>
          </w:p>
          <w:p w:rsidR="001246F2" w:rsidRPr="001E4809" w:rsidRDefault="001246F2" w:rsidP="000458E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1E4809">
              <w:rPr>
                <w:rFonts w:ascii="Times New Roman" w:hAnsi="Times New Roman"/>
                <w:b/>
                <w:bCs/>
              </w:rPr>
              <w:t>2. C şekli 3 br. Sağa,4 br. Aşağıya ötelenerek D şekli oluşturulmuştur.</w:t>
            </w:r>
          </w:p>
          <w:p w:rsidR="001246F2" w:rsidRPr="001E4809" w:rsidRDefault="001246F2" w:rsidP="000458E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1E4809">
              <w:rPr>
                <w:rFonts w:ascii="Times New Roman" w:hAnsi="Times New Roman"/>
                <w:b/>
                <w:bCs/>
              </w:rPr>
              <w:t>3. A şekli 3 br. Sağa,3 br. Aşağıya ötelenerek B şekli oluşturulmuştur.</w:t>
            </w:r>
          </w:p>
          <w:p w:rsidR="001246F2" w:rsidRPr="001E4809" w:rsidRDefault="001246F2" w:rsidP="000458E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1E4809">
              <w:rPr>
                <w:rFonts w:ascii="Times New Roman" w:hAnsi="Times New Roman"/>
                <w:b/>
                <w:bCs/>
              </w:rPr>
              <w:t>4. C şekli 3 br. Sağa,3 br. Aşağıya ötelenerek D şekli oluşturulmuştur.</w:t>
            </w:r>
          </w:p>
          <w:p w:rsidR="001246F2" w:rsidRPr="001E4809" w:rsidRDefault="001246F2" w:rsidP="000458E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1E4809">
              <w:rPr>
                <w:rFonts w:ascii="Times New Roman" w:hAnsi="Times New Roman"/>
                <w:b/>
                <w:bCs/>
              </w:rPr>
              <w:t xml:space="preserve">A) 1 ile 2     B) 2 ile 3  </w:t>
            </w:r>
            <w:r w:rsidRPr="001E4809">
              <w:rPr>
                <w:rFonts w:ascii="Times New Roman" w:hAnsi="Times New Roman"/>
                <w:b/>
                <w:bCs/>
              </w:rPr>
              <w:tab/>
              <w:t xml:space="preserve">  C)1 ile 4      D)3 ile 4</w:t>
            </w:r>
          </w:p>
          <w:p w:rsidR="001246F2" w:rsidRPr="001E4809" w:rsidRDefault="001246F2" w:rsidP="00634CF9">
            <w:pPr>
              <w:rPr>
                <w:b/>
              </w:rPr>
            </w:pPr>
          </w:p>
          <w:p w:rsidR="001246F2" w:rsidRPr="001E4809" w:rsidRDefault="001246F2" w:rsidP="00634CF9">
            <w:pPr>
              <w:rPr>
                <w:b/>
              </w:rPr>
            </w:pPr>
          </w:p>
        </w:tc>
        <w:tc>
          <w:tcPr>
            <w:tcW w:w="4444" w:type="dxa"/>
          </w:tcPr>
          <w:p w:rsidR="001246F2" w:rsidRPr="001E4809" w:rsidRDefault="001246F2" w:rsidP="00675AA0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15)</w:t>
            </w:r>
          </w:p>
          <w:p w:rsidR="001246F2" w:rsidRPr="001E4809" w:rsidRDefault="001246F2" w:rsidP="001E4809">
            <w:pPr>
              <w:jc w:val="center"/>
              <w:rPr>
                <w:b/>
              </w:rPr>
            </w:pPr>
            <w:r w:rsidRPr="00BD102C">
              <w:rPr>
                <w:b/>
                <w:noProof/>
              </w:rPr>
              <w:pict>
                <v:shape id="_x0000_i1051" type="#_x0000_t75" style="width:133.5pt;height:121.5pt;visibility:visible">
                  <v:imagedata r:id="rId7" o:title=""/>
                </v:shape>
              </w:pict>
            </w:r>
          </w:p>
          <w:p w:rsidR="001246F2" w:rsidRPr="001E4809" w:rsidRDefault="001246F2" w:rsidP="00E43E43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1E4809">
              <w:rPr>
                <w:rFonts w:ascii="Times New Roman" w:hAnsi="Times New Roman"/>
                <w:b/>
                <w:bCs/>
              </w:rPr>
              <w:t xml:space="preserve">Yukarıdaki 1.şekil ötelenerek 2 no. konumuna getiriliyor. Öteleme aşağıdakiler-den hangisinde </w:t>
            </w:r>
            <w:r w:rsidRPr="001E4809">
              <w:rPr>
                <w:rFonts w:ascii="Times New Roman" w:hAnsi="Times New Roman"/>
                <w:b/>
                <w:bCs/>
                <w:u w:val="single"/>
              </w:rPr>
              <w:t>doğru</w:t>
            </w:r>
            <w:r w:rsidRPr="001E4809">
              <w:rPr>
                <w:rFonts w:ascii="Times New Roman" w:hAnsi="Times New Roman"/>
                <w:b/>
                <w:bCs/>
              </w:rPr>
              <w:t xml:space="preserve"> olarak verilmiştir?</w:t>
            </w:r>
          </w:p>
          <w:p w:rsidR="001246F2" w:rsidRPr="001E4809" w:rsidRDefault="001246F2" w:rsidP="00E43E43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  <w:p w:rsidR="001246F2" w:rsidRPr="001E4809" w:rsidRDefault="001246F2" w:rsidP="00E43E43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1E4809">
              <w:rPr>
                <w:rFonts w:ascii="Times New Roman" w:hAnsi="Times New Roman"/>
                <w:b/>
                <w:bCs/>
              </w:rPr>
              <w:t>A)   7 birim sağa, 4 birim aşağıya</w:t>
            </w:r>
          </w:p>
          <w:p w:rsidR="001246F2" w:rsidRPr="001E4809" w:rsidRDefault="001246F2" w:rsidP="00E43E43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  <w:p w:rsidR="001246F2" w:rsidRPr="001E4809" w:rsidRDefault="001246F2" w:rsidP="00E43E43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1E4809">
              <w:rPr>
                <w:rFonts w:ascii="Times New Roman" w:hAnsi="Times New Roman"/>
                <w:b/>
                <w:bCs/>
              </w:rPr>
              <w:t>B)   8 birim sağa, 3 birim aşağıya</w:t>
            </w:r>
          </w:p>
          <w:p w:rsidR="001246F2" w:rsidRPr="001E4809" w:rsidRDefault="001246F2" w:rsidP="00E43E43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  <w:p w:rsidR="001246F2" w:rsidRPr="001E4809" w:rsidRDefault="001246F2" w:rsidP="00E43E43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1E4809">
              <w:rPr>
                <w:rFonts w:ascii="Times New Roman" w:hAnsi="Times New Roman"/>
                <w:b/>
                <w:bCs/>
              </w:rPr>
              <w:t>C)   7 birim sola,  3 birim aşağıya</w:t>
            </w:r>
          </w:p>
          <w:p w:rsidR="001246F2" w:rsidRPr="001E4809" w:rsidRDefault="001246F2" w:rsidP="00E43E43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  <w:p w:rsidR="001246F2" w:rsidRPr="001E4809" w:rsidRDefault="001246F2" w:rsidP="00E43E43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1E4809">
              <w:rPr>
                <w:rFonts w:ascii="Times New Roman" w:hAnsi="Times New Roman"/>
                <w:b/>
                <w:bCs/>
              </w:rPr>
              <w:t>D)   6 birim sağa, 3 birim aşağıya</w:t>
            </w:r>
          </w:p>
          <w:p w:rsidR="001246F2" w:rsidRPr="001E4809" w:rsidRDefault="001246F2" w:rsidP="001E4809">
            <w:pPr>
              <w:jc w:val="center"/>
              <w:rPr>
                <w:b/>
              </w:rPr>
            </w:pPr>
          </w:p>
        </w:tc>
      </w:tr>
      <w:tr w:rsidR="001246F2" w:rsidRPr="00CD3344" w:rsidTr="001E4809">
        <w:trPr>
          <w:trHeight w:val="210"/>
          <w:jc w:val="center"/>
        </w:trPr>
        <w:tc>
          <w:tcPr>
            <w:tcW w:w="4443" w:type="dxa"/>
          </w:tcPr>
          <w:p w:rsidR="001246F2" w:rsidRPr="001E4809" w:rsidRDefault="001246F2" w:rsidP="00E43E43">
            <w:pPr>
              <w:pStyle w:val="NoSpacing"/>
              <w:rPr>
                <w:b/>
              </w:rPr>
            </w:pPr>
            <w:r w:rsidRPr="001E4809">
              <w:rPr>
                <w:b/>
              </w:rPr>
              <w:t>13)</w:t>
            </w:r>
            <w:r>
              <w:t xml:space="preserve"> </w:t>
            </w:r>
            <w:r w:rsidRPr="001E4809">
              <w:rPr>
                <w:rFonts w:ascii="Times New Roman" w:hAnsi="Times New Roman"/>
              </w:rPr>
              <w:t>Aşağıdaki şekli 12 birim sağa, 3 birim aşağıya ötelenmiş şeklini çiziniz.</w:t>
            </w:r>
            <w:r w:rsidRPr="00BD102C">
              <w:rPr>
                <w:b/>
                <w:noProof/>
                <w:lang w:eastAsia="tr-TR"/>
              </w:rPr>
              <w:pict>
                <v:shape id="Resim 8" o:spid="_x0000_i1052" type="#_x0000_t75" style="width:201.75pt;height:99pt;visibility:visible">
                  <v:imagedata r:id="rId29" o:title=""/>
                </v:shape>
              </w:pict>
            </w:r>
          </w:p>
        </w:tc>
        <w:tc>
          <w:tcPr>
            <w:tcW w:w="4444" w:type="dxa"/>
          </w:tcPr>
          <w:p w:rsidR="001246F2" w:rsidRPr="001E4809" w:rsidRDefault="001246F2" w:rsidP="00675AA0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16)</w:t>
            </w:r>
          </w:p>
          <w:p w:rsidR="001246F2" w:rsidRPr="001E4809" w:rsidRDefault="001246F2" w:rsidP="00675AA0">
            <w:pPr>
              <w:rPr>
                <w:b/>
              </w:rPr>
            </w:pPr>
            <w:r w:rsidRPr="00BD102C">
              <w:rPr>
                <w:b/>
                <w:noProof/>
              </w:rPr>
              <w:pict>
                <v:shape id="Resim 59" o:spid="_x0000_i1053" type="#_x0000_t75" style="width:204.75pt;height:101.25pt;visibility:visible">
                  <v:imagedata r:id="rId30" o:title="" gain="142470f" blacklevel="-11141f"/>
                </v:shape>
              </w:pict>
            </w:r>
          </w:p>
        </w:tc>
      </w:tr>
      <w:tr w:rsidR="001246F2" w:rsidRPr="00CD3344" w:rsidTr="001E4809">
        <w:trPr>
          <w:trHeight w:val="210"/>
          <w:jc w:val="center"/>
        </w:trPr>
        <w:tc>
          <w:tcPr>
            <w:tcW w:w="4443" w:type="dxa"/>
          </w:tcPr>
          <w:p w:rsidR="001246F2" w:rsidRPr="001E4809" w:rsidRDefault="001246F2" w:rsidP="007D66DB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14)</w:t>
            </w:r>
          </w:p>
          <w:p w:rsidR="001246F2" w:rsidRPr="001E4809" w:rsidRDefault="001246F2" w:rsidP="001E480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13.45pt;margin-top:74.7pt;width:2.25pt;height:0;z-index:251660288" o:connectortype="straight"/>
              </w:pict>
            </w:r>
            <w:r w:rsidRPr="001E4809">
              <w:rPr>
                <w:b/>
                <w:sz w:val="22"/>
                <w:szCs w:val="22"/>
              </w:rPr>
              <w:object w:dxaOrig="3615" w:dyaOrig="2445">
                <v:shape id="_x0000_i1054" type="#_x0000_t75" style="width:180.75pt;height:122.25pt" o:ole="">
                  <v:imagedata r:id="rId31" o:title=""/>
                </v:shape>
                <o:OLEObject Type="Embed" ProgID="Paint.Picture" ShapeID="_x0000_i1054" DrawAspect="Content" ObjectID="_1418341766" r:id="rId32"/>
              </w:object>
            </w:r>
          </w:p>
          <w:p w:rsidR="001246F2" w:rsidRPr="001E4809" w:rsidRDefault="001246F2" w:rsidP="009E4841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 xml:space="preserve">  Yukarıda kareli kâğıtta verilen şekil </w:t>
            </w:r>
          </w:p>
          <w:p w:rsidR="001246F2" w:rsidRPr="001E4809" w:rsidRDefault="001246F2" w:rsidP="009E4841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3 birim sağa, 4 birim aşağıya ötelenirse A noktası hangi nokta ile çakışır?</w:t>
            </w:r>
          </w:p>
          <w:p w:rsidR="001246F2" w:rsidRPr="001E4809" w:rsidRDefault="001246F2" w:rsidP="009E4841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A ) K          B ) L           C ) M           D ) N</w:t>
            </w:r>
          </w:p>
          <w:p w:rsidR="001246F2" w:rsidRPr="001E4809" w:rsidRDefault="001246F2" w:rsidP="007D66DB">
            <w:pPr>
              <w:rPr>
                <w:b/>
              </w:rPr>
            </w:pPr>
          </w:p>
        </w:tc>
        <w:tc>
          <w:tcPr>
            <w:tcW w:w="4444" w:type="dxa"/>
          </w:tcPr>
          <w:p w:rsidR="001246F2" w:rsidRPr="001E4809" w:rsidRDefault="001246F2" w:rsidP="00675AA0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17)</w:t>
            </w:r>
          </w:p>
          <w:p w:rsidR="001246F2" w:rsidRPr="001E4809" w:rsidRDefault="001246F2" w:rsidP="001E4809">
            <w:pPr>
              <w:jc w:val="center"/>
            </w:pPr>
            <w:r w:rsidRPr="001E4809">
              <w:rPr>
                <w:sz w:val="22"/>
                <w:szCs w:val="22"/>
              </w:rPr>
              <w:object w:dxaOrig="2550" w:dyaOrig="2535">
                <v:shape id="_x0000_i1055" type="#_x0000_t75" style="width:127.5pt;height:126.75pt" o:ole="">
                  <v:imagedata r:id="rId33" o:title=""/>
                </v:shape>
                <o:OLEObject Type="Embed" ProgID="Paint.Picture" ShapeID="_x0000_i1055" DrawAspect="Content" ObjectID="_1418341767" r:id="rId34"/>
              </w:object>
            </w:r>
          </w:p>
          <w:p w:rsidR="001246F2" w:rsidRPr="001E4809" w:rsidRDefault="001246F2" w:rsidP="006F15F0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Yukarıdaki şekilde verilen A noktasının, b noktası üzerine gelmesi için EN AZ KAÇ BİRİM ötelenmesi gerekir?</w:t>
            </w:r>
          </w:p>
          <w:p w:rsidR="001246F2" w:rsidRPr="001E4809" w:rsidRDefault="001246F2" w:rsidP="005C739D">
            <w:pPr>
              <w:rPr>
                <w:b/>
              </w:rPr>
            </w:pPr>
            <w:r w:rsidRPr="001E4809">
              <w:rPr>
                <w:b/>
                <w:sz w:val="22"/>
                <w:szCs w:val="22"/>
              </w:rPr>
              <w:t>A ) 9          B ) 10           C ) 11           D ) 12</w:t>
            </w:r>
          </w:p>
        </w:tc>
      </w:tr>
    </w:tbl>
    <w:p w:rsidR="001246F2" w:rsidRDefault="001246F2" w:rsidP="000A3B2C">
      <w:pPr>
        <w:jc w:val="center"/>
      </w:pPr>
    </w:p>
    <w:p w:rsidR="001246F2" w:rsidRPr="000A3B2C" w:rsidRDefault="001246F2" w:rsidP="000A3B2C">
      <w:pPr>
        <w:tabs>
          <w:tab w:val="left" w:pos="4350"/>
        </w:tabs>
      </w:pPr>
      <w:r>
        <w:tab/>
      </w:r>
      <w:hyperlink r:id="rId35" w:history="1">
        <w:r w:rsidRPr="00350451">
          <w:rPr>
            <w:rStyle w:val="Hyperlink"/>
            <w:rFonts w:ascii="Calibri" w:hAnsi="Calibri"/>
            <w:b/>
            <w:sz w:val="22"/>
            <w:szCs w:val="22"/>
          </w:rPr>
          <w:t>www.matematigiseviyorum.com</w:t>
        </w:r>
      </w:hyperlink>
    </w:p>
    <w:sectPr w:rsidR="001246F2" w:rsidRPr="000A3B2C" w:rsidSect="00F025CC">
      <w:headerReference w:type="default" r:id="rId36"/>
      <w:pgSz w:w="11907" w:h="16839" w:code="9"/>
      <w:pgMar w:top="263" w:right="227" w:bottom="3402" w:left="284" w:header="286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F2" w:rsidRDefault="001246F2" w:rsidP="00427267">
      <w:r>
        <w:separator/>
      </w:r>
    </w:p>
  </w:endnote>
  <w:endnote w:type="continuationSeparator" w:id="0">
    <w:p w:rsidR="001246F2" w:rsidRDefault="001246F2" w:rsidP="0042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F2" w:rsidRDefault="001246F2" w:rsidP="00427267">
      <w:r>
        <w:separator/>
      </w:r>
    </w:p>
  </w:footnote>
  <w:footnote w:type="continuationSeparator" w:id="0">
    <w:p w:rsidR="001246F2" w:rsidRDefault="001246F2" w:rsidP="00427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F2" w:rsidRDefault="001246F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1246F2" w:rsidRDefault="001246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A89"/>
    <w:multiLevelType w:val="hybridMultilevel"/>
    <w:tmpl w:val="7138E55C"/>
    <w:lvl w:ilvl="0" w:tplc="436AC4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D7ACF"/>
    <w:multiLevelType w:val="hybridMultilevel"/>
    <w:tmpl w:val="EC0ACBDC"/>
    <w:lvl w:ilvl="0" w:tplc="582E6B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5203"/>
    <w:multiLevelType w:val="hybridMultilevel"/>
    <w:tmpl w:val="E934F862"/>
    <w:lvl w:ilvl="0" w:tplc="D562AC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2A6E"/>
    <w:multiLevelType w:val="hybridMultilevel"/>
    <w:tmpl w:val="D2A6A96A"/>
    <w:lvl w:ilvl="0" w:tplc="E09EAA3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49363B"/>
    <w:multiLevelType w:val="hybridMultilevel"/>
    <w:tmpl w:val="0B8C353E"/>
    <w:lvl w:ilvl="0" w:tplc="F2CE84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C6A16"/>
    <w:multiLevelType w:val="hybridMultilevel"/>
    <w:tmpl w:val="52B42B44"/>
    <w:lvl w:ilvl="0" w:tplc="DBBE845C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744131FE"/>
    <w:multiLevelType w:val="hybridMultilevel"/>
    <w:tmpl w:val="3E104606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E5598"/>
    <w:multiLevelType w:val="hybridMultilevel"/>
    <w:tmpl w:val="A23429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C68"/>
    <w:rsid w:val="000156FD"/>
    <w:rsid w:val="00017F53"/>
    <w:rsid w:val="000229EF"/>
    <w:rsid w:val="00022FD7"/>
    <w:rsid w:val="000237A8"/>
    <w:rsid w:val="00025027"/>
    <w:rsid w:val="000313E0"/>
    <w:rsid w:val="00033658"/>
    <w:rsid w:val="000349FE"/>
    <w:rsid w:val="000373F6"/>
    <w:rsid w:val="00040EEA"/>
    <w:rsid w:val="000458E1"/>
    <w:rsid w:val="00045C43"/>
    <w:rsid w:val="0005435E"/>
    <w:rsid w:val="00056ED5"/>
    <w:rsid w:val="00062639"/>
    <w:rsid w:val="0006657C"/>
    <w:rsid w:val="000673D5"/>
    <w:rsid w:val="000709A8"/>
    <w:rsid w:val="000721B4"/>
    <w:rsid w:val="00073FE0"/>
    <w:rsid w:val="00075612"/>
    <w:rsid w:val="00086B6F"/>
    <w:rsid w:val="00091575"/>
    <w:rsid w:val="0009259C"/>
    <w:rsid w:val="0009400A"/>
    <w:rsid w:val="000A29C3"/>
    <w:rsid w:val="000A3976"/>
    <w:rsid w:val="000A3B2C"/>
    <w:rsid w:val="000A783C"/>
    <w:rsid w:val="000B0D26"/>
    <w:rsid w:val="000C5990"/>
    <w:rsid w:val="000D03CC"/>
    <w:rsid w:val="000D0687"/>
    <w:rsid w:val="000D15C6"/>
    <w:rsid w:val="000D21DE"/>
    <w:rsid w:val="000D277B"/>
    <w:rsid w:val="000D3B85"/>
    <w:rsid w:val="000D7EF1"/>
    <w:rsid w:val="000E661C"/>
    <w:rsid w:val="000F0C25"/>
    <w:rsid w:val="000F1855"/>
    <w:rsid w:val="000F211B"/>
    <w:rsid w:val="000F3520"/>
    <w:rsid w:val="000F56A8"/>
    <w:rsid w:val="000F6957"/>
    <w:rsid w:val="000F6E73"/>
    <w:rsid w:val="000F7F05"/>
    <w:rsid w:val="0010000B"/>
    <w:rsid w:val="00101A70"/>
    <w:rsid w:val="0010311C"/>
    <w:rsid w:val="001039AD"/>
    <w:rsid w:val="00111581"/>
    <w:rsid w:val="0011400A"/>
    <w:rsid w:val="00120F26"/>
    <w:rsid w:val="00123706"/>
    <w:rsid w:val="001246F2"/>
    <w:rsid w:val="00130B50"/>
    <w:rsid w:val="0014002D"/>
    <w:rsid w:val="001418CF"/>
    <w:rsid w:val="00142115"/>
    <w:rsid w:val="00142434"/>
    <w:rsid w:val="00150872"/>
    <w:rsid w:val="00151CCC"/>
    <w:rsid w:val="001556BD"/>
    <w:rsid w:val="001571AA"/>
    <w:rsid w:val="00162F5C"/>
    <w:rsid w:val="00163441"/>
    <w:rsid w:val="0016351E"/>
    <w:rsid w:val="001647FE"/>
    <w:rsid w:val="001653BE"/>
    <w:rsid w:val="0017575E"/>
    <w:rsid w:val="001825DB"/>
    <w:rsid w:val="00185DF3"/>
    <w:rsid w:val="00190E20"/>
    <w:rsid w:val="0019143E"/>
    <w:rsid w:val="0019655C"/>
    <w:rsid w:val="00197F3B"/>
    <w:rsid w:val="001A3484"/>
    <w:rsid w:val="001B1FC1"/>
    <w:rsid w:val="001C2B58"/>
    <w:rsid w:val="001D5B73"/>
    <w:rsid w:val="001D6D3E"/>
    <w:rsid w:val="001E0FBC"/>
    <w:rsid w:val="001E1E58"/>
    <w:rsid w:val="001E4809"/>
    <w:rsid w:val="001E7B40"/>
    <w:rsid w:val="001F12C4"/>
    <w:rsid w:val="001F5595"/>
    <w:rsid w:val="00200317"/>
    <w:rsid w:val="00201291"/>
    <w:rsid w:val="002019DC"/>
    <w:rsid w:val="00206FFF"/>
    <w:rsid w:val="00242D9B"/>
    <w:rsid w:val="00266582"/>
    <w:rsid w:val="00270F2C"/>
    <w:rsid w:val="0027568B"/>
    <w:rsid w:val="00275F3D"/>
    <w:rsid w:val="002A5527"/>
    <w:rsid w:val="002B0D3E"/>
    <w:rsid w:val="002B1544"/>
    <w:rsid w:val="002B4E43"/>
    <w:rsid w:val="002B5F51"/>
    <w:rsid w:val="002D666E"/>
    <w:rsid w:val="002E33A6"/>
    <w:rsid w:val="002E6BBC"/>
    <w:rsid w:val="002F714D"/>
    <w:rsid w:val="00302890"/>
    <w:rsid w:val="00304421"/>
    <w:rsid w:val="00325B22"/>
    <w:rsid w:val="00337B3E"/>
    <w:rsid w:val="003423CF"/>
    <w:rsid w:val="00350451"/>
    <w:rsid w:val="0035271E"/>
    <w:rsid w:val="00352893"/>
    <w:rsid w:val="00354391"/>
    <w:rsid w:val="00363713"/>
    <w:rsid w:val="0037365F"/>
    <w:rsid w:val="0038275C"/>
    <w:rsid w:val="003909DD"/>
    <w:rsid w:val="00390A5E"/>
    <w:rsid w:val="00393B37"/>
    <w:rsid w:val="003963B1"/>
    <w:rsid w:val="003976E1"/>
    <w:rsid w:val="003A44FB"/>
    <w:rsid w:val="003C1982"/>
    <w:rsid w:val="003C2BC7"/>
    <w:rsid w:val="003C33B4"/>
    <w:rsid w:val="003C3B3B"/>
    <w:rsid w:val="003D160D"/>
    <w:rsid w:val="003D1E4D"/>
    <w:rsid w:val="003D1E91"/>
    <w:rsid w:val="003E0B16"/>
    <w:rsid w:val="003E0F2D"/>
    <w:rsid w:val="003E1C9D"/>
    <w:rsid w:val="003E4609"/>
    <w:rsid w:val="003F28C1"/>
    <w:rsid w:val="003F65E7"/>
    <w:rsid w:val="004013B8"/>
    <w:rsid w:val="00401E8C"/>
    <w:rsid w:val="0040206F"/>
    <w:rsid w:val="00405B03"/>
    <w:rsid w:val="004079A9"/>
    <w:rsid w:val="0041224A"/>
    <w:rsid w:val="004204C8"/>
    <w:rsid w:val="00424819"/>
    <w:rsid w:val="00427267"/>
    <w:rsid w:val="00430DC6"/>
    <w:rsid w:val="00435D16"/>
    <w:rsid w:val="00451580"/>
    <w:rsid w:val="004548DB"/>
    <w:rsid w:val="00457A35"/>
    <w:rsid w:val="00462831"/>
    <w:rsid w:val="004631EA"/>
    <w:rsid w:val="00465AAC"/>
    <w:rsid w:val="00477451"/>
    <w:rsid w:val="00480945"/>
    <w:rsid w:val="004812AD"/>
    <w:rsid w:val="00482049"/>
    <w:rsid w:val="00497819"/>
    <w:rsid w:val="004A014C"/>
    <w:rsid w:val="004A2BF3"/>
    <w:rsid w:val="004A5092"/>
    <w:rsid w:val="004B1AC8"/>
    <w:rsid w:val="004B7F8F"/>
    <w:rsid w:val="004C1939"/>
    <w:rsid w:val="004C38D3"/>
    <w:rsid w:val="004C401B"/>
    <w:rsid w:val="004C5EA1"/>
    <w:rsid w:val="004D0386"/>
    <w:rsid w:val="004D26E4"/>
    <w:rsid w:val="004D3957"/>
    <w:rsid w:val="004D3CA3"/>
    <w:rsid w:val="004D4C73"/>
    <w:rsid w:val="004D76CB"/>
    <w:rsid w:val="004D7F8B"/>
    <w:rsid w:val="004F035D"/>
    <w:rsid w:val="004F0733"/>
    <w:rsid w:val="00503425"/>
    <w:rsid w:val="00507C1B"/>
    <w:rsid w:val="0051073D"/>
    <w:rsid w:val="00511EA7"/>
    <w:rsid w:val="00516DB7"/>
    <w:rsid w:val="00521CB0"/>
    <w:rsid w:val="00536427"/>
    <w:rsid w:val="00541D10"/>
    <w:rsid w:val="0055594E"/>
    <w:rsid w:val="005607F8"/>
    <w:rsid w:val="005624F7"/>
    <w:rsid w:val="00563CAE"/>
    <w:rsid w:val="00565BCF"/>
    <w:rsid w:val="005678E3"/>
    <w:rsid w:val="0057176E"/>
    <w:rsid w:val="00572D16"/>
    <w:rsid w:val="00575745"/>
    <w:rsid w:val="00582241"/>
    <w:rsid w:val="0058425E"/>
    <w:rsid w:val="00584F41"/>
    <w:rsid w:val="0058685D"/>
    <w:rsid w:val="00594052"/>
    <w:rsid w:val="00594512"/>
    <w:rsid w:val="00595A14"/>
    <w:rsid w:val="005A4120"/>
    <w:rsid w:val="005A58C7"/>
    <w:rsid w:val="005B54CE"/>
    <w:rsid w:val="005C3942"/>
    <w:rsid w:val="005C7158"/>
    <w:rsid w:val="005C739D"/>
    <w:rsid w:val="005D23CE"/>
    <w:rsid w:val="005D3B48"/>
    <w:rsid w:val="005D46A7"/>
    <w:rsid w:val="005D679A"/>
    <w:rsid w:val="005E1092"/>
    <w:rsid w:val="005E2D01"/>
    <w:rsid w:val="005E336E"/>
    <w:rsid w:val="005F0F77"/>
    <w:rsid w:val="005F39B1"/>
    <w:rsid w:val="005F69A4"/>
    <w:rsid w:val="00603195"/>
    <w:rsid w:val="00603FEA"/>
    <w:rsid w:val="00611447"/>
    <w:rsid w:val="006144BE"/>
    <w:rsid w:val="0062027E"/>
    <w:rsid w:val="00625668"/>
    <w:rsid w:val="00634CF9"/>
    <w:rsid w:val="00640659"/>
    <w:rsid w:val="006419F8"/>
    <w:rsid w:val="006437B8"/>
    <w:rsid w:val="00643A59"/>
    <w:rsid w:val="00644643"/>
    <w:rsid w:val="00660528"/>
    <w:rsid w:val="00663C85"/>
    <w:rsid w:val="006664E0"/>
    <w:rsid w:val="00675AA0"/>
    <w:rsid w:val="0068733B"/>
    <w:rsid w:val="006A0376"/>
    <w:rsid w:val="006A1843"/>
    <w:rsid w:val="006A57FA"/>
    <w:rsid w:val="006A79A7"/>
    <w:rsid w:val="006B4793"/>
    <w:rsid w:val="006B5D17"/>
    <w:rsid w:val="006C3890"/>
    <w:rsid w:val="006C3C68"/>
    <w:rsid w:val="006D0C31"/>
    <w:rsid w:val="006E0D35"/>
    <w:rsid w:val="006E3795"/>
    <w:rsid w:val="006E3EF1"/>
    <w:rsid w:val="006F15F0"/>
    <w:rsid w:val="006F3DE5"/>
    <w:rsid w:val="007002EB"/>
    <w:rsid w:val="00702689"/>
    <w:rsid w:val="00710898"/>
    <w:rsid w:val="00711832"/>
    <w:rsid w:val="00713E3C"/>
    <w:rsid w:val="00714878"/>
    <w:rsid w:val="0072203F"/>
    <w:rsid w:val="0072397D"/>
    <w:rsid w:val="00733330"/>
    <w:rsid w:val="00734AED"/>
    <w:rsid w:val="0073585A"/>
    <w:rsid w:val="00741E5B"/>
    <w:rsid w:val="00745691"/>
    <w:rsid w:val="00746403"/>
    <w:rsid w:val="00750388"/>
    <w:rsid w:val="007537C5"/>
    <w:rsid w:val="00755B45"/>
    <w:rsid w:val="007761B7"/>
    <w:rsid w:val="00784D00"/>
    <w:rsid w:val="00795EC6"/>
    <w:rsid w:val="007A0012"/>
    <w:rsid w:val="007A0131"/>
    <w:rsid w:val="007B20A3"/>
    <w:rsid w:val="007B458D"/>
    <w:rsid w:val="007B56AE"/>
    <w:rsid w:val="007B6FB9"/>
    <w:rsid w:val="007C38E1"/>
    <w:rsid w:val="007C48ED"/>
    <w:rsid w:val="007D4677"/>
    <w:rsid w:val="007D611D"/>
    <w:rsid w:val="007D66DB"/>
    <w:rsid w:val="007E0757"/>
    <w:rsid w:val="007F73C4"/>
    <w:rsid w:val="007F7ECF"/>
    <w:rsid w:val="008008B8"/>
    <w:rsid w:val="00800B23"/>
    <w:rsid w:val="00802BA1"/>
    <w:rsid w:val="0080397E"/>
    <w:rsid w:val="00811C63"/>
    <w:rsid w:val="00815A3A"/>
    <w:rsid w:val="00817CFF"/>
    <w:rsid w:val="00826D27"/>
    <w:rsid w:val="00833917"/>
    <w:rsid w:val="00836A0B"/>
    <w:rsid w:val="00850220"/>
    <w:rsid w:val="00850C7F"/>
    <w:rsid w:val="00852DF2"/>
    <w:rsid w:val="00854DE7"/>
    <w:rsid w:val="0086130B"/>
    <w:rsid w:val="0086217A"/>
    <w:rsid w:val="0086377D"/>
    <w:rsid w:val="0086591E"/>
    <w:rsid w:val="00866257"/>
    <w:rsid w:val="00867540"/>
    <w:rsid w:val="00871BEB"/>
    <w:rsid w:val="00872A20"/>
    <w:rsid w:val="008857C7"/>
    <w:rsid w:val="008911D8"/>
    <w:rsid w:val="00894B7C"/>
    <w:rsid w:val="008A11F1"/>
    <w:rsid w:val="008A4E44"/>
    <w:rsid w:val="008C2E9C"/>
    <w:rsid w:val="008C75A7"/>
    <w:rsid w:val="008D7406"/>
    <w:rsid w:val="008E1B39"/>
    <w:rsid w:val="008E1DC5"/>
    <w:rsid w:val="008F0EBB"/>
    <w:rsid w:val="008F4CAD"/>
    <w:rsid w:val="009018D3"/>
    <w:rsid w:val="00911A2B"/>
    <w:rsid w:val="00913A51"/>
    <w:rsid w:val="00914D69"/>
    <w:rsid w:val="00917867"/>
    <w:rsid w:val="00920D8A"/>
    <w:rsid w:val="00920DF1"/>
    <w:rsid w:val="009212F1"/>
    <w:rsid w:val="009224D2"/>
    <w:rsid w:val="00924888"/>
    <w:rsid w:val="0093029A"/>
    <w:rsid w:val="009404C6"/>
    <w:rsid w:val="00943139"/>
    <w:rsid w:val="00944E12"/>
    <w:rsid w:val="00947896"/>
    <w:rsid w:val="00950284"/>
    <w:rsid w:val="00951CFF"/>
    <w:rsid w:val="009557BA"/>
    <w:rsid w:val="00961C7C"/>
    <w:rsid w:val="00961D9C"/>
    <w:rsid w:val="009768D1"/>
    <w:rsid w:val="009832D7"/>
    <w:rsid w:val="0098656A"/>
    <w:rsid w:val="00990B25"/>
    <w:rsid w:val="00994241"/>
    <w:rsid w:val="00996291"/>
    <w:rsid w:val="00996308"/>
    <w:rsid w:val="00997DFA"/>
    <w:rsid w:val="009A02EA"/>
    <w:rsid w:val="009A249D"/>
    <w:rsid w:val="009A7542"/>
    <w:rsid w:val="009B0880"/>
    <w:rsid w:val="009B32E0"/>
    <w:rsid w:val="009B4201"/>
    <w:rsid w:val="009B5CA0"/>
    <w:rsid w:val="009C14BB"/>
    <w:rsid w:val="009C1C24"/>
    <w:rsid w:val="009C48E3"/>
    <w:rsid w:val="009C7B62"/>
    <w:rsid w:val="009D27FB"/>
    <w:rsid w:val="009D45E7"/>
    <w:rsid w:val="009D5CF1"/>
    <w:rsid w:val="009E2550"/>
    <w:rsid w:val="009E4841"/>
    <w:rsid w:val="009E50B0"/>
    <w:rsid w:val="009E5388"/>
    <w:rsid w:val="009E70AC"/>
    <w:rsid w:val="009F0C4A"/>
    <w:rsid w:val="009F4147"/>
    <w:rsid w:val="009F58BF"/>
    <w:rsid w:val="00A00FE3"/>
    <w:rsid w:val="00A02016"/>
    <w:rsid w:val="00A03C68"/>
    <w:rsid w:val="00A070CD"/>
    <w:rsid w:val="00A107D8"/>
    <w:rsid w:val="00A13C0C"/>
    <w:rsid w:val="00A14554"/>
    <w:rsid w:val="00A1753A"/>
    <w:rsid w:val="00A177F4"/>
    <w:rsid w:val="00A21D14"/>
    <w:rsid w:val="00A22D79"/>
    <w:rsid w:val="00A237FE"/>
    <w:rsid w:val="00A2608F"/>
    <w:rsid w:val="00A51EC1"/>
    <w:rsid w:val="00A52466"/>
    <w:rsid w:val="00A53465"/>
    <w:rsid w:val="00A53E6B"/>
    <w:rsid w:val="00A54C5E"/>
    <w:rsid w:val="00A55004"/>
    <w:rsid w:val="00A638D5"/>
    <w:rsid w:val="00A63AD0"/>
    <w:rsid w:val="00A64FA4"/>
    <w:rsid w:val="00A7422E"/>
    <w:rsid w:val="00A76BAB"/>
    <w:rsid w:val="00A82B1E"/>
    <w:rsid w:val="00A8440D"/>
    <w:rsid w:val="00A85D40"/>
    <w:rsid w:val="00A97FFA"/>
    <w:rsid w:val="00AA3F24"/>
    <w:rsid w:val="00AB0A8E"/>
    <w:rsid w:val="00AB14A3"/>
    <w:rsid w:val="00AB6ADB"/>
    <w:rsid w:val="00AC40E0"/>
    <w:rsid w:val="00AE31A3"/>
    <w:rsid w:val="00AF3C8D"/>
    <w:rsid w:val="00B055F2"/>
    <w:rsid w:val="00B05E91"/>
    <w:rsid w:val="00B073CA"/>
    <w:rsid w:val="00B1066D"/>
    <w:rsid w:val="00B109D6"/>
    <w:rsid w:val="00B118E6"/>
    <w:rsid w:val="00B2173D"/>
    <w:rsid w:val="00B25B54"/>
    <w:rsid w:val="00B261B7"/>
    <w:rsid w:val="00B30E45"/>
    <w:rsid w:val="00B31A03"/>
    <w:rsid w:val="00B330E9"/>
    <w:rsid w:val="00B3719C"/>
    <w:rsid w:val="00B43002"/>
    <w:rsid w:val="00B432F2"/>
    <w:rsid w:val="00B46BBD"/>
    <w:rsid w:val="00B5287C"/>
    <w:rsid w:val="00B563AA"/>
    <w:rsid w:val="00B56536"/>
    <w:rsid w:val="00B65F03"/>
    <w:rsid w:val="00B672CD"/>
    <w:rsid w:val="00B70A1B"/>
    <w:rsid w:val="00B76B30"/>
    <w:rsid w:val="00B8456B"/>
    <w:rsid w:val="00B84630"/>
    <w:rsid w:val="00B8607A"/>
    <w:rsid w:val="00B94851"/>
    <w:rsid w:val="00B96E1F"/>
    <w:rsid w:val="00BA37C4"/>
    <w:rsid w:val="00BA3CDE"/>
    <w:rsid w:val="00BB5D30"/>
    <w:rsid w:val="00BB6F65"/>
    <w:rsid w:val="00BC28EA"/>
    <w:rsid w:val="00BC3916"/>
    <w:rsid w:val="00BC3E15"/>
    <w:rsid w:val="00BD102C"/>
    <w:rsid w:val="00BD37A3"/>
    <w:rsid w:val="00BE1C35"/>
    <w:rsid w:val="00BE3D0E"/>
    <w:rsid w:val="00BF1CCC"/>
    <w:rsid w:val="00C021DD"/>
    <w:rsid w:val="00C025A3"/>
    <w:rsid w:val="00C02BC9"/>
    <w:rsid w:val="00C12CC5"/>
    <w:rsid w:val="00C13B51"/>
    <w:rsid w:val="00C17F49"/>
    <w:rsid w:val="00C21581"/>
    <w:rsid w:val="00C234F2"/>
    <w:rsid w:val="00C24833"/>
    <w:rsid w:val="00C26DCD"/>
    <w:rsid w:val="00C30DFE"/>
    <w:rsid w:val="00C33838"/>
    <w:rsid w:val="00C364E4"/>
    <w:rsid w:val="00C367D0"/>
    <w:rsid w:val="00C4459A"/>
    <w:rsid w:val="00C532C0"/>
    <w:rsid w:val="00C61B7F"/>
    <w:rsid w:val="00C6273B"/>
    <w:rsid w:val="00C66D00"/>
    <w:rsid w:val="00C67825"/>
    <w:rsid w:val="00C84207"/>
    <w:rsid w:val="00C85327"/>
    <w:rsid w:val="00C91115"/>
    <w:rsid w:val="00C9203E"/>
    <w:rsid w:val="00CA2285"/>
    <w:rsid w:val="00CA5EEC"/>
    <w:rsid w:val="00CA7AF3"/>
    <w:rsid w:val="00CB2C39"/>
    <w:rsid w:val="00CB4101"/>
    <w:rsid w:val="00CB7BD2"/>
    <w:rsid w:val="00CD07FB"/>
    <w:rsid w:val="00CD3344"/>
    <w:rsid w:val="00CE2227"/>
    <w:rsid w:val="00CE6B3E"/>
    <w:rsid w:val="00CE7D01"/>
    <w:rsid w:val="00CF0E2A"/>
    <w:rsid w:val="00CF2926"/>
    <w:rsid w:val="00CF6103"/>
    <w:rsid w:val="00CF63CF"/>
    <w:rsid w:val="00D0130F"/>
    <w:rsid w:val="00D03172"/>
    <w:rsid w:val="00D07F0D"/>
    <w:rsid w:val="00D11795"/>
    <w:rsid w:val="00D12495"/>
    <w:rsid w:val="00D15AC5"/>
    <w:rsid w:val="00D217F0"/>
    <w:rsid w:val="00D26767"/>
    <w:rsid w:val="00D271B5"/>
    <w:rsid w:val="00D3192C"/>
    <w:rsid w:val="00D33538"/>
    <w:rsid w:val="00D37857"/>
    <w:rsid w:val="00D408E2"/>
    <w:rsid w:val="00D41255"/>
    <w:rsid w:val="00D4246F"/>
    <w:rsid w:val="00D522F8"/>
    <w:rsid w:val="00D61D76"/>
    <w:rsid w:val="00D723A8"/>
    <w:rsid w:val="00D7368D"/>
    <w:rsid w:val="00D74E85"/>
    <w:rsid w:val="00D77566"/>
    <w:rsid w:val="00D8006B"/>
    <w:rsid w:val="00D80B7A"/>
    <w:rsid w:val="00D82926"/>
    <w:rsid w:val="00D85D1F"/>
    <w:rsid w:val="00D905D9"/>
    <w:rsid w:val="00DB0451"/>
    <w:rsid w:val="00DB191C"/>
    <w:rsid w:val="00DB53FA"/>
    <w:rsid w:val="00DC5963"/>
    <w:rsid w:val="00DD0BD5"/>
    <w:rsid w:val="00DD0DD9"/>
    <w:rsid w:val="00DD758F"/>
    <w:rsid w:val="00DE2B1B"/>
    <w:rsid w:val="00DE3536"/>
    <w:rsid w:val="00DF4E67"/>
    <w:rsid w:val="00DF55EC"/>
    <w:rsid w:val="00E03379"/>
    <w:rsid w:val="00E03385"/>
    <w:rsid w:val="00E12725"/>
    <w:rsid w:val="00E139E0"/>
    <w:rsid w:val="00E16159"/>
    <w:rsid w:val="00E163F3"/>
    <w:rsid w:val="00E25399"/>
    <w:rsid w:val="00E27C83"/>
    <w:rsid w:val="00E367F6"/>
    <w:rsid w:val="00E40CD8"/>
    <w:rsid w:val="00E4122B"/>
    <w:rsid w:val="00E41519"/>
    <w:rsid w:val="00E43E43"/>
    <w:rsid w:val="00E54452"/>
    <w:rsid w:val="00E644B1"/>
    <w:rsid w:val="00E80FD8"/>
    <w:rsid w:val="00E8170B"/>
    <w:rsid w:val="00E8214A"/>
    <w:rsid w:val="00E827A2"/>
    <w:rsid w:val="00EA4FE5"/>
    <w:rsid w:val="00EA664A"/>
    <w:rsid w:val="00EC0BCF"/>
    <w:rsid w:val="00ED62BC"/>
    <w:rsid w:val="00ED77BC"/>
    <w:rsid w:val="00EF3DB7"/>
    <w:rsid w:val="00F025CC"/>
    <w:rsid w:val="00F06232"/>
    <w:rsid w:val="00F064B7"/>
    <w:rsid w:val="00F132C5"/>
    <w:rsid w:val="00F17DAD"/>
    <w:rsid w:val="00F22B03"/>
    <w:rsid w:val="00F4335F"/>
    <w:rsid w:val="00F43E8D"/>
    <w:rsid w:val="00F472FD"/>
    <w:rsid w:val="00F6039F"/>
    <w:rsid w:val="00F64FB5"/>
    <w:rsid w:val="00F70857"/>
    <w:rsid w:val="00F7285B"/>
    <w:rsid w:val="00F74B4D"/>
    <w:rsid w:val="00F834BC"/>
    <w:rsid w:val="00F875D0"/>
    <w:rsid w:val="00F90C7C"/>
    <w:rsid w:val="00F9484D"/>
    <w:rsid w:val="00F94987"/>
    <w:rsid w:val="00FA3B55"/>
    <w:rsid w:val="00FB5342"/>
    <w:rsid w:val="00FC00CB"/>
    <w:rsid w:val="00FC166A"/>
    <w:rsid w:val="00FD7316"/>
    <w:rsid w:val="00FD7DDF"/>
    <w:rsid w:val="00FE3E8D"/>
    <w:rsid w:val="00FE4836"/>
    <w:rsid w:val="00FE7E0B"/>
    <w:rsid w:val="00FF4C05"/>
    <w:rsid w:val="00FF5AC7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5439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C3C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3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C68"/>
    <w:rPr>
      <w:rFonts w:ascii="Tahoma" w:hAnsi="Tahoma" w:cs="Tahoma"/>
      <w:sz w:val="16"/>
      <w:szCs w:val="16"/>
    </w:rPr>
  </w:style>
  <w:style w:type="paragraph" w:customStyle="1" w:styleId="AralkYok1">
    <w:name w:val="Aralık Yok1"/>
    <w:uiPriority w:val="99"/>
    <w:rsid w:val="00197F3B"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rsid w:val="004272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726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72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7267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6103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19143E"/>
    <w:pPr>
      <w:ind w:left="720"/>
      <w:contextualSpacing/>
    </w:pPr>
  </w:style>
  <w:style w:type="paragraph" w:customStyle="1" w:styleId="AralkYok2">
    <w:name w:val="Aralık Yok2"/>
    <w:uiPriority w:val="99"/>
    <w:rsid w:val="000709A8"/>
    <w:rPr>
      <w:rFonts w:ascii="Calibri" w:hAnsi="Calibri"/>
      <w:lang w:eastAsia="en-US"/>
    </w:rPr>
  </w:style>
  <w:style w:type="character" w:customStyle="1" w:styleId="A6">
    <w:name w:val="A6"/>
    <w:uiPriority w:val="99"/>
    <w:rsid w:val="0086377D"/>
    <w:rPr>
      <w:b/>
      <w:color w:val="000000"/>
    </w:rPr>
  </w:style>
  <w:style w:type="character" w:customStyle="1" w:styleId="A7">
    <w:name w:val="A7"/>
    <w:uiPriority w:val="99"/>
    <w:rsid w:val="0086377D"/>
    <w:rPr>
      <w:b/>
      <w:color w:val="000000"/>
      <w:sz w:val="20"/>
      <w:u w:val="single"/>
    </w:rPr>
  </w:style>
  <w:style w:type="paragraph" w:styleId="NoSpacing">
    <w:name w:val="No Spacing"/>
    <w:uiPriority w:val="99"/>
    <w:qFormat/>
    <w:rsid w:val="0086377D"/>
    <w:rPr>
      <w:rFonts w:ascii="Calibri" w:hAnsi="Calibri"/>
      <w:lang w:eastAsia="en-US"/>
    </w:rPr>
  </w:style>
  <w:style w:type="paragraph" w:customStyle="1" w:styleId="Pa15">
    <w:name w:val="Pa15"/>
    <w:basedOn w:val="Normal"/>
    <w:next w:val="Normal"/>
    <w:uiPriority w:val="99"/>
    <w:rsid w:val="00541D1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uiPriority w:val="99"/>
    <w:rsid w:val="00B106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63A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package" Target="embeddings/Microsoft_Office_Excel__al__ma_Sayfas_333.xlsx"/><Relationship Id="rId26" Type="http://schemas.openxmlformats.org/officeDocument/2006/relationships/hyperlink" Target="http://www.matematigiseviyorum.com" TargetMode="External"/><Relationship Id="rId3" Type="http://schemas.openxmlformats.org/officeDocument/2006/relationships/settings" Target="settings.xml"/><Relationship Id="rId21" Type="http://schemas.openxmlformats.org/officeDocument/2006/relationships/package" Target="embeddings/Microsoft_Office_Excel__al__ma_Sayfas_444.xlsx"/><Relationship Id="rId34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package" Target="embeddings/Microsoft_Office_Excel__al__ma_Sayfas_222.xlsx"/><Relationship Id="rId20" Type="http://schemas.openxmlformats.org/officeDocument/2006/relationships/image" Target="media/image9.e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oleObject" Target="embeddings/oleObject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package" Target="embeddings/Microsoft_Office_Excel__al__ma_Sayfas_555.xlsx"/><Relationship Id="rId28" Type="http://schemas.openxmlformats.org/officeDocument/2006/relationships/package" Target="embeddings/Microsoft_Office_Excel__al__ma_Sayfas_666.xlsx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ww.matematigiseviyorum.com" TargetMode="Externa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package" Target="embeddings/Microsoft_Office_Excel__al__ma_Sayfas_111.xlsx"/><Relationship Id="rId22" Type="http://schemas.openxmlformats.org/officeDocument/2006/relationships/image" Target="media/image10.emf"/><Relationship Id="rId27" Type="http://schemas.openxmlformats.org/officeDocument/2006/relationships/image" Target="media/image13.emf"/><Relationship Id="rId30" Type="http://schemas.openxmlformats.org/officeDocument/2006/relationships/image" Target="media/image15.emf"/><Relationship Id="rId35" Type="http://schemas.openxmlformats.org/officeDocument/2006/relationships/hyperlink" Target="http://www.matematigiseviyor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731</Words>
  <Characters>4173</Characters>
  <Application>Microsoft Office Outlook</Application>
  <DocSecurity>0</DocSecurity>
  <Lines>0</Lines>
  <Paragraphs>0</Paragraphs>
  <ScaleCrop>false</ScaleCrop>
  <Company>Sirket Adi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www.sorubak.com; PERFECT PC1</dc:creator>
  <cp:keywords>www.sorubak.com</cp:keywords>
  <dc:description/>
  <cp:lastModifiedBy>Excellent-PC</cp:lastModifiedBy>
  <cp:revision>2</cp:revision>
  <cp:lastPrinted>2012-04-01T14:17:00Z</cp:lastPrinted>
  <dcterms:created xsi:type="dcterms:W3CDTF">2012-12-30T01:03:00Z</dcterms:created>
  <dcterms:modified xsi:type="dcterms:W3CDTF">2012-12-30T01:03:00Z</dcterms:modified>
</cp:coreProperties>
</file>