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F7" w:rsidRPr="004D7537" w:rsidRDefault="000942F7" w:rsidP="004D7537">
      <w:pPr>
        <w:rPr>
          <w:rFonts w:ascii="Comic Sans MS" w:hAnsi="Comic Sans MS"/>
          <w:b/>
        </w:rPr>
      </w:pPr>
      <w:r w:rsidRPr="004D7537">
        <w:rPr>
          <w:rFonts w:ascii="Comic Sans MS" w:hAnsi="Comic Sans MS"/>
          <w:b/>
        </w:rPr>
        <w:t>TAM SAYILAR KONU TARAMA SORULARI</w:t>
      </w: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 xml:space="preserve">a = (-3), b = (-6) ve c = (-4) olduğuna göre, </w:t>
      </w:r>
      <w:r w:rsidRPr="004D7537">
        <w:rPr>
          <w:rFonts w:ascii="Comic Sans MS" w:hAnsi="Comic Sans MS"/>
        </w:rPr>
        <w:br/>
        <w:t>a . b . c işleminin sonucu kaçtır?</w:t>
      </w: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En küçük pozitif tam sayı ile en büyük negatif tam sayının toplamı kaçtır?</w:t>
      </w: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(-8) + (-5) - (+7) işleminin sonucu kaçtır?</w:t>
      </w: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Pr="004D753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24 – ( –3) – 6 işleminin sonucu kaçtır?</w:t>
      </w: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Pr="004D753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(-2) . [- 42 + 18] . (-3 + 2) işleminin sonucu kaçtır?</w:t>
      </w: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ind w:left="426" w:hanging="66"/>
        <w:rPr>
          <w:rFonts w:ascii="Comic Sans MS" w:hAnsi="Comic Sans MS"/>
        </w:rPr>
      </w:pPr>
      <w:r w:rsidRPr="00CE292F">
        <w:rPr>
          <w:rFonts w:ascii="Comic Sans MS" w:hAnsi="Comic Sans MS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www.sanalokulumuz.com/sorular/20005/soru9.png" style="width:99pt;height:15.75pt;visibility:visible">
            <v:imagedata r:id="rId5" o:title=""/>
          </v:shape>
        </w:pict>
      </w:r>
      <w:r w:rsidRPr="004D7537">
        <w:rPr>
          <w:rFonts w:ascii="Comic Sans MS" w:hAnsi="Comic Sans MS"/>
        </w:rPr>
        <w:t xml:space="preserve">işleminin </w:t>
      </w: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  <w:r w:rsidRPr="004D7537">
        <w:rPr>
          <w:rFonts w:ascii="Comic Sans MS" w:hAnsi="Comic Sans MS"/>
        </w:rPr>
        <w:t>sonucu kaçtır?</w:t>
      </w: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ind w:left="426" w:hanging="66"/>
        <w:rPr>
          <w:rFonts w:ascii="Comic Sans MS" w:hAnsi="Comic Sans MS"/>
        </w:rPr>
      </w:pPr>
      <w:r w:rsidRPr="004D7537">
        <w:rPr>
          <w:rFonts w:ascii="Comic Sans MS" w:hAnsi="Comic Sans MS"/>
        </w:rPr>
        <w:t>En büyük negatif tamsayı, en küçük iki basamaklı pozitif tam sayıdan ne kadar küçüktür?</w:t>
      </w: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10 soruluk bir sınavda, doğru cevaplanan her bir soru için 5 puan verilmekte, yanlış cevaplanan her bir soru için 2 puan kesilmektedir. Bu sınavdan 6 doğrusu ve 4 yanlışı olan bir öğrenci kaç puan alır?</w:t>
      </w:r>
    </w:p>
    <w:p w:rsidR="000942F7" w:rsidRDefault="000942F7" w:rsidP="004D7537">
      <w:pPr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5C23">
        <w:rPr>
          <w:rFonts w:ascii="Comic Sans MS" w:hAnsi="Comic Sans MS"/>
        </w:rPr>
        <w:t>Bir dalgıç denizin 23 m dibinde bulunmaktadır. Her dakikada 3 m olmak üzere 5 dakika daha dalmaya devam ediyor. Deniz yüzeyi sıfır kabul edilirse dalgıcın son derinliğini ifade eden tam sayı kaçtır?</w:t>
      </w:r>
    </w:p>
    <w:p w:rsidR="000942F7" w:rsidRDefault="000942F7" w:rsidP="00365C23">
      <w:pPr>
        <w:pStyle w:val="ListParagraph"/>
        <w:rPr>
          <w:rFonts w:ascii="Comic Sans MS" w:hAnsi="Comic Sans MS"/>
        </w:rPr>
      </w:pPr>
    </w:p>
    <w:p w:rsidR="000942F7" w:rsidRDefault="000942F7" w:rsidP="00365C23">
      <w:pPr>
        <w:pStyle w:val="ListParagraph"/>
        <w:rPr>
          <w:rFonts w:ascii="Comic Sans MS" w:hAnsi="Comic Sans MS"/>
        </w:rPr>
      </w:pPr>
    </w:p>
    <w:p w:rsidR="000942F7" w:rsidRPr="00365C23" w:rsidRDefault="000942F7" w:rsidP="00365C23">
      <w:pPr>
        <w:pStyle w:val="ListParagraph"/>
        <w:rPr>
          <w:rFonts w:ascii="Comic Sans MS" w:hAnsi="Comic Sans MS"/>
        </w:rPr>
      </w:pPr>
    </w:p>
    <w:p w:rsidR="000942F7" w:rsidRDefault="000942F7" w:rsidP="004D7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 soruluk bir testte her doğru soruya 3 puan, her yanlış soruya -2 ve boş bırakılan her soruya -1 puan verilmektedir. Buna göre, 12 doğru, 5 yanlış ve 3 boşu olan bir öğrencinin kaç puanı vardır?</w:t>
      </w:r>
    </w:p>
    <w:p w:rsidR="000942F7" w:rsidRPr="00365C23" w:rsidRDefault="000942F7" w:rsidP="00365C23">
      <w:pPr>
        <w:rPr>
          <w:rFonts w:ascii="Comic Sans MS" w:hAnsi="Comic Sans MS"/>
        </w:rPr>
      </w:pPr>
    </w:p>
    <w:p w:rsidR="000942F7" w:rsidRPr="004D7537" w:rsidRDefault="000942F7" w:rsidP="004D7537">
      <w:pPr>
        <w:rPr>
          <w:rFonts w:ascii="Comic Sans MS" w:hAnsi="Comic Sans MS"/>
        </w:rPr>
      </w:pPr>
    </w:p>
    <w:p w:rsidR="000942F7" w:rsidRDefault="000942F7" w:rsidP="00365C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Bir termometrede ibre -7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yi göstermektedir. Sıcaklık 18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arttırılıp ardından 14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düşürülürse ibre hangi sayıyı gösterir?</w:t>
      </w:r>
    </w:p>
    <w:p w:rsidR="000942F7" w:rsidRDefault="000942F7" w:rsidP="00365C23">
      <w:pPr>
        <w:rPr>
          <w:rFonts w:ascii="Comic Sans MS" w:hAnsi="Comic Sans MS"/>
        </w:rPr>
      </w:pPr>
    </w:p>
    <w:p w:rsidR="000942F7" w:rsidRDefault="000942F7" w:rsidP="00365C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Bir yiyecek derin dondurucuda -24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de donduruluyor. Daha sonra bu yiyecek sıcaklığı her dakika 3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artan bir fırına konuyor. Yiyeceğin son sıcaklığının 12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olması için kaç dakika fırında kalması gerekir?</w:t>
      </w:r>
    </w:p>
    <w:p w:rsidR="000942F7" w:rsidRPr="005476B9" w:rsidRDefault="000942F7" w:rsidP="005476B9">
      <w:pPr>
        <w:pStyle w:val="ListParagraph"/>
        <w:rPr>
          <w:rFonts w:ascii="Comic Sans MS" w:hAnsi="Comic Sans MS"/>
        </w:rPr>
      </w:pPr>
    </w:p>
    <w:p w:rsidR="000942F7" w:rsidRPr="005476B9" w:rsidRDefault="000942F7" w:rsidP="00365C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5476B9">
        <w:rPr>
          <w:rFonts w:ascii="Comic Sans MS" w:hAnsi="Comic Sans MS"/>
          <w:sz w:val="24"/>
          <w:szCs w:val="24"/>
        </w:rPr>
        <w:t>[30:6-4.(+2)+(-1)] =?</w:t>
      </w:r>
    </w:p>
    <w:p w:rsidR="000942F7" w:rsidRPr="005476B9" w:rsidRDefault="000942F7" w:rsidP="005476B9">
      <w:pPr>
        <w:pStyle w:val="ListParagraph"/>
        <w:rPr>
          <w:rFonts w:ascii="Comic Sans MS" w:hAnsi="Comic Sans MS"/>
        </w:rPr>
      </w:pPr>
    </w:p>
    <w:p w:rsidR="000942F7" w:rsidRDefault="000942F7" w:rsidP="005476B9">
      <w:pPr>
        <w:rPr>
          <w:rFonts w:ascii="Comic Sans MS" w:hAnsi="Comic Sans MS"/>
        </w:rPr>
      </w:pPr>
    </w:p>
    <w:p w:rsidR="000942F7" w:rsidRPr="005476B9" w:rsidRDefault="000942F7" w:rsidP="005476B9">
      <w:pPr>
        <w:rPr>
          <w:rFonts w:ascii="Comic Sans MS" w:hAnsi="Comic Sans MS"/>
          <w:sz w:val="24"/>
          <w:szCs w:val="24"/>
        </w:rPr>
      </w:pPr>
    </w:p>
    <w:p w:rsidR="000942F7" w:rsidRPr="005476B9" w:rsidRDefault="000942F7" w:rsidP="005476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76B9">
        <w:rPr>
          <w:rFonts w:ascii="Comic Sans MS" w:hAnsi="Comic Sans MS"/>
          <w:sz w:val="24"/>
          <w:szCs w:val="24"/>
        </w:rPr>
        <w:t>(4+7)+m=9+11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  <w:r w:rsidRPr="005476B9">
        <w:rPr>
          <w:rFonts w:ascii="Comic Sans MS" w:hAnsi="Comic Sans MS"/>
          <w:sz w:val="24"/>
          <w:szCs w:val="24"/>
        </w:rPr>
        <w:t xml:space="preserve">n+(8-2)=6+6 </w:t>
      </w:r>
      <w:r>
        <w:rPr>
          <w:rFonts w:ascii="Comic Sans MS" w:hAnsi="Comic Sans MS"/>
          <w:sz w:val="24"/>
          <w:szCs w:val="24"/>
        </w:rPr>
        <w:t xml:space="preserve"> olduğuna göre m+n=?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a-(-2)=-3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b+(-2)=-6  olduğuna göre a+b=?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[(+2)+(+3)].6-[3-(-4)] = ?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(-20) : (+4) + (-15). (-1) =  ?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[-14.(-1)] +</w:t>
      </w:r>
      <w:r>
        <w:rPr>
          <w:rFonts w:ascii="Times New Roman" w:hAnsi="Times New Roman"/>
          <w:sz w:val="24"/>
          <w:szCs w:val="24"/>
        </w:rPr>
        <w:t>│</w:t>
      </w:r>
      <w:r>
        <w:rPr>
          <w:rFonts w:ascii="Comic Sans MS" w:hAnsi="Comic Sans MS"/>
          <w:sz w:val="24"/>
          <w:szCs w:val="24"/>
        </w:rPr>
        <w:t>7-(+4)</w:t>
      </w:r>
      <w:r>
        <w:rPr>
          <w:rFonts w:ascii="Times New Roman" w:hAnsi="Times New Roman"/>
          <w:sz w:val="24"/>
          <w:szCs w:val="24"/>
        </w:rPr>
        <w:t>│</w:t>
      </w:r>
      <w:r>
        <w:rPr>
          <w:rFonts w:ascii="Comic Sans MS" w:hAnsi="Comic Sans MS"/>
          <w:sz w:val="24"/>
          <w:szCs w:val="24"/>
        </w:rPr>
        <w:t>-4 = ?</w:t>
      </w: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8.(4-(+4))+(-1) = ?</w:t>
      </w: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(5-(+4))-(-2) = ? </w:t>
      </w:r>
    </w:p>
    <w:p w:rsidR="000942F7" w:rsidRDefault="000942F7" w:rsidP="00C12B6B">
      <w:pPr>
        <w:pStyle w:val="ListParagraph"/>
        <w:ind w:left="426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ind w:left="426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-4‹ X &lt; 6 eşitsizliğini sağlayan x tamsayılarının toplamı kaçtır?</w:t>
      </w: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numPr>
          <w:ilvl w:val="0"/>
          <w:numId w:val="1"/>
        </w:numPr>
        <w:ind w:left="426" w:hanging="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(4-4): (5-(-5)) =?</w:t>
      </w:r>
    </w:p>
    <w:p w:rsidR="000942F7" w:rsidRDefault="000942F7" w:rsidP="00C12B6B">
      <w:pPr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A=-2,  B=-3, C=2 olduğuna göre A.(B+C) işleminin sonucu kaçtır?</w:t>
      </w:r>
    </w:p>
    <w:p w:rsidR="000942F7" w:rsidRDefault="000942F7" w:rsidP="00C12B6B">
      <w:pPr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-8-16:4+3 : (-3)-1= ?</w:t>
      </w: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Pr="006364E5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64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a=19, b=23, c=14 ise </w:t>
      </w: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 +b –c + 9 =?</w:t>
      </w: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[a-b-a+b+a] =?</w:t>
      </w: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a=-7, b=8, c=5 olduğuna göre a-b+2c ifadesinin değeri kaçtır?</w:t>
      </w: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Pr="006364E5" w:rsidRDefault="000942F7" w:rsidP="006364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32-[(-24)+32-(32-24)] = ?</w:t>
      </w: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Paragraph"/>
        <w:rPr>
          <w:rFonts w:ascii="Comic Sans MS" w:hAnsi="Comic Sans MS"/>
          <w:sz w:val="24"/>
          <w:szCs w:val="24"/>
        </w:rPr>
      </w:pPr>
    </w:p>
    <w:p w:rsidR="000942F7" w:rsidRPr="00380620" w:rsidRDefault="000942F7" w:rsidP="00380620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t>Emine AKCIL(Mat. Öğr.)</w:t>
      </w:r>
    </w:p>
    <w:sectPr w:rsidR="000942F7" w:rsidRPr="00380620" w:rsidSect="005476B9">
      <w:pgSz w:w="11906" w:h="16838"/>
      <w:pgMar w:top="1135" w:right="566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866"/>
    <w:multiLevelType w:val="hybridMultilevel"/>
    <w:tmpl w:val="2F16E4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37"/>
    <w:rsid w:val="000942F7"/>
    <w:rsid w:val="00365C23"/>
    <w:rsid w:val="00380620"/>
    <w:rsid w:val="00472E12"/>
    <w:rsid w:val="004D7537"/>
    <w:rsid w:val="005476B9"/>
    <w:rsid w:val="00631ACB"/>
    <w:rsid w:val="006364E5"/>
    <w:rsid w:val="006A7574"/>
    <w:rsid w:val="00B0109A"/>
    <w:rsid w:val="00C12B6B"/>
    <w:rsid w:val="00CE292F"/>
    <w:rsid w:val="00E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 SAYILAR KONU TARAMA SORULARI</dc:title>
  <dc:subject/>
  <dc:creator>quakecan</dc:creator>
  <cp:keywords/>
  <dc:description/>
  <cp:lastModifiedBy>Excellent-PC</cp:lastModifiedBy>
  <cp:revision>2</cp:revision>
  <dcterms:created xsi:type="dcterms:W3CDTF">2013-09-30T22:09:00Z</dcterms:created>
  <dcterms:modified xsi:type="dcterms:W3CDTF">2013-09-30T22:09:00Z</dcterms:modified>
</cp:coreProperties>
</file>